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  <w:bookmarkStart w:id="0" w:name="_GoBack"/>
      <w:bookmarkEnd w:id="0"/>
    </w:p>
    <w:p w:rsidR="005374AE" w:rsidRPr="00E41D8C" w:rsidRDefault="005374AE" w:rsidP="005374AE">
      <w:pPr>
        <w:rPr>
          <w:szCs w:val="24"/>
        </w:rPr>
      </w:pPr>
    </w:p>
    <w:p w:rsidR="007205E9" w:rsidRPr="00E41D8C" w:rsidRDefault="00564A8E" w:rsidP="007205E9">
      <w:pPr>
        <w:rPr>
          <w:szCs w:val="24"/>
        </w:rPr>
      </w:pPr>
      <w:r>
        <w:rPr>
          <w:szCs w:val="24"/>
        </w:rPr>
        <w:t>March</w:t>
      </w:r>
      <w:r w:rsidR="006F54CE">
        <w:rPr>
          <w:szCs w:val="24"/>
        </w:rPr>
        <w:t xml:space="preserve"> 14</w:t>
      </w:r>
      <w:r w:rsidR="00147C14" w:rsidRPr="00E41D8C">
        <w:rPr>
          <w:szCs w:val="24"/>
        </w:rPr>
        <w:t>, 201</w:t>
      </w:r>
      <w:r w:rsidR="00B44EE6">
        <w:rPr>
          <w:szCs w:val="24"/>
        </w:rPr>
        <w:t>3</w:t>
      </w:r>
    </w:p>
    <w:p w:rsidR="007205E9" w:rsidRPr="00E41D8C" w:rsidRDefault="007205E9" w:rsidP="007205E9">
      <w:pPr>
        <w:rPr>
          <w:szCs w:val="24"/>
        </w:rPr>
      </w:pPr>
    </w:p>
    <w:p w:rsidR="005374AE" w:rsidRPr="00E41D8C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6F54CE">
        <w:rPr>
          <w:szCs w:val="24"/>
        </w:rPr>
        <w:t xml:space="preserve">Allison </w:t>
      </w:r>
      <w:proofErr w:type="spellStart"/>
      <w:r w:rsidR="006F54CE">
        <w:rPr>
          <w:szCs w:val="24"/>
        </w:rPr>
        <w:t>Cowgill</w:t>
      </w:r>
      <w:proofErr w:type="spellEnd"/>
      <w:r w:rsidR="006F54CE">
        <w:rPr>
          <w:szCs w:val="24"/>
        </w:rPr>
        <w:t xml:space="preserve">, </w:t>
      </w:r>
      <w:r w:rsidR="006F54CE" w:rsidRPr="00E41D8C">
        <w:rPr>
          <w:szCs w:val="24"/>
        </w:rPr>
        <w:t>M. Caldwell</w:t>
      </w:r>
      <w:r w:rsidR="006F54CE">
        <w:rPr>
          <w:szCs w:val="24"/>
        </w:rPr>
        <w:t>,</w:t>
      </w:r>
      <w:r w:rsidR="006F54CE" w:rsidRPr="00E41D8C">
        <w:rPr>
          <w:szCs w:val="24"/>
        </w:rPr>
        <w:t xml:space="preserve"> N.P. </w:t>
      </w:r>
      <w:proofErr w:type="spellStart"/>
      <w:r w:rsidR="006F54CE" w:rsidRPr="00E41D8C">
        <w:rPr>
          <w:szCs w:val="24"/>
        </w:rPr>
        <w:t>Mahalik</w:t>
      </w:r>
      <w:proofErr w:type="spellEnd"/>
      <w:r w:rsidR="006F54CE">
        <w:rPr>
          <w:szCs w:val="24"/>
        </w:rPr>
        <w:t xml:space="preserve">, A. Radford,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(Chair),</w:t>
      </w:r>
      <w:r w:rsidR="006F54CE">
        <w:rPr>
          <w:szCs w:val="24"/>
        </w:rPr>
        <w:t xml:space="preserve"> </w:t>
      </w:r>
      <w:r w:rsidR="00DC091F" w:rsidRPr="00E41D8C">
        <w:rPr>
          <w:szCs w:val="24"/>
        </w:rPr>
        <w:t>Yoshiko Takahashi</w:t>
      </w:r>
      <w:r w:rsidR="006F54CE">
        <w:rPr>
          <w:szCs w:val="24"/>
        </w:rPr>
        <w:t xml:space="preserve"> </w:t>
      </w:r>
    </w:p>
    <w:p w:rsidR="0076682C" w:rsidRDefault="0076682C" w:rsidP="000E4044">
      <w:pPr>
        <w:rPr>
          <w:szCs w:val="24"/>
        </w:rPr>
      </w:pPr>
    </w:p>
    <w:p w:rsidR="008B1CBC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  <w:r w:rsidR="0076682C">
        <w:rPr>
          <w:szCs w:val="24"/>
        </w:rPr>
        <w:t xml:space="preserve">, </w:t>
      </w:r>
      <w:r w:rsidR="006F54CE" w:rsidRPr="00E41D8C">
        <w:rPr>
          <w:szCs w:val="24"/>
        </w:rPr>
        <w:t>V. Hernandez</w:t>
      </w:r>
    </w:p>
    <w:p w:rsidR="0076682C" w:rsidRDefault="0076682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</w:p>
    <w:p w:rsidR="007B347B" w:rsidRDefault="007B347B" w:rsidP="000E4044">
      <w:pPr>
        <w:rPr>
          <w:szCs w:val="24"/>
        </w:rPr>
      </w:pPr>
    </w:p>
    <w:p w:rsidR="007205E9" w:rsidRDefault="000E4044" w:rsidP="007205E9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B44EE6">
        <w:rPr>
          <w:szCs w:val="24"/>
        </w:rPr>
        <w:t>8</w:t>
      </w:r>
      <w:r w:rsidR="00A32461" w:rsidRPr="00E41D8C">
        <w:rPr>
          <w:szCs w:val="24"/>
        </w:rPr>
        <w:t>:</w:t>
      </w:r>
      <w:r w:rsidR="00520EA9">
        <w:rPr>
          <w:szCs w:val="24"/>
        </w:rPr>
        <w:t>0</w:t>
      </w:r>
      <w:r w:rsidR="0076682C">
        <w:rPr>
          <w:szCs w:val="24"/>
        </w:rPr>
        <w:t>5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</w:t>
      </w:r>
    </w:p>
    <w:p w:rsidR="00B44EE6" w:rsidRPr="00E41D8C" w:rsidRDefault="00B44EE6" w:rsidP="007205E9">
      <w:pPr>
        <w:rPr>
          <w:szCs w:val="24"/>
        </w:rPr>
      </w:pPr>
    </w:p>
    <w:p w:rsidR="00D8672F" w:rsidRPr="00E41D8C" w:rsidRDefault="007205E9" w:rsidP="004946BD">
      <w:pPr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6F54CE">
        <w:rPr>
          <w:szCs w:val="24"/>
        </w:rPr>
        <w:t>March 7</w:t>
      </w:r>
      <w:r w:rsidR="0047546B">
        <w:rPr>
          <w:szCs w:val="24"/>
        </w:rPr>
        <w:t>, 2013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4946BD">
      <w:pPr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9E6C72">
      <w:pPr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B44EE6" w:rsidRDefault="00A03D43" w:rsidP="000B3A3C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B44EE6">
        <w:rPr>
          <w:szCs w:val="24"/>
        </w:rPr>
        <w:t>Communications</w:t>
      </w:r>
    </w:p>
    <w:p w:rsidR="00D8465A" w:rsidRDefault="00B44EE6" w:rsidP="00DC091F">
      <w:pPr>
        <w:ind w:left="720" w:hanging="720"/>
        <w:rPr>
          <w:szCs w:val="24"/>
        </w:rPr>
      </w:pPr>
      <w:r>
        <w:rPr>
          <w:szCs w:val="24"/>
        </w:rPr>
        <w:tab/>
      </w:r>
      <w:r w:rsidR="00237F93">
        <w:rPr>
          <w:szCs w:val="24"/>
        </w:rPr>
        <w:t>a.</w:t>
      </w:r>
      <w:r w:rsidR="006F54CE">
        <w:rPr>
          <w:szCs w:val="24"/>
        </w:rPr>
        <w:t xml:space="preserve"> Memo from Executive Committee regarding a policy pertaining to annual evaluation of non-tenure track faculty in the Psychological Services Unit was received. </w:t>
      </w:r>
    </w:p>
    <w:p w:rsidR="006F54CE" w:rsidRDefault="006F54CE" w:rsidP="00DC091F">
      <w:pPr>
        <w:ind w:left="720" w:hanging="720"/>
        <w:rPr>
          <w:szCs w:val="24"/>
        </w:rPr>
      </w:pPr>
      <w:r>
        <w:rPr>
          <w:szCs w:val="24"/>
        </w:rPr>
        <w:tab/>
        <w:t>b. MGT 110-Undisclosed class fees, syllabus issues, COI and APM violations has been sent to Academic Policy &amp; Planning Committee</w:t>
      </w:r>
    </w:p>
    <w:p w:rsidR="00B74C1A" w:rsidRDefault="00B74C1A" w:rsidP="00DC091F">
      <w:pPr>
        <w:ind w:left="720" w:hanging="720"/>
        <w:rPr>
          <w:szCs w:val="24"/>
        </w:rPr>
      </w:pPr>
    </w:p>
    <w:p w:rsidR="00FE3CBC" w:rsidRDefault="00FE3CBC" w:rsidP="006F54CE">
      <w:pPr>
        <w:rPr>
          <w:color w:val="000000"/>
          <w:szCs w:val="24"/>
        </w:rPr>
      </w:pPr>
      <w:r w:rsidRPr="00FE3CBC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Pr="00FE3CB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 xml:space="preserve">APM </w:t>
      </w:r>
      <w:r w:rsidR="006F54CE">
        <w:rPr>
          <w:color w:val="000000"/>
          <w:szCs w:val="24"/>
        </w:rPr>
        <w:t>308</w:t>
      </w:r>
    </w:p>
    <w:p w:rsidR="006F54CE" w:rsidRPr="00307DB9" w:rsidRDefault="006F54CE" w:rsidP="006F54CE">
      <w:pPr>
        <w:rPr>
          <w:b/>
          <w:color w:val="000000"/>
          <w:szCs w:val="24"/>
        </w:rPr>
      </w:pPr>
      <w:r>
        <w:rPr>
          <w:color w:val="000000"/>
          <w:szCs w:val="24"/>
        </w:rPr>
        <w:tab/>
        <w:t>The Committee decided that this policy does not need to be revised.</w:t>
      </w:r>
    </w:p>
    <w:p w:rsidR="00FE3CBC" w:rsidRDefault="00FE3CBC" w:rsidP="00FE3CBC">
      <w:pPr>
        <w:rPr>
          <w:color w:val="000000"/>
          <w:szCs w:val="24"/>
        </w:rPr>
      </w:pPr>
    </w:p>
    <w:p w:rsidR="00FE3CBC" w:rsidRPr="00FE3CBC" w:rsidRDefault="00FE3CBC" w:rsidP="00FE3CBC">
      <w:pPr>
        <w:rPr>
          <w:color w:val="333399"/>
          <w:szCs w:val="24"/>
        </w:rPr>
      </w:pPr>
      <w:r>
        <w:rPr>
          <w:color w:val="000000"/>
          <w:szCs w:val="24"/>
        </w:rPr>
        <w:t xml:space="preserve">7. 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>APM 328</w:t>
      </w:r>
    </w:p>
    <w:p w:rsidR="00237F93" w:rsidRDefault="00307DB9" w:rsidP="006F54CE">
      <w:pPr>
        <w:ind w:left="720"/>
      </w:pPr>
      <w:r>
        <w:rPr>
          <w:szCs w:val="24"/>
        </w:rPr>
        <w:t xml:space="preserve">APM 328, Policy on </w:t>
      </w:r>
      <w:r>
        <w:t>Periodic Evaluation of Tenured Faculty</w:t>
      </w:r>
      <w:r w:rsidR="006F54CE">
        <w:t>,</w:t>
      </w:r>
      <w:r>
        <w:t xml:space="preserve"> was reviewed. </w:t>
      </w:r>
    </w:p>
    <w:p w:rsidR="006F54CE" w:rsidRDefault="006F54CE" w:rsidP="006F54CE">
      <w:pPr>
        <w:ind w:left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Adjourned at </w:t>
      </w:r>
      <w:r w:rsidR="00B44EE6">
        <w:rPr>
          <w:bCs/>
          <w:szCs w:val="24"/>
        </w:rPr>
        <w:t>10:00</w:t>
      </w:r>
      <w:r w:rsidR="00520EA9">
        <w:rPr>
          <w:bCs/>
          <w:szCs w:val="24"/>
        </w:rPr>
        <w:t>.</w:t>
      </w:r>
      <w:proofErr w:type="gramEnd"/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B0" w:rsidRDefault="001743B0">
      <w:r>
        <w:separator/>
      </w:r>
    </w:p>
  </w:endnote>
  <w:endnote w:type="continuationSeparator" w:id="0">
    <w:p w:rsidR="001743B0" w:rsidRDefault="0017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B0" w:rsidRDefault="001743B0">
      <w:r>
        <w:separator/>
      </w:r>
    </w:p>
  </w:footnote>
  <w:footnote w:type="continuationSeparator" w:id="0">
    <w:p w:rsidR="001743B0" w:rsidRDefault="0017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AB5D71"/>
    <w:multiLevelType w:val="hybridMultilevel"/>
    <w:tmpl w:val="6DE8D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9"/>
  </w:num>
  <w:num w:numId="8">
    <w:abstractNumId w:val="1"/>
  </w:num>
  <w:num w:numId="9">
    <w:abstractNumId w:val="40"/>
  </w:num>
  <w:num w:numId="10">
    <w:abstractNumId w:val="30"/>
  </w:num>
  <w:num w:numId="11">
    <w:abstractNumId w:val="31"/>
  </w:num>
  <w:num w:numId="12">
    <w:abstractNumId w:val="41"/>
  </w:num>
  <w:num w:numId="13">
    <w:abstractNumId w:val="19"/>
  </w:num>
  <w:num w:numId="14">
    <w:abstractNumId w:val="36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8"/>
  </w:num>
  <w:num w:numId="38">
    <w:abstractNumId w:val="37"/>
  </w:num>
  <w:num w:numId="39">
    <w:abstractNumId w:val="4"/>
  </w:num>
  <w:num w:numId="40">
    <w:abstractNumId w:val="27"/>
  </w:num>
  <w:num w:numId="41">
    <w:abstractNumId w:val="34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1A4A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4680"/>
    <w:rsid w:val="00065B72"/>
    <w:rsid w:val="00067BD1"/>
    <w:rsid w:val="000700E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735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43B0"/>
    <w:rsid w:val="0017462A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2970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37F93"/>
    <w:rsid w:val="002407BE"/>
    <w:rsid w:val="00245178"/>
    <w:rsid w:val="00250305"/>
    <w:rsid w:val="00252D40"/>
    <w:rsid w:val="002530FF"/>
    <w:rsid w:val="002541E5"/>
    <w:rsid w:val="002546C3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772F0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0DE7"/>
    <w:rsid w:val="0030101B"/>
    <w:rsid w:val="00302EDB"/>
    <w:rsid w:val="00303249"/>
    <w:rsid w:val="00304382"/>
    <w:rsid w:val="00306591"/>
    <w:rsid w:val="00306DED"/>
    <w:rsid w:val="0030704D"/>
    <w:rsid w:val="00307DB9"/>
    <w:rsid w:val="00310293"/>
    <w:rsid w:val="00313780"/>
    <w:rsid w:val="00315F4B"/>
    <w:rsid w:val="00317DE4"/>
    <w:rsid w:val="00320CEE"/>
    <w:rsid w:val="00321D1D"/>
    <w:rsid w:val="00326613"/>
    <w:rsid w:val="003308A1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4ED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546B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4A8E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1A6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680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1281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54CE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6682C"/>
    <w:rsid w:val="007713AD"/>
    <w:rsid w:val="007723A0"/>
    <w:rsid w:val="007726D9"/>
    <w:rsid w:val="0077421E"/>
    <w:rsid w:val="007815DF"/>
    <w:rsid w:val="00782BD2"/>
    <w:rsid w:val="00785166"/>
    <w:rsid w:val="007851AD"/>
    <w:rsid w:val="0078528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671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289C"/>
    <w:rsid w:val="00953158"/>
    <w:rsid w:val="00953597"/>
    <w:rsid w:val="0095495F"/>
    <w:rsid w:val="00955196"/>
    <w:rsid w:val="009554F2"/>
    <w:rsid w:val="00960377"/>
    <w:rsid w:val="0096103C"/>
    <w:rsid w:val="00961771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04F9D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2CFE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327D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241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47D7"/>
    <w:rsid w:val="00B652E6"/>
    <w:rsid w:val="00B6712C"/>
    <w:rsid w:val="00B70341"/>
    <w:rsid w:val="00B74C1A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069C2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1EEC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26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65A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5DC"/>
    <w:rsid w:val="00DB7BDE"/>
    <w:rsid w:val="00DC091F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2839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3CBC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3F7F-4867-4A89-86E2-AD614C9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1</TotalTime>
  <Pages>1</Pages>
  <Words>158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2013-05-10T17:30:00Z</dcterms:created>
  <dcterms:modified xsi:type="dcterms:W3CDTF">2013-05-10T17:30:00Z</dcterms:modified>
</cp:coreProperties>
</file>