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3C" w:rsidRDefault="006D354C" w:rsidP="004D216A">
      <w:pPr>
        <w:pStyle w:val="Heading1"/>
        <w:ind w:firstLine="720"/>
      </w:pPr>
      <w:bookmarkStart w:id="0" w:name="OLE_LINK1"/>
      <w:bookmarkStart w:id="1" w:name="OLE_LINK2"/>
      <w:bookmarkStart w:id="2" w:name="_GoBack"/>
      <w:bookmarkEnd w:id="2"/>
      <w:r>
        <w:t>M</w:t>
      </w:r>
      <w:r w:rsidR="00535269">
        <w:t>arch</w:t>
      </w:r>
      <w:r w:rsidR="009C203C" w:rsidRPr="002E35FA">
        <w:t xml:space="preserve"> </w:t>
      </w:r>
      <w:r w:rsidR="004D216A">
        <w:t>12</w:t>
      </w:r>
      <w:r w:rsidR="009C203C">
        <w:t>, 2010</w:t>
      </w:r>
    </w:p>
    <w:p w:rsidR="00535269" w:rsidRPr="00535269" w:rsidRDefault="00535269" w:rsidP="00535269"/>
    <w:p w:rsidR="007C2E2F" w:rsidRPr="002E35FA" w:rsidRDefault="007C2E2F" w:rsidP="009C203C">
      <w:pPr>
        <w:rPr>
          <w:rFonts w:ascii="Bookman Old Style" w:hAnsi="Bookman Old Style"/>
        </w:rPr>
      </w:pPr>
    </w:p>
    <w:p w:rsidR="009C203C" w:rsidRPr="002E35FA" w:rsidRDefault="009C203C" w:rsidP="004D216A">
      <w:pPr>
        <w:ind w:firstLine="720"/>
        <w:outlineLvl w:val="0"/>
        <w:rPr>
          <w:rFonts w:ascii="Bookman Old Style" w:hAnsi="Bookman Old Style"/>
        </w:rPr>
      </w:pPr>
      <w:r w:rsidRPr="002E35FA">
        <w:rPr>
          <w:rFonts w:ascii="Bookman Old Style" w:hAnsi="Bookman Old Style"/>
          <w:b/>
          <w:u w:val="single"/>
        </w:rPr>
        <w:t>MEMORANDUM</w:t>
      </w: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</w:p>
    <w:p w:rsidR="009C203C" w:rsidRPr="002E35FA" w:rsidRDefault="009C203C" w:rsidP="009C203C">
      <w:pPr>
        <w:rPr>
          <w:rFonts w:ascii="Bookman Old Style" w:hAnsi="Bookman Old Style"/>
        </w:rPr>
      </w:pPr>
    </w:p>
    <w:p w:rsidR="009C203C" w:rsidRPr="002E35FA" w:rsidRDefault="009C203C" w:rsidP="009C203C">
      <w:pPr>
        <w:rPr>
          <w:rFonts w:ascii="Bookman Old Style" w:hAnsi="Bookman Old Style"/>
        </w:rPr>
      </w:pPr>
    </w:p>
    <w:p w:rsidR="009C203C" w:rsidRPr="002E35FA" w:rsidRDefault="009C203C" w:rsidP="004D216A">
      <w:pPr>
        <w:pStyle w:val="Heading1"/>
        <w:ind w:firstLine="720"/>
      </w:pPr>
      <w:r w:rsidRPr="002E35FA">
        <w:t>TO:</w:t>
      </w:r>
      <w:r w:rsidRPr="002E35FA">
        <w:tab/>
      </w:r>
      <w:r w:rsidRPr="002E35FA">
        <w:tab/>
        <w:t>Members of the Academic Senate</w:t>
      </w:r>
    </w:p>
    <w:p w:rsidR="009C203C" w:rsidRPr="002E35FA" w:rsidRDefault="009C203C" w:rsidP="009C203C">
      <w:pPr>
        <w:rPr>
          <w:rFonts w:ascii="Bookman Old Style" w:hAnsi="Bookman Old Style"/>
        </w:rPr>
      </w:pPr>
    </w:p>
    <w:p w:rsidR="009C203C" w:rsidRPr="002E35FA" w:rsidRDefault="009C203C" w:rsidP="004D216A">
      <w:pPr>
        <w:ind w:firstLine="720"/>
        <w:outlineLvl w:val="0"/>
        <w:rPr>
          <w:rFonts w:ascii="Bookman Old Style" w:hAnsi="Bookman Old Style"/>
        </w:rPr>
      </w:pPr>
      <w:r w:rsidRPr="002E35FA">
        <w:rPr>
          <w:rFonts w:ascii="Bookman Old Style" w:hAnsi="Bookman Old Style"/>
          <w:b/>
        </w:rPr>
        <w:t>FROM:</w:t>
      </w:r>
      <w:r w:rsidRPr="002E35FA">
        <w:rPr>
          <w:rFonts w:ascii="Bookman Old Style" w:hAnsi="Bookman Old Style"/>
        </w:rPr>
        <w:tab/>
        <w:t>Michael Caldwell, Vice Chair</w:t>
      </w:r>
    </w:p>
    <w:p w:rsidR="009C203C" w:rsidRPr="002E35FA" w:rsidRDefault="009C203C" w:rsidP="009C203C">
      <w:pPr>
        <w:rPr>
          <w:rFonts w:ascii="Bookman Old Style" w:hAnsi="Bookman Old Style"/>
        </w:rPr>
      </w:pP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  <w:r w:rsidR="004D216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>Academic Senate</w:t>
      </w:r>
    </w:p>
    <w:p w:rsidR="009C203C" w:rsidRPr="002E35FA" w:rsidRDefault="009C203C" w:rsidP="009C203C">
      <w:pPr>
        <w:rPr>
          <w:rFonts w:ascii="Bookman Old Style" w:hAnsi="Bookman Old Style"/>
        </w:rPr>
      </w:pPr>
    </w:p>
    <w:p w:rsidR="009C203C" w:rsidRDefault="009C203C" w:rsidP="004D216A">
      <w:pPr>
        <w:ind w:firstLine="720"/>
        <w:rPr>
          <w:rFonts w:ascii="Bookman Old Style" w:hAnsi="Bookman Old Style"/>
          <w:b/>
          <w:u w:val="single"/>
        </w:rPr>
      </w:pPr>
      <w:r w:rsidRPr="002E35FA">
        <w:rPr>
          <w:rFonts w:ascii="Bookman Old Style" w:hAnsi="Bookman Old Style"/>
          <w:b/>
        </w:rPr>
        <w:t>RE:</w:t>
      </w:r>
      <w:r w:rsidRPr="002E35FA">
        <w:rPr>
          <w:rFonts w:ascii="Bookman Old Style" w:hAnsi="Bookman Old Style"/>
          <w:b/>
        </w:rPr>
        <w:tab/>
      </w:r>
      <w:r w:rsidRPr="002E35FA">
        <w:rPr>
          <w:rFonts w:ascii="Bookman Old Style" w:hAnsi="Bookman Old Style"/>
          <w:b/>
        </w:rPr>
        <w:tab/>
      </w:r>
      <w:r w:rsidRPr="002E35FA">
        <w:rPr>
          <w:rFonts w:ascii="Bookman Old Style" w:hAnsi="Bookman Old Style"/>
          <w:b/>
          <w:u w:val="single"/>
        </w:rPr>
        <w:t>Academic Senate Agenda –</w:t>
      </w:r>
      <w:r>
        <w:rPr>
          <w:rFonts w:ascii="Bookman Old Style" w:hAnsi="Bookman Old Style"/>
          <w:b/>
          <w:u w:val="single"/>
        </w:rPr>
        <w:t xml:space="preserve"> </w:t>
      </w:r>
      <w:r w:rsidR="004D216A">
        <w:rPr>
          <w:rFonts w:ascii="Bookman Old Style" w:hAnsi="Bookman Old Style"/>
          <w:b/>
          <w:u w:val="single"/>
        </w:rPr>
        <w:t>March 15</w:t>
      </w:r>
      <w:r>
        <w:rPr>
          <w:rFonts w:ascii="Bookman Old Style" w:hAnsi="Bookman Old Style"/>
          <w:b/>
          <w:u w:val="single"/>
        </w:rPr>
        <w:t>, 2010</w:t>
      </w:r>
    </w:p>
    <w:p w:rsidR="007C2E2F" w:rsidRPr="002E35FA" w:rsidRDefault="007C2E2F" w:rsidP="009C203C">
      <w:pPr>
        <w:rPr>
          <w:rFonts w:ascii="Bookman Old Style" w:hAnsi="Bookman Old Style"/>
        </w:rPr>
      </w:pPr>
    </w:p>
    <w:p w:rsidR="009C203C" w:rsidRPr="002E35FA" w:rsidRDefault="009C203C" w:rsidP="004D216A">
      <w:pPr>
        <w:ind w:firstLine="720"/>
        <w:jc w:val="both"/>
        <w:rPr>
          <w:rFonts w:ascii="Bookman Old Style" w:hAnsi="Bookman Old Style"/>
        </w:rPr>
      </w:pPr>
      <w:r w:rsidRPr="002E35FA">
        <w:rPr>
          <w:rFonts w:ascii="Bookman Old Style" w:hAnsi="Bookman Old Style"/>
        </w:rPr>
        <w:t xml:space="preserve">There is a meeting of the Academic Senate scheduled for Monday, </w:t>
      </w:r>
    </w:p>
    <w:p w:rsidR="009C203C" w:rsidRPr="000E32E2" w:rsidRDefault="005371E2" w:rsidP="004D216A">
      <w:pPr>
        <w:pStyle w:val="Heading1"/>
        <w:ind w:firstLine="720"/>
        <w:rPr>
          <w:color w:val="FF0000"/>
          <w:sz w:val="22"/>
          <w:szCs w:val="22"/>
          <w:u w:val="single"/>
        </w:rPr>
      </w:pPr>
      <w:proofErr w:type="gramStart"/>
      <w:r>
        <w:rPr>
          <w:color w:val="FF0000"/>
          <w:sz w:val="22"/>
          <w:szCs w:val="22"/>
          <w:u w:val="single"/>
        </w:rPr>
        <w:t>March</w:t>
      </w:r>
      <w:r w:rsidR="004D216A">
        <w:rPr>
          <w:color w:val="FF0000"/>
          <w:sz w:val="22"/>
          <w:szCs w:val="22"/>
          <w:u w:val="single"/>
        </w:rPr>
        <w:t xml:space="preserve"> 15</w:t>
      </w:r>
      <w:r w:rsidR="009C203C" w:rsidRPr="000E32E2">
        <w:rPr>
          <w:color w:val="FF0000"/>
          <w:sz w:val="22"/>
          <w:szCs w:val="22"/>
          <w:u w:val="single"/>
        </w:rPr>
        <w:t>, 2010 at 4:00 p.m.</w:t>
      </w:r>
      <w:r w:rsidR="007C2E2F" w:rsidRPr="000E32E2">
        <w:rPr>
          <w:color w:val="FF0000"/>
          <w:sz w:val="22"/>
          <w:szCs w:val="22"/>
          <w:u w:val="single"/>
        </w:rPr>
        <w:t>,</w:t>
      </w:r>
      <w:r w:rsidR="009C203C" w:rsidRPr="000E32E2">
        <w:rPr>
          <w:color w:val="FF0000"/>
          <w:sz w:val="22"/>
          <w:szCs w:val="22"/>
          <w:u w:val="single"/>
        </w:rPr>
        <w:t xml:space="preserve"> in the University Center, Room #200.</w:t>
      </w:r>
      <w:proofErr w:type="gramEnd"/>
    </w:p>
    <w:p w:rsidR="009C203C" w:rsidRPr="002E35FA" w:rsidRDefault="009C203C" w:rsidP="009C203C">
      <w:pPr>
        <w:jc w:val="both"/>
        <w:rPr>
          <w:rFonts w:ascii="Bookman Old Style" w:hAnsi="Bookman Old Style"/>
        </w:rPr>
      </w:pPr>
    </w:p>
    <w:p w:rsidR="009C203C" w:rsidRPr="002E35FA" w:rsidRDefault="007C2E2F" w:rsidP="007C2E2F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  <w:r w:rsidR="004D216A">
        <w:rPr>
          <w:rFonts w:ascii="Bookman Old Style" w:hAnsi="Bookman Old Style"/>
          <w:b/>
          <w:i/>
        </w:rPr>
        <w:tab/>
      </w:r>
      <w:proofErr w:type="gramStart"/>
      <w:r w:rsidR="009C203C" w:rsidRPr="002E35FA">
        <w:rPr>
          <w:rFonts w:ascii="Bookman Old Style" w:hAnsi="Bookman Old Style"/>
          <w:b/>
          <w:i/>
        </w:rPr>
        <w:t>~(</w:t>
      </w:r>
      <w:proofErr w:type="gramEnd"/>
      <w:r w:rsidR="009C203C" w:rsidRPr="002E35FA">
        <w:rPr>
          <w:rFonts w:ascii="Bookman Old Style" w:hAnsi="Bookman Old Style"/>
          <w:b/>
          <w:i/>
        </w:rPr>
        <w:t>APM) Attachments are on the Academic Senate Website~</w:t>
      </w:r>
    </w:p>
    <w:p w:rsidR="009C203C" w:rsidRPr="002E35FA" w:rsidRDefault="007C2E2F" w:rsidP="007C2E2F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  <w:r w:rsidR="004D216A">
        <w:rPr>
          <w:rFonts w:ascii="Bookman Old Style" w:hAnsi="Bookman Old Style"/>
          <w:b/>
          <w:i/>
        </w:rPr>
        <w:tab/>
      </w:r>
      <w:hyperlink r:id="rId8" w:history="1">
        <w:r w:rsidR="009C203C" w:rsidRPr="002E35FA">
          <w:rPr>
            <w:rStyle w:val="Hyperlink"/>
            <w:rFonts w:ascii="Bookman Old Style" w:hAnsi="Bookman Old Style"/>
            <w:b/>
            <w:i/>
          </w:rPr>
          <w:t>http://www.csufresno.edu/senate/committees/index.shtml</w:t>
        </w:r>
      </w:hyperlink>
    </w:p>
    <w:p w:rsidR="009C203C" w:rsidRPr="002E35FA" w:rsidRDefault="009C203C" w:rsidP="009C203C">
      <w:pPr>
        <w:rPr>
          <w:rFonts w:ascii="Bookman Old Style" w:hAnsi="Bookman Old Style"/>
        </w:rPr>
      </w:pP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  <w:r w:rsidRPr="002E35FA">
        <w:rPr>
          <w:rFonts w:ascii="Bookman Old Style" w:hAnsi="Bookman Old Style"/>
        </w:rPr>
        <w:tab/>
      </w:r>
    </w:p>
    <w:p w:rsidR="009C203C" w:rsidRPr="002E35FA" w:rsidRDefault="009C203C" w:rsidP="004D216A">
      <w:pPr>
        <w:ind w:firstLine="720"/>
        <w:outlineLvl w:val="0"/>
        <w:rPr>
          <w:rFonts w:ascii="Bookman Old Style" w:hAnsi="Bookman Old Style"/>
        </w:rPr>
      </w:pPr>
      <w:r w:rsidRPr="002E35FA">
        <w:rPr>
          <w:rFonts w:ascii="Bookman Old Style" w:hAnsi="Bookman Old Style"/>
          <w:b/>
          <w:u w:val="single"/>
        </w:rPr>
        <w:t xml:space="preserve">AGENDA </w:t>
      </w:r>
    </w:p>
    <w:p w:rsidR="009C203C" w:rsidRPr="002E35FA" w:rsidRDefault="009C203C" w:rsidP="009C203C">
      <w:pPr>
        <w:rPr>
          <w:rFonts w:ascii="Bookman Old Style" w:hAnsi="Bookman Old Style"/>
        </w:rPr>
      </w:pPr>
    </w:p>
    <w:p w:rsidR="009C203C" w:rsidRPr="002E35FA" w:rsidRDefault="009C203C" w:rsidP="004D216A">
      <w:pPr>
        <w:ind w:firstLine="720"/>
        <w:rPr>
          <w:rFonts w:ascii="Bookman Old Style" w:hAnsi="Bookman Old Style"/>
        </w:rPr>
      </w:pPr>
      <w:r w:rsidRPr="002E35FA">
        <w:rPr>
          <w:rFonts w:ascii="Bookman Old Style" w:hAnsi="Bookman Old Style"/>
        </w:rPr>
        <w:t>1.</w:t>
      </w:r>
      <w:r w:rsidRPr="002E35FA">
        <w:rPr>
          <w:rFonts w:ascii="Bookman Old Style" w:hAnsi="Bookman Old Style"/>
        </w:rPr>
        <w:tab/>
        <w:t>Approval of the Minutes of</w:t>
      </w:r>
      <w:r w:rsidR="006D354C">
        <w:rPr>
          <w:rFonts w:ascii="Bookman Old Style" w:hAnsi="Bookman Old Style"/>
        </w:rPr>
        <w:t xml:space="preserve"> </w:t>
      </w:r>
      <w:r w:rsidR="004D216A">
        <w:rPr>
          <w:rFonts w:ascii="Bookman Old Style" w:hAnsi="Bookman Old Style"/>
        </w:rPr>
        <w:t>3</w:t>
      </w:r>
      <w:r w:rsidRPr="002E35FA">
        <w:rPr>
          <w:rFonts w:ascii="Bookman Old Style" w:hAnsi="Bookman Old Style"/>
        </w:rPr>
        <w:t>/</w:t>
      </w:r>
      <w:r w:rsidR="004D216A">
        <w:rPr>
          <w:rFonts w:ascii="Bookman Old Style" w:hAnsi="Bookman Old Style"/>
        </w:rPr>
        <w:t>8</w:t>
      </w:r>
      <w:r w:rsidRPr="002E35FA">
        <w:rPr>
          <w:rFonts w:ascii="Bookman Old Style" w:hAnsi="Bookman Old Style"/>
        </w:rPr>
        <w:t>/</w:t>
      </w:r>
      <w:r w:rsidR="006D354C">
        <w:rPr>
          <w:rFonts w:ascii="Bookman Old Style" w:hAnsi="Bookman Old Style"/>
        </w:rPr>
        <w:t>1</w:t>
      </w:r>
      <w:r w:rsidRPr="002E35FA">
        <w:rPr>
          <w:rFonts w:ascii="Bookman Old Style" w:hAnsi="Bookman Old Style"/>
        </w:rPr>
        <w:t>0.</w:t>
      </w:r>
    </w:p>
    <w:p w:rsidR="009C203C" w:rsidRPr="002E35FA" w:rsidRDefault="009C203C" w:rsidP="004D216A">
      <w:pPr>
        <w:ind w:firstLine="720"/>
        <w:rPr>
          <w:rFonts w:ascii="Bookman Old Style" w:hAnsi="Bookman Old Style"/>
        </w:rPr>
      </w:pPr>
      <w:r w:rsidRPr="002E35FA">
        <w:rPr>
          <w:rFonts w:ascii="Bookman Old Style" w:hAnsi="Bookman Old Style"/>
        </w:rPr>
        <w:t>2.</w:t>
      </w:r>
      <w:r w:rsidRPr="002E35FA">
        <w:rPr>
          <w:rFonts w:ascii="Bookman Old Style" w:hAnsi="Bookman Old Style"/>
        </w:rPr>
        <w:tab/>
        <w:t>Approval of the Agenda.</w:t>
      </w:r>
    </w:p>
    <w:p w:rsidR="009C203C" w:rsidRDefault="009C203C" w:rsidP="004D216A">
      <w:pPr>
        <w:ind w:firstLine="720"/>
        <w:rPr>
          <w:rFonts w:ascii="Bookman Old Style" w:hAnsi="Bookman Old Style"/>
        </w:rPr>
      </w:pPr>
      <w:r w:rsidRPr="002E35FA">
        <w:rPr>
          <w:rFonts w:ascii="Bookman Old Style" w:hAnsi="Bookman Old Style"/>
        </w:rPr>
        <w:t>3.</w:t>
      </w:r>
      <w:r w:rsidRPr="002E35FA">
        <w:rPr>
          <w:rFonts w:ascii="Bookman Old Style" w:hAnsi="Bookman Old Style"/>
        </w:rPr>
        <w:tab/>
        <w:t>Communication and Announcements.</w:t>
      </w:r>
    </w:p>
    <w:p w:rsidR="009C203C" w:rsidRDefault="009C203C" w:rsidP="004D216A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New Business.</w:t>
      </w:r>
    </w:p>
    <w:p w:rsidR="0049724F" w:rsidRPr="009B3C05" w:rsidRDefault="0049724F" w:rsidP="004D216A">
      <w:pPr>
        <w:ind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5.</w:t>
      </w:r>
      <w:r>
        <w:rPr>
          <w:rFonts w:ascii="Bookman Old Style" w:hAnsi="Bookman Old Style"/>
          <w:szCs w:val="24"/>
        </w:rPr>
        <w:tab/>
      </w:r>
      <w:r w:rsidRPr="009B3C05">
        <w:rPr>
          <w:rFonts w:ascii="Bookman Old Style" w:hAnsi="Bookman Old Style"/>
          <w:szCs w:val="24"/>
        </w:rPr>
        <w:t xml:space="preserve">Graduate Culture at Fresno State - Graduate Culture </w:t>
      </w:r>
    </w:p>
    <w:p w:rsidR="0049724F" w:rsidRPr="0049724F" w:rsidRDefault="0049724F" w:rsidP="009C203C">
      <w:pPr>
        <w:rPr>
          <w:rFonts w:ascii="Bookman Old Style" w:hAnsi="Bookman Old Style"/>
          <w:szCs w:val="24"/>
        </w:rPr>
      </w:pPr>
      <w:r w:rsidRPr="009B3C05">
        <w:rPr>
          <w:rFonts w:ascii="Bookman Old Style" w:hAnsi="Bookman Old Style"/>
          <w:szCs w:val="24"/>
        </w:rPr>
        <w:tab/>
      </w:r>
      <w:r w:rsidR="004D216A">
        <w:rPr>
          <w:rFonts w:ascii="Bookman Old Style" w:hAnsi="Bookman Old Style"/>
          <w:szCs w:val="24"/>
        </w:rPr>
        <w:tab/>
      </w:r>
      <w:r w:rsidRPr="009B3C05">
        <w:rPr>
          <w:rFonts w:ascii="Bookman Old Style" w:hAnsi="Bookman Old Style"/>
          <w:szCs w:val="24"/>
        </w:rPr>
        <w:t>Task Forc</w:t>
      </w:r>
      <w:r>
        <w:rPr>
          <w:rFonts w:ascii="Bookman Old Style" w:hAnsi="Bookman Old Style"/>
          <w:szCs w:val="24"/>
        </w:rPr>
        <w:t>e – Second Reading - Continued.</w:t>
      </w:r>
    </w:p>
    <w:p w:rsidR="006D354C" w:rsidRDefault="0049724F" w:rsidP="004D216A">
      <w:pPr>
        <w:autoSpaceDE w:val="0"/>
        <w:autoSpaceDN w:val="0"/>
        <w:adjustRightInd w:val="0"/>
        <w:ind w:left="1440" w:hanging="720"/>
        <w:rPr>
          <w:rFonts w:ascii="Bookman Old Style" w:hAnsi="Bookman Old Style" w:cs="Bookman Old Style"/>
          <w:color w:val="000000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Cs w:val="24"/>
        </w:rPr>
        <w:t>6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 xml:space="preserve">. </w:t>
      </w:r>
      <w:r w:rsidR="006D354C">
        <w:rPr>
          <w:rFonts w:ascii="Bookman Old Style" w:hAnsi="Bookman Old Style" w:cs="Bookman Old Style"/>
          <w:color w:val="000000"/>
          <w:szCs w:val="24"/>
        </w:rPr>
        <w:tab/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>General Education Student Learning Outcomes</w:t>
      </w:r>
      <w:r w:rsidR="006D354C">
        <w:rPr>
          <w:rFonts w:ascii="Bookman Old Style" w:hAnsi="Bookman Old Style" w:cs="Bookman Old Style"/>
          <w:color w:val="000000"/>
          <w:szCs w:val="24"/>
        </w:rPr>
        <w:t xml:space="preserve"> 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>-</w:t>
      </w:r>
      <w:r w:rsidR="004D216A">
        <w:rPr>
          <w:rFonts w:ascii="Bookman Old Style" w:hAnsi="Bookman Old Style" w:cs="Bookman Old Style"/>
          <w:color w:val="000000"/>
          <w:szCs w:val="24"/>
        </w:rPr>
        <w:t xml:space="preserve"> 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>General Education.</w:t>
      </w:r>
      <w:proofErr w:type="gramEnd"/>
      <w:r w:rsidR="006D354C" w:rsidRPr="00ED688F">
        <w:rPr>
          <w:rFonts w:ascii="Bookman Old Style" w:hAnsi="Bookman Old Style" w:cs="Bookman Old Style"/>
          <w:color w:val="000000"/>
          <w:szCs w:val="24"/>
        </w:rPr>
        <w:t xml:space="preserve"> </w:t>
      </w:r>
    </w:p>
    <w:p w:rsidR="006D354C" w:rsidRDefault="0049724F" w:rsidP="004D216A">
      <w:pPr>
        <w:autoSpaceDE w:val="0"/>
        <w:autoSpaceDN w:val="0"/>
        <w:adjustRightInd w:val="0"/>
        <w:ind w:left="1440" w:hanging="720"/>
        <w:rPr>
          <w:rFonts w:ascii="Bookman Old Style" w:hAnsi="Bookman Old Style" w:cs="Bookman Old Style"/>
          <w:color w:val="000000"/>
          <w:szCs w:val="24"/>
        </w:rPr>
      </w:pPr>
      <w:r>
        <w:rPr>
          <w:rFonts w:ascii="Bookman Old Style" w:hAnsi="Bookman Old Style" w:cs="Bookman Old Style"/>
          <w:color w:val="000000"/>
          <w:szCs w:val="24"/>
        </w:rPr>
        <w:t>7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 xml:space="preserve">. </w:t>
      </w:r>
      <w:r w:rsidR="006D354C">
        <w:rPr>
          <w:rFonts w:ascii="Bookman Old Style" w:hAnsi="Bookman Old Style" w:cs="Bookman Old Style"/>
          <w:color w:val="000000"/>
          <w:szCs w:val="24"/>
        </w:rPr>
        <w:tab/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>Revision to the Library Subcommittee Charge –</w:t>
      </w:r>
      <w:r w:rsidR="006D354C">
        <w:rPr>
          <w:rFonts w:ascii="Bookman Old Style" w:hAnsi="Bookman Old Style" w:cs="Bookman Old Style"/>
          <w:color w:val="000000"/>
          <w:szCs w:val="24"/>
        </w:rPr>
        <w:t xml:space="preserve"> 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 xml:space="preserve">Library Subcommittee. </w:t>
      </w:r>
    </w:p>
    <w:p w:rsidR="006D354C" w:rsidRDefault="0049724F" w:rsidP="004D216A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color w:val="000000"/>
          <w:szCs w:val="24"/>
        </w:rPr>
      </w:pPr>
      <w:r>
        <w:rPr>
          <w:rFonts w:ascii="Bookman Old Style" w:hAnsi="Bookman Old Style" w:cs="Bookman Old Style"/>
          <w:color w:val="000000"/>
          <w:szCs w:val="24"/>
        </w:rPr>
        <w:t>8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 xml:space="preserve">. </w:t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ab/>
        <w:t>Antelope Valley Engineeri</w:t>
      </w:r>
      <w:r w:rsidR="006D354C">
        <w:rPr>
          <w:rFonts w:ascii="Bookman Old Style" w:hAnsi="Bookman Old Style" w:cs="Bookman Old Style"/>
          <w:color w:val="000000"/>
          <w:szCs w:val="24"/>
        </w:rPr>
        <w:t>ng Programs (AVEP) at Lancaster</w:t>
      </w:r>
    </w:p>
    <w:p w:rsidR="006D354C" w:rsidRDefault="006D354C" w:rsidP="004D216A">
      <w:pPr>
        <w:autoSpaceDE w:val="0"/>
        <w:autoSpaceDN w:val="0"/>
        <w:adjustRightInd w:val="0"/>
        <w:ind w:left="1440"/>
        <w:rPr>
          <w:rFonts w:ascii="Bookman Old Style" w:hAnsi="Bookman Old Style" w:cs="Bookman Old Style"/>
          <w:color w:val="000000"/>
          <w:szCs w:val="24"/>
        </w:rPr>
      </w:pPr>
      <w:r w:rsidRPr="00ED688F">
        <w:rPr>
          <w:rFonts w:ascii="Bookman Old Style" w:hAnsi="Bookman Old Style" w:cs="Bookman Old Style"/>
          <w:color w:val="000000"/>
          <w:szCs w:val="24"/>
        </w:rPr>
        <w:t xml:space="preserve">University Center – Phase out of Graduate Program Offerings-Graduate Committee. </w:t>
      </w:r>
    </w:p>
    <w:p w:rsidR="004D216A" w:rsidRPr="00ED688F" w:rsidRDefault="004D216A" w:rsidP="004D216A">
      <w:pPr>
        <w:autoSpaceDE w:val="0"/>
        <w:autoSpaceDN w:val="0"/>
        <w:adjustRightInd w:val="0"/>
        <w:ind w:left="1440" w:hanging="720"/>
        <w:rPr>
          <w:rFonts w:ascii="Bookman Old Style" w:hAnsi="Bookman Old Style" w:cs="Bookman Old Style"/>
          <w:color w:val="000000"/>
          <w:szCs w:val="24"/>
        </w:rPr>
      </w:pPr>
      <w:r>
        <w:rPr>
          <w:rFonts w:ascii="Bookman Old Style" w:hAnsi="Bookman Old Style" w:cs="Bookman Old Style"/>
          <w:color w:val="000000"/>
          <w:szCs w:val="24"/>
        </w:rPr>
        <w:t>9.</w:t>
      </w:r>
      <w:r>
        <w:rPr>
          <w:rFonts w:ascii="Bookman Old Style" w:hAnsi="Bookman Old Style" w:cs="Bookman Old Style"/>
          <w:color w:val="000000"/>
          <w:szCs w:val="24"/>
        </w:rPr>
        <w:tab/>
        <w:t>Motion:  Timetable for the Implementation of New Teaching Effectiveness Evaluations – Submitted by - J. Amaral.</w:t>
      </w:r>
    </w:p>
    <w:p w:rsidR="006D354C" w:rsidRPr="00ED688F" w:rsidRDefault="004D216A" w:rsidP="004D216A">
      <w:pPr>
        <w:autoSpaceDE w:val="0"/>
        <w:autoSpaceDN w:val="0"/>
        <w:adjustRightInd w:val="0"/>
        <w:ind w:left="1440" w:hanging="720"/>
        <w:rPr>
          <w:rFonts w:ascii="Bookman Old Style" w:hAnsi="Bookman Old Style" w:cs="Bookman Old Style"/>
          <w:color w:val="000000"/>
          <w:szCs w:val="24"/>
        </w:rPr>
      </w:pPr>
      <w:r>
        <w:rPr>
          <w:rFonts w:ascii="Bookman Old Style" w:hAnsi="Bookman Old Style" w:cs="Bookman Old Style"/>
          <w:color w:val="000000"/>
          <w:szCs w:val="24"/>
        </w:rPr>
        <w:t>10</w:t>
      </w:r>
      <w:r w:rsidR="006D354C">
        <w:rPr>
          <w:rFonts w:ascii="Bookman Old Style" w:hAnsi="Bookman Old Style" w:cs="Bookman Old Style"/>
          <w:color w:val="000000"/>
          <w:szCs w:val="24"/>
        </w:rPr>
        <w:t>.</w:t>
      </w:r>
      <w:r w:rsidR="006D354C">
        <w:rPr>
          <w:rFonts w:ascii="Bookman Old Style" w:hAnsi="Bookman Old Style" w:cs="Bookman Old Style"/>
          <w:color w:val="000000"/>
          <w:szCs w:val="24"/>
        </w:rPr>
        <w:tab/>
      </w:r>
      <w:r w:rsidR="006D354C" w:rsidRPr="00ED688F">
        <w:rPr>
          <w:rFonts w:ascii="Bookman Old Style" w:hAnsi="Bookman Old Style" w:cs="Bookman Old Style"/>
          <w:color w:val="000000"/>
          <w:szCs w:val="24"/>
        </w:rPr>
        <w:t>Policy On Assessment of Teaching Effectiveness (APM 322)</w:t>
      </w:r>
      <w:r w:rsidR="006D354C">
        <w:rPr>
          <w:rFonts w:ascii="Bookman Old Style" w:hAnsi="Bookman Old Style" w:cs="Bookman Old Style"/>
          <w:color w:val="000000"/>
          <w:szCs w:val="24"/>
        </w:rPr>
        <w:t xml:space="preserve"> – Personnel Committee.</w:t>
      </w:r>
    </w:p>
    <w:p w:rsidR="00DF54FD" w:rsidRDefault="00DF54FD" w:rsidP="009C203C">
      <w:pPr>
        <w:rPr>
          <w:rFonts w:ascii="Bookman Old Style" w:hAnsi="Bookman Old Style"/>
        </w:rPr>
      </w:pPr>
    </w:p>
    <w:p w:rsidR="009C203C" w:rsidRDefault="009C203C" w:rsidP="009C203C">
      <w:pPr>
        <w:rPr>
          <w:rFonts w:ascii="Bookman Old Style" w:hAnsi="Bookman Old Style"/>
        </w:rPr>
      </w:pPr>
    </w:p>
    <w:p w:rsidR="006D354C" w:rsidRDefault="006D354C" w:rsidP="006D354C">
      <w:pPr>
        <w:pStyle w:val="BodyText"/>
      </w:pPr>
      <w:r>
        <w:t xml:space="preserve">Senators who wish to make amendments, additions, </w:t>
      </w:r>
    </w:p>
    <w:p w:rsidR="004D216A" w:rsidRDefault="006D354C" w:rsidP="006D354C">
      <w:pPr>
        <w:pStyle w:val="BodyText"/>
      </w:pPr>
      <w:r>
        <w:t>OR deletions to documents being discussed on the Academic S</w:t>
      </w:r>
      <w:r w:rsidR="007C2E2F">
        <w:t xml:space="preserve">enate Agenda SHOULD please make </w:t>
      </w:r>
    </w:p>
    <w:p w:rsidR="006D354C" w:rsidRPr="004D216A" w:rsidRDefault="006D354C" w:rsidP="004D216A">
      <w:pPr>
        <w:pStyle w:val="BodyText"/>
      </w:pPr>
      <w:proofErr w:type="gramStart"/>
      <w:r>
        <w:t xml:space="preserve">changes </w:t>
      </w:r>
      <w:r w:rsidRPr="009970D2">
        <w:t>in writing.</w:t>
      </w:r>
      <w:bookmarkEnd w:id="0"/>
      <w:bookmarkEnd w:id="1"/>
      <w:proofErr w:type="gramEnd"/>
    </w:p>
    <w:sectPr w:rsidR="006D354C" w:rsidRPr="004D216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0" w:rsidRDefault="00967BA0" w:rsidP="00C21250">
      <w:r>
        <w:separator/>
      </w:r>
    </w:p>
  </w:endnote>
  <w:endnote w:type="continuationSeparator" w:id="0">
    <w:p w:rsidR="00967BA0" w:rsidRDefault="00967BA0" w:rsidP="00C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0" w:rsidRDefault="00967BA0" w:rsidP="00C21250">
      <w:r>
        <w:separator/>
      </w:r>
    </w:p>
  </w:footnote>
  <w:footnote w:type="continuationSeparator" w:id="0">
    <w:p w:rsidR="00967BA0" w:rsidRDefault="00967BA0" w:rsidP="00C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9CA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2"/>
    <w:rsid w:val="00013066"/>
    <w:rsid w:val="0002226E"/>
    <w:rsid w:val="000244BD"/>
    <w:rsid w:val="00026880"/>
    <w:rsid w:val="00046F54"/>
    <w:rsid w:val="00053E46"/>
    <w:rsid w:val="00055AAE"/>
    <w:rsid w:val="0006108F"/>
    <w:rsid w:val="00061FCB"/>
    <w:rsid w:val="00063969"/>
    <w:rsid w:val="00064411"/>
    <w:rsid w:val="00072D67"/>
    <w:rsid w:val="00074FDD"/>
    <w:rsid w:val="000823DF"/>
    <w:rsid w:val="00097750"/>
    <w:rsid w:val="00097B77"/>
    <w:rsid w:val="000A0127"/>
    <w:rsid w:val="000A0791"/>
    <w:rsid w:val="000A647E"/>
    <w:rsid w:val="000B1B64"/>
    <w:rsid w:val="000B3010"/>
    <w:rsid w:val="000C0FC8"/>
    <w:rsid w:val="000C1701"/>
    <w:rsid w:val="000D15E3"/>
    <w:rsid w:val="000D58D9"/>
    <w:rsid w:val="000D59B9"/>
    <w:rsid w:val="000E0891"/>
    <w:rsid w:val="000E2D0C"/>
    <w:rsid w:val="000E2F0A"/>
    <w:rsid w:val="000E32E2"/>
    <w:rsid w:val="000E433D"/>
    <w:rsid w:val="000E44F1"/>
    <w:rsid w:val="000E6982"/>
    <w:rsid w:val="000F0965"/>
    <w:rsid w:val="000F68D6"/>
    <w:rsid w:val="0010417F"/>
    <w:rsid w:val="00114454"/>
    <w:rsid w:val="00116EA5"/>
    <w:rsid w:val="00125F62"/>
    <w:rsid w:val="00126E97"/>
    <w:rsid w:val="0013364C"/>
    <w:rsid w:val="00135BA7"/>
    <w:rsid w:val="00140B1E"/>
    <w:rsid w:val="0015217C"/>
    <w:rsid w:val="001552B5"/>
    <w:rsid w:val="0015552A"/>
    <w:rsid w:val="001750DC"/>
    <w:rsid w:val="00181527"/>
    <w:rsid w:val="001A01EF"/>
    <w:rsid w:val="001A1DA9"/>
    <w:rsid w:val="001A247C"/>
    <w:rsid w:val="001B2208"/>
    <w:rsid w:val="001B2441"/>
    <w:rsid w:val="001B33C3"/>
    <w:rsid w:val="001B51FD"/>
    <w:rsid w:val="001C0089"/>
    <w:rsid w:val="001C7338"/>
    <w:rsid w:val="001E3A94"/>
    <w:rsid w:val="001E3E24"/>
    <w:rsid w:val="001E653C"/>
    <w:rsid w:val="001E6C41"/>
    <w:rsid w:val="001F3389"/>
    <w:rsid w:val="0020010C"/>
    <w:rsid w:val="00213E72"/>
    <w:rsid w:val="0021579C"/>
    <w:rsid w:val="00217D0B"/>
    <w:rsid w:val="0022469B"/>
    <w:rsid w:val="00231F22"/>
    <w:rsid w:val="002420DE"/>
    <w:rsid w:val="00262E31"/>
    <w:rsid w:val="00267A67"/>
    <w:rsid w:val="00267BDE"/>
    <w:rsid w:val="002739A8"/>
    <w:rsid w:val="0027465A"/>
    <w:rsid w:val="00291E4E"/>
    <w:rsid w:val="00293FA0"/>
    <w:rsid w:val="002A7384"/>
    <w:rsid w:val="002B5401"/>
    <w:rsid w:val="002C5B40"/>
    <w:rsid w:val="002D6771"/>
    <w:rsid w:val="002E18CA"/>
    <w:rsid w:val="002E35FA"/>
    <w:rsid w:val="002F433E"/>
    <w:rsid w:val="002F4492"/>
    <w:rsid w:val="002F4DD0"/>
    <w:rsid w:val="00301625"/>
    <w:rsid w:val="00301A3A"/>
    <w:rsid w:val="00325C4F"/>
    <w:rsid w:val="00360464"/>
    <w:rsid w:val="003675B9"/>
    <w:rsid w:val="003827F3"/>
    <w:rsid w:val="00392CDD"/>
    <w:rsid w:val="003A0C44"/>
    <w:rsid w:val="003A0D60"/>
    <w:rsid w:val="003A7C1F"/>
    <w:rsid w:val="003B7F11"/>
    <w:rsid w:val="003C053A"/>
    <w:rsid w:val="003C3A0D"/>
    <w:rsid w:val="003D364F"/>
    <w:rsid w:val="003D6D7E"/>
    <w:rsid w:val="003E3D09"/>
    <w:rsid w:val="003E3DB9"/>
    <w:rsid w:val="0040203E"/>
    <w:rsid w:val="00403668"/>
    <w:rsid w:val="00406495"/>
    <w:rsid w:val="00412E80"/>
    <w:rsid w:val="00412FE9"/>
    <w:rsid w:val="004162EF"/>
    <w:rsid w:val="00416BF7"/>
    <w:rsid w:val="004252D3"/>
    <w:rsid w:val="00427F4B"/>
    <w:rsid w:val="00431BEF"/>
    <w:rsid w:val="00432578"/>
    <w:rsid w:val="00434BE1"/>
    <w:rsid w:val="0044088D"/>
    <w:rsid w:val="00444F08"/>
    <w:rsid w:val="00445858"/>
    <w:rsid w:val="00453264"/>
    <w:rsid w:val="004546D3"/>
    <w:rsid w:val="00455791"/>
    <w:rsid w:val="004701E8"/>
    <w:rsid w:val="00481EF6"/>
    <w:rsid w:val="00483A8B"/>
    <w:rsid w:val="00484C1E"/>
    <w:rsid w:val="0049724F"/>
    <w:rsid w:val="004B2D31"/>
    <w:rsid w:val="004B7488"/>
    <w:rsid w:val="004D216A"/>
    <w:rsid w:val="004D296B"/>
    <w:rsid w:val="004E0A60"/>
    <w:rsid w:val="004F0EAF"/>
    <w:rsid w:val="004F46F0"/>
    <w:rsid w:val="00500154"/>
    <w:rsid w:val="00500E02"/>
    <w:rsid w:val="0051059D"/>
    <w:rsid w:val="005116EE"/>
    <w:rsid w:val="00514BBB"/>
    <w:rsid w:val="00517781"/>
    <w:rsid w:val="00525681"/>
    <w:rsid w:val="005261FC"/>
    <w:rsid w:val="00526DDA"/>
    <w:rsid w:val="00527BBC"/>
    <w:rsid w:val="00534867"/>
    <w:rsid w:val="00535269"/>
    <w:rsid w:val="005357EB"/>
    <w:rsid w:val="005371E2"/>
    <w:rsid w:val="005415CC"/>
    <w:rsid w:val="0054202D"/>
    <w:rsid w:val="00543C63"/>
    <w:rsid w:val="0054402B"/>
    <w:rsid w:val="00554244"/>
    <w:rsid w:val="00567B01"/>
    <w:rsid w:val="00574E36"/>
    <w:rsid w:val="00582621"/>
    <w:rsid w:val="0058794B"/>
    <w:rsid w:val="005971A6"/>
    <w:rsid w:val="005B2674"/>
    <w:rsid w:val="005B3AD8"/>
    <w:rsid w:val="005B7B82"/>
    <w:rsid w:val="005D798D"/>
    <w:rsid w:val="005F525B"/>
    <w:rsid w:val="005F529A"/>
    <w:rsid w:val="005F7DF4"/>
    <w:rsid w:val="00614D88"/>
    <w:rsid w:val="00624DF4"/>
    <w:rsid w:val="00626D24"/>
    <w:rsid w:val="00631588"/>
    <w:rsid w:val="00646BEF"/>
    <w:rsid w:val="006518DA"/>
    <w:rsid w:val="0065693A"/>
    <w:rsid w:val="00671CB5"/>
    <w:rsid w:val="0068104D"/>
    <w:rsid w:val="0068448F"/>
    <w:rsid w:val="00687C9C"/>
    <w:rsid w:val="006903CC"/>
    <w:rsid w:val="0069448A"/>
    <w:rsid w:val="006A1B58"/>
    <w:rsid w:val="006A3F94"/>
    <w:rsid w:val="006A69BD"/>
    <w:rsid w:val="006A7A3C"/>
    <w:rsid w:val="006A7DEC"/>
    <w:rsid w:val="006B65CB"/>
    <w:rsid w:val="006C1741"/>
    <w:rsid w:val="006C1E09"/>
    <w:rsid w:val="006C250D"/>
    <w:rsid w:val="006C3FB1"/>
    <w:rsid w:val="006C4E9B"/>
    <w:rsid w:val="006D2489"/>
    <w:rsid w:val="006D354C"/>
    <w:rsid w:val="006D38EB"/>
    <w:rsid w:val="006D7E30"/>
    <w:rsid w:val="006F2871"/>
    <w:rsid w:val="006F521D"/>
    <w:rsid w:val="006F58EE"/>
    <w:rsid w:val="007001FE"/>
    <w:rsid w:val="00701E78"/>
    <w:rsid w:val="00704F27"/>
    <w:rsid w:val="00705F72"/>
    <w:rsid w:val="00711425"/>
    <w:rsid w:val="00714A12"/>
    <w:rsid w:val="007170D8"/>
    <w:rsid w:val="007210C2"/>
    <w:rsid w:val="00726DDF"/>
    <w:rsid w:val="00736C9D"/>
    <w:rsid w:val="00750E2D"/>
    <w:rsid w:val="007529BF"/>
    <w:rsid w:val="00752A65"/>
    <w:rsid w:val="00752D94"/>
    <w:rsid w:val="00752ECD"/>
    <w:rsid w:val="00756189"/>
    <w:rsid w:val="00761A36"/>
    <w:rsid w:val="007623AE"/>
    <w:rsid w:val="007636B5"/>
    <w:rsid w:val="00766257"/>
    <w:rsid w:val="00775616"/>
    <w:rsid w:val="00775C23"/>
    <w:rsid w:val="00776802"/>
    <w:rsid w:val="007803D8"/>
    <w:rsid w:val="007937B2"/>
    <w:rsid w:val="00796089"/>
    <w:rsid w:val="007A321F"/>
    <w:rsid w:val="007B0BB5"/>
    <w:rsid w:val="007B2A40"/>
    <w:rsid w:val="007B4851"/>
    <w:rsid w:val="007C2E2F"/>
    <w:rsid w:val="007C429D"/>
    <w:rsid w:val="007D0E65"/>
    <w:rsid w:val="007D1687"/>
    <w:rsid w:val="007D2B56"/>
    <w:rsid w:val="007D6546"/>
    <w:rsid w:val="007D6905"/>
    <w:rsid w:val="007D6AA6"/>
    <w:rsid w:val="007E38FA"/>
    <w:rsid w:val="007E3B43"/>
    <w:rsid w:val="007F4EC5"/>
    <w:rsid w:val="00816006"/>
    <w:rsid w:val="008327FD"/>
    <w:rsid w:val="00832D8C"/>
    <w:rsid w:val="00837CD8"/>
    <w:rsid w:val="008526BB"/>
    <w:rsid w:val="00865ED0"/>
    <w:rsid w:val="008743BC"/>
    <w:rsid w:val="00874899"/>
    <w:rsid w:val="00887190"/>
    <w:rsid w:val="00887C57"/>
    <w:rsid w:val="008961A0"/>
    <w:rsid w:val="008973DB"/>
    <w:rsid w:val="008A0F44"/>
    <w:rsid w:val="008A245D"/>
    <w:rsid w:val="008A6B82"/>
    <w:rsid w:val="008A7E65"/>
    <w:rsid w:val="008B12DF"/>
    <w:rsid w:val="008B29DC"/>
    <w:rsid w:val="008B468B"/>
    <w:rsid w:val="008C1E39"/>
    <w:rsid w:val="008C43C7"/>
    <w:rsid w:val="008D5E6E"/>
    <w:rsid w:val="008D77F4"/>
    <w:rsid w:val="008E28AB"/>
    <w:rsid w:val="008E338D"/>
    <w:rsid w:val="008E6554"/>
    <w:rsid w:val="008F0DD8"/>
    <w:rsid w:val="0090034D"/>
    <w:rsid w:val="00900CD3"/>
    <w:rsid w:val="0090616C"/>
    <w:rsid w:val="009064D7"/>
    <w:rsid w:val="009107CB"/>
    <w:rsid w:val="00912269"/>
    <w:rsid w:val="00916007"/>
    <w:rsid w:val="009231E4"/>
    <w:rsid w:val="009244DF"/>
    <w:rsid w:val="0093472E"/>
    <w:rsid w:val="00942999"/>
    <w:rsid w:val="00942A03"/>
    <w:rsid w:val="00943F0A"/>
    <w:rsid w:val="0095128A"/>
    <w:rsid w:val="009513C7"/>
    <w:rsid w:val="00957EE0"/>
    <w:rsid w:val="00961052"/>
    <w:rsid w:val="00961EE7"/>
    <w:rsid w:val="009679A0"/>
    <w:rsid w:val="00967BA0"/>
    <w:rsid w:val="00970363"/>
    <w:rsid w:val="00976EFB"/>
    <w:rsid w:val="00984A29"/>
    <w:rsid w:val="00986FC2"/>
    <w:rsid w:val="009967DC"/>
    <w:rsid w:val="009970D2"/>
    <w:rsid w:val="009A0386"/>
    <w:rsid w:val="009A08C5"/>
    <w:rsid w:val="009A08FA"/>
    <w:rsid w:val="009A39A3"/>
    <w:rsid w:val="009A4F24"/>
    <w:rsid w:val="009B599D"/>
    <w:rsid w:val="009B6C73"/>
    <w:rsid w:val="009C203C"/>
    <w:rsid w:val="009D1ABC"/>
    <w:rsid w:val="009D7C46"/>
    <w:rsid w:val="009E62F2"/>
    <w:rsid w:val="009F06C4"/>
    <w:rsid w:val="009F0D38"/>
    <w:rsid w:val="009F48A1"/>
    <w:rsid w:val="009F518E"/>
    <w:rsid w:val="00A01648"/>
    <w:rsid w:val="00A04FFB"/>
    <w:rsid w:val="00A12D69"/>
    <w:rsid w:val="00A1426E"/>
    <w:rsid w:val="00A22471"/>
    <w:rsid w:val="00A30836"/>
    <w:rsid w:val="00A30AB2"/>
    <w:rsid w:val="00A34040"/>
    <w:rsid w:val="00A3514F"/>
    <w:rsid w:val="00A352B6"/>
    <w:rsid w:val="00A36153"/>
    <w:rsid w:val="00A36CAA"/>
    <w:rsid w:val="00A658AD"/>
    <w:rsid w:val="00A65B26"/>
    <w:rsid w:val="00A67B6C"/>
    <w:rsid w:val="00A67F5A"/>
    <w:rsid w:val="00A72BE6"/>
    <w:rsid w:val="00A73FC2"/>
    <w:rsid w:val="00A74857"/>
    <w:rsid w:val="00A76BF3"/>
    <w:rsid w:val="00A779C7"/>
    <w:rsid w:val="00A86410"/>
    <w:rsid w:val="00A96119"/>
    <w:rsid w:val="00AA1729"/>
    <w:rsid w:val="00AA3DD0"/>
    <w:rsid w:val="00AB1DA5"/>
    <w:rsid w:val="00AC499A"/>
    <w:rsid w:val="00AC7927"/>
    <w:rsid w:val="00AD0500"/>
    <w:rsid w:val="00AD0C8F"/>
    <w:rsid w:val="00AD44F7"/>
    <w:rsid w:val="00AD7607"/>
    <w:rsid w:val="00AD7F5B"/>
    <w:rsid w:val="00AE10E9"/>
    <w:rsid w:val="00AE26B6"/>
    <w:rsid w:val="00AE2A00"/>
    <w:rsid w:val="00AE70B7"/>
    <w:rsid w:val="00B0096B"/>
    <w:rsid w:val="00B012D8"/>
    <w:rsid w:val="00B014E9"/>
    <w:rsid w:val="00B034E9"/>
    <w:rsid w:val="00B0609D"/>
    <w:rsid w:val="00B442BF"/>
    <w:rsid w:val="00B4755E"/>
    <w:rsid w:val="00B50B7D"/>
    <w:rsid w:val="00B52B6C"/>
    <w:rsid w:val="00B6474C"/>
    <w:rsid w:val="00B65EA2"/>
    <w:rsid w:val="00B7022D"/>
    <w:rsid w:val="00B70EE5"/>
    <w:rsid w:val="00B74194"/>
    <w:rsid w:val="00B75929"/>
    <w:rsid w:val="00B76F8D"/>
    <w:rsid w:val="00B770B9"/>
    <w:rsid w:val="00B77227"/>
    <w:rsid w:val="00B7775A"/>
    <w:rsid w:val="00B82AF4"/>
    <w:rsid w:val="00B87811"/>
    <w:rsid w:val="00B95BA3"/>
    <w:rsid w:val="00B975A5"/>
    <w:rsid w:val="00BA4452"/>
    <w:rsid w:val="00BA7447"/>
    <w:rsid w:val="00BB6C7A"/>
    <w:rsid w:val="00BC0BD8"/>
    <w:rsid w:val="00BC53E2"/>
    <w:rsid w:val="00BD3508"/>
    <w:rsid w:val="00BD3589"/>
    <w:rsid w:val="00BD4CB2"/>
    <w:rsid w:val="00BE1D79"/>
    <w:rsid w:val="00BF2A17"/>
    <w:rsid w:val="00C00914"/>
    <w:rsid w:val="00C00973"/>
    <w:rsid w:val="00C011CE"/>
    <w:rsid w:val="00C01FF6"/>
    <w:rsid w:val="00C06F25"/>
    <w:rsid w:val="00C07B8B"/>
    <w:rsid w:val="00C21250"/>
    <w:rsid w:val="00C22210"/>
    <w:rsid w:val="00C45086"/>
    <w:rsid w:val="00C52077"/>
    <w:rsid w:val="00C60F7E"/>
    <w:rsid w:val="00C71E3E"/>
    <w:rsid w:val="00C74C73"/>
    <w:rsid w:val="00C74CDF"/>
    <w:rsid w:val="00C808D5"/>
    <w:rsid w:val="00C814D1"/>
    <w:rsid w:val="00C8206D"/>
    <w:rsid w:val="00C83C31"/>
    <w:rsid w:val="00C847EA"/>
    <w:rsid w:val="00C94B74"/>
    <w:rsid w:val="00CB1EE9"/>
    <w:rsid w:val="00CB4607"/>
    <w:rsid w:val="00CB4636"/>
    <w:rsid w:val="00CC3B84"/>
    <w:rsid w:val="00CC43DA"/>
    <w:rsid w:val="00CD7DB9"/>
    <w:rsid w:val="00CE03F3"/>
    <w:rsid w:val="00CE0BA8"/>
    <w:rsid w:val="00D01754"/>
    <w:rsid w:val="00D03E43"/>
    <w:rsid w:val="00D12C29"/>
    <w:rsid w:val="00D15FF4"/>
    <w:rsid w:val="00D23D31"/>
    <w:rsid w:val="00D32C41"/>
    <w:rsid w:val="00D477B5"/>
    <w:rsid w:val="00D53C82"/>
    <w:rsid w:val="00D54DD3"/>
    <w:rsid w:val="00D551CC"/>
    <w:rsid w:val="00D57AE1"/>
    <w:rsid w:val="00D602AB"/>
    <w:rsid w:val="00D62680"/>
    <w:rsid w:val="00D6477C"/>
    <w:rsid w:val="00D6703E"/>
    <w:rsid w:val="00D74EA9"/>
    <w:rsid w:val="00D76246"/>
    <w:rsid w:val="00D91625"/>
    <w:rsid w:val="00DB27B6"/>
    <w:rsid w:val="00DB7F03"/>
    <w:rsid w:val="00DC1332"/>
    <w:rsid w:val="00DC408E"/>
    <w:rsid w:val="00DD07C8"/>
    <w:rsid w:val="00DD2A02"/>
    <w:rsid w:val="00DD5013"/>
    <w:rsid w:val="00DD5B76"/>
    <w:rsid w:val="00DF05A3"/>
    <w:rsid w:val="00DF4D8C"/>
    <w:rsid w:val="00DF54FD"/>
    <w:rsid w:val="00DF5728"/>
    <w:rsid w:val="00DF6C99"/>
    <w:rsid w:val="00E02BB2"/>
    <w:rsid w:val="00E0445E"/>
    <w:rsid w:val="00E04CEE"/>
    <w:rsid w:val="00E1423B"/>
    <w:rsid w:val="00E15980"/>
    <w:rsid w:val="00E26387"/>
    <w:rsid w:val="00E35092"/>
    <w:rsid w:val="00E36FDB"/>
    <w:rsid w:val="00E40A28"/>
    <w:rsid w:val="00E43CBA"/>
    <w:rsid w:val="00E4533D"/>
    <w:rsid w:val="00E51589"/>
    <w:rsid w:val="00E53925"/>
    <w:rsid w:val="00E560F5"/>
    <w:rsid w:val="00E562AD"/>
    <w:rsid w:val="00E652C1"/>
    <w:rsid w:val="00E71D5C"/>
    <w:rsid w:val="00E74DAC"/>
    <w:rsid w:val="00E84110"/>
    <w:rsid w:val="00E858CC"/>
    <w:rsid w:val="00E86693"/>
    <w:rsid w:val="00E91DE8"/>
    <w:rsid w:val="00E96966"/>
    <w:rsid w:val="00EA2A9D"/>
    <w:rsid w:val="00EA3C4C"/>
    <w:rsid w:val="00EB4AD1"/>
    <w:rsid w:val="00EC4033"/>
    <w:rsid w:val="00EC569E"/>
    <w:rsid w:val="00EC5EB1"/>
    <w:rsid w:val="00ED0A66"/>
    <w:rsid w:val="00EE1A82"/>
    <w:rsid w:val="00EE6F77"/>
    <w:rsid w:val="00EF746D"/>
    <w:rsid w:val="00F00402"/>
    <w:rsid w:val="00F04036"/>
    <w:rsid w:val="00F133AF"/>
    <w:rsid w:val="00F1730C"/>
    <w:rsid w:val="00F17F8F"/>
    <w:rsid w:val="00F21594"/>
    <w:rsid w:val="00F31F58"/>
    <w:rsid w:val="00F33453"/>
    <w:rsid w:val="00F40D63"/>
    <w:rsid w:val="00F4402D"/>
    <w:rsid w:val="00F52809"/>
    <w:rsid w:val="00F53853"/>
    <w:rsid w:val="00F62883"/>
    <w:rsid w:val="00F653FD"/>
    <w:rsid w:val="00F665C6"/>
    <w:rsid w:val="00F820D0"/>
    <w:rsid w:val="00F905C0"/>
    <w:rsid w:val="00FA239F"/>
    <w:rsid w:val="00FA4EC7"/>
    <w:rsid w:val="00FB237E"/>
    <w:rsid w:val="00FB6B01"/>
    <w:rsid w:val="00FC14D2"/>
    <w:rsid w:val="00FC1B31"/>
    <w:rsid w:val="00FC33EF"/>
    <w:rsid w:val="00FC3450"/>
    <w:rsid w:val="00FC411F"/>
    <w:rsid w:val="00FD0758"/>
    <w:rsid w:val="00FD1588"/>
    <w:rsid w:val="00FD4983"/>
    <w:rsid w:val="00FD7A2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2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2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fresno.edu/senate/committees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AS,Agenda.3.15.10(4)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1370</CharactersWithSpaces>
  <SharedDoc>false</SharedDoc>
  <HLinks>
    <vt:vector size="6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http://www.csufresno.edu/senate/committees/index.shtml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</dc:creator>
  <cp:lastModifiedBy>Venita Baker</cp:lastModifiedBy>
  <cp:revision>2</cp:revision>
  <cp:lastPrinted>2010-03-12T19:35:00Z</cp:lastPrinted>
  <dcterms:created xsi:type="dcterms:W3CDTF">2013-10-25T17:10:00Z</dcterms:created>
  <dcterms:modified xsi:type="dcterms:W3CDTF">2013-10-25T17:10:00Z</dcterms:modified>
</cp:coreProperties>
</file>