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EBC8" w14:textId="475799D5" w:rsidR="00B934FC" w:rsidRDefault="00900740" w:rsidP="00C160DC">
      <w:pPr>
        <w:pStyle w:val="Heading1AA"/>
        <w:rPr>
          <w:rFonts w:hint="eastAsia"/>
          <w:sz w:val="26"/>
          <w:szCs w:val="22"/>
        </w:rPr>
      </w:pPr>
      <w:r w:rsidRPr="0064465F">
        <w:rPr>
          <w:sz w:val="26"/>
          <w:szCs w:val="22"/>
        </w:rPr>
        <w:t>April</w:t>
      </w:r>
      <w:r w:rsidR="000E2FA7" w:rsidRPr="0064465F">
        <w:rPr>
          <w:sz w:val="26"/>
          <w:szCs w:val="22"/>
        </w:rPr>
        <w:t xml:space="preserve"> </w:t>
      </w:r>
      <w:r w:rsidRPr="0064465F">
        <w:rPr>
          <w:sz w:val="26"/>
          <w:szCs w:val="22"/>
        </w:rPr>
        <w:t>20</w:t>
      </w:r>
      <w:r w:rsidR="00B934FC" w:rsidRPr="0064465F">
        <w:rPr>
          <w:sz w:val="26"/>
          <w:szCs w:val="22"/>
        </w:rPr>
        <w:t>, 202</w:t>
      </w:r>
      <w:r w:rsidR="00051EC2" w:rsidRPr="0064465F">
        <w:rPr>
          <w:sz w:val="26"/>
          <w:szCs w:val="22"/>
        </w:rPr>
        <w:t>3</w:t>
      </w:r>
    </w:p>
    <w:p w14:paraId="68AA2282" w14:textId="77777777" w:rsidR="00B934FC" w:rsidRPr="0064465F" w:rsidRDefault="00B934FC" w:rsidP="00B934FC">
      <w:pPr>
        <w:ind w:left="810"/>
        <w:jc w:val="right"/>
        <w:rPr>
          <w:rFonts w:ascii="Bookman Old Style Bold" w:eastAsia="ヒラギノ角ゴ Pro W3" w:hAnsi="Bookman Old Style Bold" w:hint="eastAsia"/>
          <w:sz w:val="24"/>
          <w:u w:val="single"/>
        </w:rPr>
      </w:pPr>
    </w:p>
    <w:p w14:paraId="61FAC0AC" w14:textId="77777777" w:rsidR="00B934FC" w:rsidRPr="0064465F" w:rsidRDefault="00B934FC" w:rsidP="00B934FC">
      <w:pPr>
        <w:ind w:left="810"/>
        <w:rPr>
          <w:rFonts w:ascii="Bookman Old Style" w:eastAsia="ヒラギノ角ゴ Pro W3" w:hAnsi="Bookman Old Style"/>
          <w:sz w:val="24"/>
        </w:rPr>
      </w:pPr>
      <w:r w:rsidRPr="0064465F">
        <w:rPr>
          <w:rFonts w:ascii="Bookman Old Style Bold" w:eastAsia="ヒラギノ角ゴ Pro W3" w:hAnsi="Bookman Old Style Bold"/>
          <w:sz w:val="24"/>
          <w:u w:val="single"/>
        </w:rPr>
        <w:t>MEMORANDUM</w:t>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p>
    <w:p w14:paraId="6BBE7274" w14:textId="77777777" w:rsidR="00B934FC" w:rsidRPr="0064465F" w:rsidRDefault="00B934FC" w:rsidP="00B934FC">
      <w:pPr>
        <w:pStyle w:val="NoSpacing"/>
        <w:ind w:left="810"/>
        <w:rPr>
          <w:sz w:val="24"/>
        </w:rPr>
      </w:pPr>
      <w:r w:rsidRPr="0064465F">
        <w:rPr>
          <w:rFonts w:ascii="Bookman Old Style Bold" w:eastAsia="ヒラギノ角ゴ Pro W3" w:hAnsi="Bookman Old Style Bold"/>
          <w:sz w:val="24"/>
        </w:rPr>
        <w:t>TO:</w:t>
      </w:r>
      <w:r w:rsidRPr="0064465F">
        <w:rPr>
          <w:sz w:val="24"/>
        </w:rPr>
        <w:tab/>
      </w:r>
      <w:r w:rsidRPr="0064465F">
        <w:rPr>
          <w:sz w:val="24"/>
        </w:rPr>
        <w:tab/>
      </w:r>
      <w:r w:rsidRPr="0064465F">
        <w:rPr>
          <w:rFonts w:ascii="Bookman Old Style" w:eastAsia="ヒラギノ角ゴ Pro W3" w:hAnsi="Bookman Old Style"/>
          <w:sz w:val="24"/>
        </w:rPr>
        <w:t>Members of the Academic Sena</w:t>
      </w:r>
      <w:r w:rsidRPr="0064465F">
        <w:rPr>
          <w:sz w:val="24"/>
        </w:rPr>
        <w:t>te</w:t>
      </w:r>
    </w:p>
    <w:p w14:paraId="0439C288" w14:textId="77777777" w:rsidR="00B934FC" w:rsidRPr="0064465F" w:rsidRDefault="00B934FC" w:rsidP="00B934FC">
      <w:pPr>
        <w:pStyle w:val="NoSpacing"/>
        <w:ind w:left="810"/>
        <w:rPr>
          <w:sz w:val="24"/>
        </w:rPr>
      </w:pPr>
    </w:p>
    <w:p w14:paraId="36E88E95" w14:textId="53BE23B3" w:rsidR="00B934FC" w:rsidRPr="0064465F" w:rsidRDefault="00B934FC" w:rsidP="00B934FC">
      <w:pPr>
        <w:pStyle w:val="NoSpacing"/>
        <w:ind w:left="810"/>
        <w:rPr>
          <w:rFonts w:ascii="Bookman Old Style" w:eastAsia="ヒラギノ角ゴ Pro W3" w:hAnsi="Bookman Old Style"/>
          <w:sz w:val="24"/>
        </w:rPr>
      </w:pPr>
      <w:r w:rsidRPr="0064465F">
        <w:rPr>
          <w:rFonts w:ascii="Bookman Old Style Bold" w:eastAsia="ヒラギノ角ゴ Pro W3" w:hAnsi="Bookman Old Style Bold"/>
          <w:sz w:val="24"/>
        </w:rPr>
        <w:t>FROM</w:t>
      </w:r>
      <w:r w:rsidRPr="0064465F">
        <w:rPr>
          <w:rFonts w:ascii="Bookman Old Style" w:eastAsia="ヒラギノ角ゴ Pro W3" w:hAnsi="Bookman Old Style"/>
          <w:sz w:val="24"/>
        </w:rPr>
        <w:t>:</w:t>
      </w:r>
      <w:r w:rsidRPr="0064465F">
        <w:rPr>
          <w:rFonts w:ascii="Bookman Old Style" w:eastAsia="ヒラギノ角ゴ Pro W3" w:hAnsi="Bookman Old Style"/>
          <w:sz w:val="24"/>
        </w:rPr>
        <w:tab/>
        <w:t xml:space="preserve">Dr. </w:t>
      </w:r>
      <w:r w:rsidR="00196AB1" w:rsidRPr="0064465F">
        <w:rPr>
          <w:rFonts w:ascii="Bookman Old Style" w:eastAsia="ヒラギノ角ゴ Pro W3" w:hAnsi="Bookman Old Style"/>
          <w:sz w:val="24"/>
        </w:rPr>
        <w:t>Andrea Roach</w:t>
      </w:r>
      <w:r w:rsidRPr="0064465F">
        <w:rPr>
          <w:rFonts w:ascii="Bookman Old Style" w:eastAsia="ヒラギノ角ゴ Pro W3" w:hAnsi="Bookman Old Style"/>
          <w:sz w:val="24"/>
        </w:rPr>
        <w:t>, Vice Chair</w:t>
      </w:r>
    </w:p>
    <w:p w14:paraId="12B2C64B" w14:textId="77777777" w:rsidR="00B934FC" w:rsidRPr="0064465F" w:rsidRDefault="00B934FC" w:rsidP="00B934FC">
      <w:pPr>
        <w:pStyle w:val="NoSpacing"/>
        <w:ind w:left="810"/>
        <w:rPr>
          <w:rFonts w:ascii="Bookman Old Style" w:eastAsia="ヒラギノ角ゴ Pro W3" w:hAnsi="Bookman Old Style"/>
          <w:sz w:val="24"/>
        </w:rPr>
      </w:pP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t xml:space="preserve">Academic Senate </w:t>
      </w:r>
    </w:p>
    <w:p w14:paraId="6F6DEEC1" w14:textId="77777777" w:rsidR="00B934FC" w:rsidRPr="0064465F" w:rsidRDefault="00B934FC" w:rsidP="00B934FC">
      <w:pPr>
        <w:pStyle w:val="NoSpacing"/>
        <w:ind w:left="810"/>
        <w:rPr>
          <w:rFonts w:ascii="Bookman Old Style" w:eastAsia="ヒラギノ角ゴ Pro W3" w:hAnsi="Bookman Old Style"/>
          <w:sz w:val="24"/>
        </w:rPr>
      </w:pPr>
    </w:p>
    <w:p w14:paraId="676D5533" w14:textId="74C48EB0" w:rsidR="00B934FC" w:rsidRPr="0064465F" w:rsidRDefault="00B934FC" w:rsidP="00B934FC">
      <w:pPr>
        <w:pStyle w:val="NoSpacing"/>
        <w:ind w:left="810"/>
        <w:rPr>
          <w:rFonts w:ascii="Bookman Old Style Bold" w:eastAsia="ヒラギノ角ゴ Pro W3" w:hAnsi="Bookman Old Style Bold" w:hint="eastAsia"/>
          <w:sz w:val="24"/>
          <w:u w:val="single"/>
        </w:rPr>
      </w:pPr>
      <w:r w:rsidRPr="0064465F">
        <w:rPr>
          <w:rFonts w:ascii="Bookman Old Style Bold" w:eastAsia="ヒラギノ角ゴ Pro W3" w:hAnsi="Bookman Old Style Bold"/>
          <w:sz w:val="24"/>
        </w:rPr>
        <w:t>RE</w:t>
      </w:r>
      <w:r w:rsidRPr="0064465F">
        <w:rPr>
          <w:rFonts w:ascii="Bookman Old Style" w:eastAsia="ヒラギノ角ゴ Pro W3" w:hAnsi="Bookman Old Style"/>
          <w:sz w:val="24"/>
        </w:rPr>
        <w:t>:</w:t>
      </w:r>
      <w:r w:rsidRPr="0064465F">
        <w:rPr>
          <w:rFonts w:ascii="Bookman Old Style" w:eastAsia="ヒラギノ角ゴ Pro W3" w:hAnsi="Bookman Old Style"/>
          <w:sz w:val="24"/>
        </w:rPr>
        <w:tab/>
      </w:r>
      <w:r w:rsidRPr="0064465F">
        <w:rPr>
          <w:rFonts w:ascii="Bookman Old Style" w:eastAsia="ヒラギノ角ゴ Pro W3" w:hAnsi="Bookman Old Style"/>
          <w:sz w:val="24"/>
        </w:rPr>
        <w:tab/>
      </w:r>
      <w:r w:rsidRPr="0064465F">
        <w:rPr>
          <w:rFonts w:ascii="Bookman Old Style Bold" w:eastAsia="ヒラギノ角ゴ Pro W3" w:hAnsi="Bookman Old Style Bold"/>
          <w:sz w:val="24"/>
          <w:u w:val="single"/>
        </w:rPr>
        <w:t xml:space="preserve">Academic Senate Agenda – </w:t>
      </w:r>
      <w:r w:rsidR="00095A95" w:rsidRPr="0064465F">
        <w:rPr>
          <w:rFonts w:ascii="Bookman Old Style Bold" w:eastAsia="ヒラギノ角ゴ Pro W3" w:hAnsi="Bookman Old Style Bold"/>
          <w:sz w:val="24"/>
          <w:u w:val="single"/>
        </w:rPr>
        <w:t>April</w:t>
      </w:r>
      <w:r w:rsidRPr="0064465F">
        <w:rPr>
          <w:rFonts w:ascii="Bookman Old Style Bold" w:eastAsia="ヒラギノ角ゴ Pro W3" w:hAnsi="Bookman Old Style Bold"/>
          <w:sz w:val="24"/>
          <w:u w:val="single"/>
        </w:rPr>
        <w:t xml:space="preserve"> </w:t>
      </w:r>
      <w:r w:rsidR="00900740" w:rsidRPr="0064465F">
        <w:rPr>
          <w:rFonts w:ascii="Bookman Old Style Bold" w:eastAsia="ヒラギノ角ゴ Pro W3" w:hAnsi="Bookman Old Style Bold"/>
          <w:sz w:val="24"/>
          <w:u w:val="single"/>
        </w:rPr>
        <w:t>24</w:t>
      </w:r>
      <w:r w:rsidRPr="0064465F">
        <w:rPr>
          <w:rFonts w:ascii="Bookman Old Style Bold" w:eastAsia="ヒラギノ角ゴ Pro W3" w:hAnsi="Bookman Old Style Bold"/>
          <w:sz w:val="24"/>
          <w:u w:val="single"/>
        </w:rPr>
        <w:t>, 202</w:t>
      </w:r>
      <w:r w:rsidR="00051EC2" w:rsidRPr="0064465F">
        <w:rPr>
          <w:rFonts w:ascii="Bookman Old Style Bold" w:eastAsia="ヒラギノ角ゴ Pro W3" w:hAnsi="Bookman Old Style Bold"/>
          <w:sz w:val="24"/>
          <w:u w:val="single"/>
        </w:rPr>
        <w:t>3</w:t>
      </w:r>
    </w:p>
    <w:p w14:paraId="686A85BA" w14:textId="77777777" w:rsidR="00B934FC" w:rsidRPr="0064465F" w:rsidRDefault="00B934FC" w:rsidP="00B934FC">
      <w:pPr>
        <w:pStyle w:val="NoSpacing"/>
        <w:ind w:left="810"/>
        <w:rPr>
          <w:rFonts w:ascii="Bookman Old Style" w:eastAsia="ヒラギノ角ゴ Pro W3" w:hAnsi="Bookman Old Style"/>
          <w:sz w:val="24"/>
          <w:u w:val="single"/>
        </w:rPr>
      </w:pPr>
    </w:p>
    <w:p w14:paraId="5999289B" w14:textId="12D0B2FB" w:rsidR="00B934FC" w:rsidRPr="0064465F" w:rsidRDefault="00B934FC" w:rsidP="00B934FC">
      <w:pPr>
        <w:pStyle w:val="NoSpacing"/>
        <w:ind w:left="810"/>
        <w:rPr>
          <w:rFonts w:ascii="Bookman Old Style Bold" w:eastAsia="ヒラギノ角ゴ Pro W3" w:hAnsi="Bookman Old Style Bold" w:hint="eastAsia"/>
          <w:sz w:val="24"/>
          <w:u w:val="single"/>
        </w:rPr>
      </w:pPr>
      <w:r w:rsidRPr="0064465F">
        <w:rPr>
          <w:rFonts w:ascii="Bookman Old Style" w:eastAsia="ヒラギノ角ゴ Pro W3" w:hAnsi="Bookman Old Style"/>
          <w:sz w:val="24"/>
        </w:rPr>
        <w:t xml:space="preserve">A meeting of the Academic Senate is scheduled for </w:t>
      </w:r>
      <w:r w:rsidRPr="0064465F">
        <w:rPr>
          <w:rFonts w:ascii="Bookman Old Style Bold" w:eastAsia="ヒラギノ角ゴ Pro W3" w:hAnsi="Bookman Old Style Bold"/>
          <w:sz w:val="24"/>
          <w:u w:val="single"/>
        </w:rPr>
        <w:t>Monday,</w:t>
      </w:r>
      <w:r w:rsidRPr="0064465F">
        <w:rPr>
          <w:rFonts w:ascii="Bookman Old Style Bold" w:eastAsia="ヒラギノ角ゴ Pro W3" w:hAnsi="Bookman Old Style Bold"/>
          <w:sz w:val="24"/>
        </w:rPr>
        <w:t xml:space="preserve"> </w:t>
      </w:r>
      <w:r w:rsidR="00DD35D7" w:rsidRPr="0064465F">
        <w:rPr>
          <w:rFonts w:ascii="Bookman Old Style Bold" w:eastAsia="ヒラギノ角ゴ Pro W3" w:hAnsi="Bookman Old Style Bold"/>
          <w:sz w:val="24"/>
          <w:u w:val="single"/>
        </w:rPr>
        <w:t>April</w:t>
      </w:r>
      <w:r w:rsidRPr="0064465F">
        <w:rPr>
          <w:rFonts w:ascii="Bookman Old Style Bold" w:eastAsia="ヒラギノ角ゴ Pro W3" w:hAnsi="Bookman Old Style Bold"/>
          <w:sz w:val="24"/>
          <w:u w:val="single"/>
        </w:rPr>
        <w:t xml:space="preserve"> </w:t>
      </w:r>
      <w:r w:rsidR="00900740" w:rsidRPr="0064465F">
        <w:rPr>
          <w:rFonts w:ascii="Bookman Old Style Bold" w:eastAsia="ヒラギノ角ゴ Pro W3" w:hAnsi="Bookman Old Style Bold"/>
          <w:sz w:val="24"/>
          <w:u w:val="single"/>
        </w:rPr>
        <w:t>24</w:t>
      </w:r>
      <w:r w:rsidRPr="0064465F">
        <w:rPr>
          <w:rFonts w:ascii="Bookman Old Style Bold" w:eastAsia="ヒラギノ角ゴ Pro W3" w:hAnsi="Bookman Old Style Bold"/>
          <w:sz w:val="24"/>
          <w:u w:val="single"/>
        </w:rPr>
        <w:t>, 202</w:t>
      </w:r>
      <w:r w:rsidR="00051EC2" w:rsidRPr="0064465F">
        <w:rPr>
          <w:rFonts w:ascii="Bookman Old Style Bold" w:eastAsia="ヒラギノ角ゴ Pro W3" w:hAnsi="Bookman Old Style Bold"/>
          <w:sz w:val="24"/>
          <w:u w:val="single"/>
        </w:rPr>
        <w:t>3</w:t>
      </w:r>
    </w:p>
    <w:p w14:paraId="15DCF041" w14:textId="5A701C8C" w:rsidR="00B934FC" w:rsidRPr="0064465F" w:rsidRDefault="00B934FC" w:rsidP="00A26C05">
      <w:pPr>
        <w:pStyle w:val="NoSpacing"/>
        <w:ind w:left="810"/>
        <w:rPr>
          <w:rFonts w:ascii="Bookman Old Style Bold" w:eastAsia="ヒラギノ角ゴ Pro W3" w:hAnsi="Bookman Old Style Bold" w:hint="eastAsia"/>
          <w:color w:val="C00000"/>
          <w:sz w:val="24"/>
          <w:u w:val="single"/>
        </w:rPr>
      </w:pPr>
      <w:r w:rsidRPr="0064465F">
        <w:rPr>
          <w:rFonts w:ascii="Bookman Old Style Bold" w:eastAsia="ヒラギノ角ゴ Pro W3" w:hAnsi="Bookman Old Style Bold"/>
          <w:sz w:val="24"/>
          <w:u w:val="single"/>
        </w:rPr>
        <w:t xml:space="preserve">at 4:00 P.M., </w:t>
      </w:r>
      <w:r w:rsidR="00745C17" w:rsidRPr="0064465F">
        <w:rPr>
          <w:rFonts w:ascii="Bookman Old Style Bold" w:eastAsia="ヒラギノ角ゴ Pro W3" w:hAnsi="Bookman Old Style Bold"/>
          <w:b/>
          <w:bCs/>
          <w:color w:val="C00000"/>
          <w:sz w:val="24"/>
          <w:u w:val="single"/>
        </w:rPr>
        <w:t>in-person in Library 2206 and</w:t>
      </w:r>
      <w:r w:rsidR="003D2E2D" w:rsidRPr="0064465F">
        <w:rPr>
          <w:rFonts w:ascii="Bookman Old Style Bold" w:eastAsia="ヒラギノ角ゴ Pro W3" w:hAnsi="Bookman Old Style Bold"/>
          <w:b/>
          <w:bCs/>
          <w:color w:val="C00000"/>
          <w:sz w:val="24"/>
          <w:u w:val="single"/>
        </w:rPr>
        <w:t xml:space="preserve"> on</w:t>
      </w:r>
      <w:r w:rsidR="00745C17" w:rsidRPr="0064465F">
        <w:rPr>
          <w:rFonts w:ascii="Bookman Old Style Bold" w:eastAsia="ヒラギノ角ゴ Pro W3" w:hAnsi="Bookman Old Style Bold"/>
          <w:b/>
          <w:bCs/>
          <w:color w:val="FF0000"/>
          <w:sz w:val="24"/>
          <w:u w:val="single"/>
        </w:rPr>
        <w:t xml:space="preserve"> </w:t>
      </w:r>
      <w:r w:rsidRPr="0064465F">
        <w:rPr>
          <w:rFonts w:ascii="Bookman Old Style Bold" w:eastAsia="ヒラギノ角ゴ Pro W3" w:hAnsi="Bookman Old Style Bold"/>
          <w:color w:val="C00000"/>
          <w:sz w:val="24"/>
          <w:u w:val="single"/>
        </w:rPr>
        <w:t>Zoom</w:t>
      </w:r>
      <w:r w:rsidR="00A26C05" w:rsidRPr="0064465F">
        <w:rPr>
          <w:rFonts w:ascii="Bookman Old Style Bold" w:eastAsia="ヒラギノ角ゴ Pro W3" w:hAnsi="Bookman Old Style Bold"/>
          <w:color w:val="C00000"/>
          <w:sz w:val="24"/>
          <w:u w:val="single"/>
        </w:rPr>
        <w:t>*.</w:t>
      </w:r>
    </w:p>
    <w:p w14:paraId="1C031630" w14:textId="74D1B958" w:rsidR="00A26C05" w:rsidRDefault="00A26C05" w:rsidP="00A26C05">
      <w:pPr>
        <w:pStyle w:val="NoSpacing"/>
        <w:ind w:left="810"/>
        <w:rPr>
          <w:rFonts w:ascii="Bookman Old Style" w:eastAsia="ヒラギノ角ゴ Pro W3" w:hAnsi="Bookman Old Style"/>
          <w:color w:val="0A0A0A"/>
          <w:sz w:val="24"/>
        </w:rPr>
      </w:pPr>
    </w:p>
    <w:p w14:paraId="2CC04D7F" w14:textId="77777777" w:rsidR="0064465F" w:rsidRPr="0064465F" w:rsidRDefault="0064465F" w:rsidP="00A26C05">
      <w:pPr>
        <w:pStyle w:val="NoSpacing"/>
        <w:ind w:left="810"/>
        <w:rPr>
          <w:rFonts w:ascii="Bookman Old Style" w:eastAsia="ヒラギノ角ゴ Pro W3" w:hAnsi="Bookman Old Style"/>
          <w:color w:val="0A0A0A"/>
          <w:sz w:val="24"/>
        </w:rPr>
      </w:pPr>
    </w:p>
    <w:p w14:paraId="669BC25B" w14:textId="38960CCF" w:rsidR="00A26C05" w:rsidRPr="0064465F" w:rsidRDefault="00A26C05" w:rsidP="00FD5A8F">
      <w:pPr>
        <w:ind w:left="810"/>
        <w:jc w:val="center"/>
        <w:rPr>
          <w:rFonts w:ascii="Bookman Old Style" w:eastAsia="ヒラギノ角ゴ Pro W3" w:hAnsi="Bookman Old Style"/>
          <w:b/>
          <w:color w:val="0A0A0A"/>
          <w:sz w:val="24"/>
        </w:rPr>
      </w:pPr>
      <w:r w:rsidRPr="0064465F">
        <w:rPr>
          <w:rFonts w:ascii="Bookman Old Style" w:eastAsia="ヒラギノ角ゴ Pro W3" w:hAnsi="Bookman Old Style"/>
          <w:b/>
          <w:color w:val="0A0A0A"/>
          <w:sz w:val="24"/>
        </w:rPr>
        <w:t>~Refreshments</w:t>
      </w:r>
      <w:r w:rsidR="00FD5A8F" w:rsidRPr="0064465F">
        <w:rPr>
          <w:rFonts w:ascii="Bookman Old Style" w:eastAsia="ヒラギノ角ゴ Pro W3" w:hAnsi="Bookman Old Style"/>
          <w:b/>
          <w:color w:val="0A0A0A"/>
          <w:sz w:val="24"/>
        </w:rPr>
        <w:t xml:space="preserve"> will be s</w:t>
      </w:r>
      <w:r w:rsidRPr="0064465F">
        <w:rPr>
          <w:rFonts w:ascii="Bookman Old Style" w:eastAsia="ヒラギノ角ゴ Pro W3" w:hAnsi="Bookman Old Style"/>
          <w:b/>
          <w:color w:val="0A0A0A"/>
          <w:sz w:val="24"/>
        </w:rPr>
        <w:t>erved~</w:t>
      </w:r>
    </w:p>
    <w:p w14:paraId="57F9B95D" w14:textId="77777777" w:rsidR="00B934FC" w:rsidRPr="0064465F" w:rsidRDefault="00B934FC" w:rsidP="00B934FC">
      <w:pPr>
        <w:ind w:left="810"/>
        <w:rPr>
          <w:rFonts w:ascii="Bookman Old Style Bold" w:eastAsia="ヒラギノ角ゴ Pro W3" w:hAnsi="Bookman Old Style Bold" w:hint="eastAsia"/>
          <w:sz w:val="24"/>
          <w:u w:val="single"/>
        </w:rPr>
      </w:pPr>
      <w:r w:rsidRPr="0064465F">
        <w:rPr>
          <w:rFonts w:ascii="Bookman Old Style Bold" w:eastAsia="ヒラギノ角ゴ Pro W3" w:hAnsi="Bookman Old Style Bold"/>
          <w:sz w:val="24"/>
          <w:u w:val="single"/>
        </w:rPr>
        <w:t xml:space="preserve">AGENDA </w:t>
      </w:r>
    </w:p>
    <w:p w14:paraId="22491721" w14:textId="77777777" w:rsidR="00B934FC" w:rsidRPr="0064465F" w:rsidRDefault="00B934FC" w:rsidP="00B934FC">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0A0A0A"/>
          <w:sz w:val="24"/>
          <w:szCs w:val="24"/>
        </w:rPr>
      </w:pPr>
      <w:r w:rsidRPr="0064465F">
        <w:rPr>
          <w:rFonts w:ascii="Bookman Old Style" w:hAnsi="Bookman Old Style"/>
          <w:color w:val="0A0A0A"/>
          <w:sz w:val="24"/>
          <w:szCs w:val="24"/>
          <w:u w:color="0A0A0A"/>
        </w:rPr>
        <w:t>Approval of the Agenda.</w:t>
      </w:r>
    </w:p>
    <w:p w14:paraId="69090781" w14:textId="724C3CEB" w:rsidR="00B934FC" w:rsidRPr="0064465F" w:rsidRDefault="00B934FC" w:rsidP="00B934FC">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0A0A0A"/>
          <w:sz w:val="24"/>
          <w:szCs w:val="24"/>
        </w:rPr>
      </w:pPr>
      <w:r w:rsidRPr="0064465F">
        <w:rPr>
          <w:rFonts w:ascii="Bookman Old Style" w:hAnsi="Bookman Old Style"/>
          <w:color w:val="0A0A0A"/>
          <w:sz w:val="24"/>
          <w:szCs w:val="24"/>
          <w:u w:color="0A0A0A"/>
        </w:rPr>
        <w:t xml:space="preserve">Approval of the Minutes of </w:t>
      </w:r>
      <w:r w:rsidR="00900740" w:rsidRPr="0064465F">
        <w:rPr>
          <w:rFonts w:ascii="Bookman Old Style" w:hAnsi="Bookman Old Style"/>
          <w:color w:val="0A0A0A"/>
          <w:sz w:val="24"/>
          <w:szCs w:val="24"/>
          <w:u w:color="0A0A0A"/>
        </w:rPr>
        <w:t>4</w:t>
      </w:r>
      <w:r w:rsidRPr="0064465F">
        <w:rPr>
          <w:rFonts w:ascii="Bookman Old Style" w:hAnsi="Bookman Old Style"/>
          <w:color w:val="0A0A0A"/>
          <w:sz w:val="24"/>
          <w:szCs w:val="24"/>
          <w:u w:color="0A0A0A"/>
        </w:rPr>
        <w:t>/</w:t>
      </w:r>
      <w:r w:rsidR="00900740" w:rsidRPr="0064465F">
        <w:rPr>
          <w:rFonts w:ascii="Bookman Old Style" w:hAnsi="Bookman Old Style"/>
          <w:color w:val="0A0A0A"/>
          <w:sz w:val="24"/>
          <w:szCs w:val="24"/>
          <w:u w:color="0A0A0A"/>
        </w:rPr>
        <w:t>1</w:t>
      </w:r>
      <w:r w:rsidR="000E2FA7" w:rsidRPr="0064465F">
        <w:rPr>
          <w:rFonts w:ascii="Bookman Old Style" w:hAnsi="Bookman Old Style"/>
          <w:color w:val="0A0A0A"/>
          <w:sz w:val="24"/>
          <w:szCs w:val="24"/>
          <w:u w:color="0A0A0A"/>
        </w:rPr>
        <w:t>0</w:t>
      </w:r>
      <w:r w:rsidRPr="0064465F">
        <w:rPr>
          <w:rFonts w:ascii="Bookman Old Style" w:hAnsi="Bookman Old Style"/>
          <w:color w:val="0A0A0A"/>
          <w:sz w:val="24"/>
          <w:szCs w:val="24"/>
          <w:u w:color="0A0A0A"/>
        </w:rPr>
        <w:t>/2</w:t>
      </w:r>
      <w:r w:rsidR="00C160DC" w:rsidRPr="0064465F">
        <w:rPr>
          <w:rFonts w:ascii="Bookman Old Style" w:hAnsi="Bookman Old Style"/>
          <w:color w:val="0A0A0A"/>
          <w:sz w:val="24"/>
          <w:szCs w:val="24"/>
          <w:u w:color="0A0A0A"/>
        </w:rPr>
        <w:t>3</w:t>
      </w:r>
      <w:r w:rsidRPr="0064465F">
        <w:rPr>
          <w:rFonts w:ascii="Bookman Old Style" w:hAnsi="Bookman Old Style"/>
          <w:color w:val="0A0A0A"/>
          <w:sz w:val="24"/>
          <w:szCs w:val="24"/>
          <w:u w:color="0A0A0A"/>
        </w:rPr>
        <w:t>.</w:t>
      </w:r>
    </w:p>
    <w:p w14:paraId="399C84D6" w14:textId="4E6E6C47" w:rsidR="005137B7" w:rsidRPr="0064465F" w:rsidRDefault="00B934FC" w:rsidP="006F6846">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0A0A0A"/>
          <w:sz w:val="24"/>
          <w:szCs w:val="24"/>
        </w:rPr>
      </w:pPr>
      <w:r w:rsidRPr="0064465F">
        <w:rPr>
          <w:rFonts w:ascii="Bookman Old Style" w:hAnsi="Bookman Old Style"/>
          <w:color w:val="0A0A0A"/>
          <w:sz w:val="24"/>
          <w:szCs w:val="24"/>
          <w:u w:color="0A0A0A"/>
        </w:rPr>
        <w:t>Communications and Announcements.</w:t>
      </w:r>
      <w:r w:rsidR="00D216F8" w:rsidRPr="0064465F">
        <w:rPr>
          <w:rFonts w:ascii="Bookman Old Style" w:hAnsi="Bookman Old Style"/>
          <w:color w:val="0A0A0A"/>
          <w:sz w:val="24"/>
          <w:szCs w:val="24"/>
          <w:u w:color="0A0A0A"/>
        </w:rPr>
        <w:t xml:space="preserve"> </w:t>
      </w:r>
      <w:r w:rsidR="005A65F4" w:rsidRPr="0064465F">
        <w:rPr>
          <w:rFonts w:ascii="Bookman Old Style" w:hAnsi="Bookman Old Style"/>
          <w:color w:val="0A0A0A"/>
          <w:sz w:val="24"/>
          <w:szCs w:val="24"/>
          <w:u w:color="0A0A0A"/>
        </w:rPr>
        <w:t xml:space="preserve"> </w:t>
      </w:r>
    </w:p>
    <w:p w14:paraId="7D3CB402" w14:textId="3DBFB710" w:rsidR="00900740" w:rsidRPr="0064465F" w:rsidRDefault="00900740" w:rsidP="006F6846">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0A0A0A"/>
          <w:sz w:val="24"/>
          <w:szCs w:val="24"/>
        </w:rPr>
      </w:pPr>
      <w:r w:rsidRPr="0064465F">
        <w:rPr>
          <w:rFonts w:ascii="Bookman Old Style" w:hAnsi="Bookman Old Style"/>
          <w:color w:val="0A0A0A"/>
          <w:sz w:val="24"/>
          <w:szCs w:val="24"/>
          <w:u w:color="0A0A0A"/>
        </w:rPr>
        <w:t>Installation of Senators.</w:t>
      </w:r>
    </w:p>
    <w:p w14:paraId="54775861" w14:textId="55E9B85C" w:rsidR="00B934FC" w:rsidRPr="0064465F" w:rsidRDefault="00B934FC" w:rsidP="006F6846">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0A0A0A"/>
          <w:sz w:val="24"/>
          <w:szCs w:val="24"/>
        </w:rPr>
      </w:pPr>
      <w:r w:rsidRPr="0064465F">
        <w:rPr>
          <w:rFonts w:ascii="Bookman Old Style" w:hAnsi="Bookman Old Style"/>
          <w:color w:val="0A0A0A"/>
          <w:sz w:val="24"/>
          <w:szCs w:val="24"/>
          <w:u w:color="0A0A0A"/>
        </w:rPr>
        <w:t>New Business.</w:t>
      </w:r>
    </w:p>
    <w:p w14:paraId="02527BDD" w14:textId="5509CDD2" w:rsidR="00D52CBC" w:rsidRPr="0064465F" w:rsidRDefault="00D52CBC" w:rsidP="006F6846">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0A0A0A"/>
          <w:sz w:val="24"/>
          <w:szCs w:val="24"/>
        </w:rPr>
      </w:pPr>
      <w:r w:rsidRPr="0064465F">
        <w:rPr>
          <w:rFonts w:ascii="Bookman Old Style" w:hAnsi="Bookman Old Style"/>
          <w:color w:val="0A0A0A"/>
          <w:sz w:val="24"/>
          <w:szCs w:val="24"/>
          <w:u w:color="0A0A0A"/>
        </w:rPr>
        <w:t>Consent Calendar</w:t>
      </w:r>
    </w:p>
    <w:p w14:paraId="0E8FE96A" w14:textId="77777777" w:rsidR="00900740" w:rsidRPr="0064465F" w:rsidRDefault="00900740" w:rsidP="00900740">
      <w:pPr>
        <w:numPr>
          <w:ilvl w:val="1"/>
          <w:numId w:val="2"/>
        </w:numPr>
        <w:pBdr>
          <w:top w:val="nil"/>
          <w:left w:val="nil"/>
          <w:bottom w:val="nil"/>
          <w:right w:val="nil"/>
          <w:between w:val="nil"/>
          <w:bar w:val="nil"/>
        </w:pBdr>
        <w:spacing w:after="0" w:line="240" w:lineRule="auto"/>
        <w:ind w:left="2070" w:hanging="270"/>
        <w:rPr>
          <w:rFonts w:ascii="Bookman Old Style" w:hAnsi="Bookman Old Style"/>
          <w:color w:val="0A0A0A"/>
          <w:sz w:val="24"/>
          <w:szCs w:val="24"/>
        </w:rPr>
      </w:pPr>
      <w:r w:rsidRPr="0064465F">
        <w:rPr>
          <w:rFonts w:ascii="Bookman Old Style" w:hAnsi="Bookman Old Style"/>
          <w:color w:val="0A0A0A"/>
          <w:sz w:val="24"/>
          <w:szCs w:val="24"/>
          <w:u w:color="0A0A0A"/>
        </w:rPr>
        <w:t>Nominations/Appointments to the Nominating/Election Committee.</w:t>
      </w:r>
    </w:p>
    <w:p w14:paraId="41FA42B4" w14:textId="77777777" w:rsidR="00900740" w:rsidRPr="0064465F" w:rsidRDefault="00900740" w:rsidP="00900740">
      <w:pPr>
        <w:numPr>
          <w:ilvl w:val="1"/>
          <w:numId w:val="2"/>
        </w:numPr>
        <w:pBdr>
          <w:top w:val="nil"/>
          <w:left w:val="nil"/>
          <w:bottom w:val="nil"/>
          <w:right w:val="nil"/>
          <w:between w:val="nil"/>
          <w:bar w:val="nil"/>
        </w:pBdr>
        <w:spacing w:after="0" w:line="240" w:lineRule="auto"/>
        <w:ind w:left="2070" w:hanging="270"/>
        <w:rPr>
          <w:rFonts w:ascii="Bookman Old Style" w:hAnsi="Bookman Old Style"/>
          <w:color w:val="0A0A0A"/>
          <w:sz w:val="24"/>
          <w:szCs w:val="24"/>
        </w:rPr>
      </w:pPr>
      <w:r w:rsidRPr="0064465F">
        <w:rPr>
          <w:rFonts w:ascii="Bookman Old Style" w:hAnsi="Bookman Old Style"/>
          <w:color w:val="0A0A0A"/>
          <w:sz w:val="24"/>
          <w:szCs w:val="24"/>
          <w:u w:color="0A0A0A"/>
        </w:rPr>
        <w:t>Nominations/Appointments to the Committee for Faculty Equity and Diversity (CFED).</w:t>
      </w:r>
    </w:p>
    <w:p w14:paraId="38DDB9E6" w14:textId="77777777" w:rsidR="00900740" w:rsidRPr="0064465F" w:rsidRDefault="00900740" w:rsidP="00900740">
      <w:pPr>
        <w:numPr>
          <w:ilvl w:val="1"/>
          <w:numId w:val="2"/>
        </w:numPr>
        <w:pBdr>
          <w:top w:val="nil"/>
          <w:left w:val="nil"/>
          <w:bottom w:val="nil"/>
          <w:right w:val="nil"/>
          <w:between w:val="nil"/>
          <w:bar w:val="nil"/>
        </w:pBdr>
        <w:spacing w:after="0" w:line="240" w:lineRule="auto"/>
        <w:ind w:left="2070" w:hanging="270"/>
        <w:rPr>
          <w:rFonts w:ascii="Bookman Old Style" w:hAnsi="Bookman Old Style"/>
          <w:color w:val="0A0A0A"/>
          <w:sz w:val="24"/>
          <w:szCs w:val="24"/>
        </w:rPr>
      </w:pPr>
      <w:r w:rsidRPr="0064465F">
        <w:rPr>
          <w:rFonts w:ascii="Bookman Old Style" w:hAnsi="Bookman Old Style"/>
          <w:color w:val="0A0A0A"/>
          <w:sz w:val="24"/>
          <w:szCs w:val="24"/>
          <w:u w:color="0A0A0A"/>
        </w:rPr>
        <w:t>Nominations/Appointments to the Student Affairs Committee.</w:t>
      </w:r>
    </w:p>
    <w:p w14:paraId="2D318379" w14:textId="77777777" w:rsidR="00900740" w:rsidRPr="0064465F" w:rsidRDefault="00900740" w:rsidP="00900740">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0A0A0A"/>
          <w:sz w:val="24"/>
          <w:szCs w:val="24"/>
          <w:u w:color="0A0A0A"/>
        </w:rPr>
      </w:pPr>
      <w:r w:rsidRPr="0064465F">
        <w:rPr>
          <w:rFonts w:ascii="Bookman Old Style" w:hAnsi="Bookman Old Style"/>
          <w:color w:val="0A0A0A"/>
          <w:sz w:val="24"/>
          <w:szCs w:val="24"/>
          <w:u w:color="0A0A0A"/>
        </w:rPr>
        <w:t>Election – Nominations – Nominating/Elections Committee.</w:t>
      </w:r>
    </w:p>
    <w:p w14:paraId="5F8D8768" w14:textId="77777777" w:rsidR="00900740" w:rsidRPr="0064465F" w:rsidRDefault="00900740" w:rsidP="00900740">
      <w:pPr>
        <w:numPr>
          <w:ilvl w:val="1"/>
          <w:numId w:val="2"/>
        </w:numPr>
        <w:pBdr>
          <w:top w:val="nil"/>
          <w:left w:val="nil"/>
          <w:bottom w:val="nil"/>
          <w:right w:val="nil"/>
          <w:between w:val="nil"/>
          <w:bar w:val="nil"/>
        </w:pBdr>
        <w:spacing w:after="0" w:line="240" w:lineRule="auto"/>
        <w:ind w:left="2070" w:hanging="270"/>
        <w:rPr>
          <w:rFonts w:ascii="Bookman Old Style" w:hAnsi="Bookman Old Style"/>
          <w:color w:val="0A0A0A"/>
          <w:sz w:val="24"/>
          <w:szCs w:val="24"/>
          <w:u w:color="0A0A0A"/>
        </w:rPr>
      </w:pPr>
      <w:r w:rsidRPr="0064465F">
        <w:rPr>
          <w:rFonts w:ascii="Bookman Old Style" w:hAnsi="Bookman Old Style"/>
          <w:color w:val="0A0A0A"/>
          <w:sz w:val="24"/>
          <w:szCs w:val="24"/>
          <w:u w:color="0A0A0A"/>
        </w:rPr>
        <w:t>Chair/Vice Chair – Academic Senate</w:t>
      </w:r>
    </w:p>
    <w:p w14:paraId="53908170" w14:textId="17BBE781" w:rsidR="00900740" w:rsidRPr="0064465F" w:rsidRDefault="00900740" w:rsidP="00900740">
      <w:pPr>
        <w:pBdr>
          <w:top w:val="nil"/>
          <w:left w:val="nil"/>
          <w:bottom w:val="nil"/>
          <w:right w:val="nil"/>
          <w:between w:val="nil"/>
          <w:bar w:val="nil"/>
        </w:pBdr>
        <w:spacing w:after="0" w:line="240" w:lineRule="auto"/>
        <w:ind w:left="2070" w:firstLine="90"/>
        <w:rPr>
          <w:rFonts w:ascii="Bookman Old Style" w:hAnsi="Bookman Old Style"/>
          <w:color w:val="0A0A0A"/>
          <w:sz w:val="24"/>
          <w:szCs w:val="24"/>
          <w:u w:color="0A0A0A"/>
        </w:rPr>
      </w:pPr>
      <w:r w:rsidRPr="0064465F">
        <w:rPr>
          <w:rFonts w:ascii="Bookman Old Style" w:hAnsi="Bookman Old Style"/>
          <w:color w:val="0A0A0A"/>
          <w:sz w:val="24"/>
          <w:szCs w:val="24"/>
          <w:u w:color="0A0A0A"/>
        </w:rPr>
        <w:t>(Nominations from the floor)</w:t>
      </w:r>
    </w:p>
    <w:p w14:paraId="69C28BAA" w14:textId="0C644335" w:rsidR="00900740" w:rsidRPr="0064465F" w:rsidRDefault="00900740" w:rsidP="00900740">
      <w:pPr>
        <w:numPr>
          <w:ilvl w:val="1"/>
          <w:numId w:val="2"/>
        </w:numPr>
        <w:pBdr>
          <w:top w:val="nil"/>
          <w:left w:val="nil"/>
          <w:bottom w:val="nil"/>
          <w:right w:val="nil"/>
          <w:between w:val="nil"/>
          <w:bar w:val="nil"/>
        </w:pBdr>
        <w:spacing w:after="0" w:line="240" w:lineRule="auto"/>
        <w:ind w:left="2070" w:hanging="270"/>
        <w:rPr>
          <w:rFonts w:ascii="Bookman Old Style" w:hAnsi="Bookman Old Style"/>
          <w:color w:val="0A0A0A"/>
          <w:sz w:val="24"/>
          <w:szCs w:val="24"/>
          <w:u w:color="0A0A0A"/>
        </w:rPr>
      </w:pPr>
      <w:r w:rsidRPr="0064465F">
        <w:rPr>
          <w:rFonts w:ascii="Bookman Old Style" w:hAnsi="Bookman Old Style"/>
          <w:color w:val="0A0A0A"/>
          <w:sz w:val="24"/>
          <w:szCs w:val="24"/>
          <w:u w:color="0A0A0A"/>
        </w:rPr>
        <w:t>Executive Committee – Three Positions</w:t>
      </w:r>
    </w:p>
    <w:p w14:paraId="1D381F31" w14:textId="2255868D" w:rsidR="00D52CBC" w:rsidRPr="0064465F" w:rsidRDefault="00900740" w:rsidP="00900740">
      <w:pPr>
        <w:pBdr>
          <w:top w:val="nil"/>
          <w:left w:val="nil"/>
          <w:bottom w:val="nil"/>
          <w:right w:val="nil"/>
          <w:between w:val="nil"/>
          <w:bar w:val="nil"/>
        </w:pBdr>
        <w:spacing w:after="0" w:line="240" w:lineRule="auto"/>
        <w:ind w:left="2070" w:firstLine="90"/>
        <w:rPr>
          <w:rFonts w:ascii="Bookman Old Style" w:hAnsi="Bookman Old Style"/>
          <w:color w:val="0A0A0A"/>
          <w:sz w:val="24"/>
          <w:szCs w:val="24"/>
        </w:rPr>
      </w:pPr>
      <w:r w:rsidRPr="0064465F">
        <w:rPr>
          <w:rFonts w:ascii="Bookman Old Style" w:hAnsi="Bookman Old Style"/>
          <w:color w:val="0A0A0A"/>
          <w:sz w:val="24"/>
          <w:szCs w:val="24"/>
          <w:u w:color="0A0A0A"/>
        </w:rPr>
        <w:t>(Nominations from</w:t>
      </w:r>
      <w:r w:rsidRPr="0064465F">
        <w:rPr>
          <w:rFonts w:ascii="Bookman Old Style" w:hAnsi="Bookman Old Style"/>
          <w:color w:val="0A0A0A"/>
          <w:sz w:val="24"/>
          <w:szCs w:val="24"/>
        </w:rPr>
        <w:t xml:space="preserve"> the floor)</w:t>
      </w:r>
    </w:p>
    <w:p w14:paraId="3232A258" w14:textId="513D4854" w:rsidR="00B934FC" w:rsidRPr="0064465F" w:rsidRDefault="00F9344E" w:rsidP="00FA7903">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0A0A0A"/>
          <w:sz w:val="24"/>
          <w:szCs w:val="24"/>
          <w:u w:color="0A0A0A"/>
        </w:rPr>
      </w:pPr>
      <w:r w:rsidRPr="0064465F">
        <w:rPr>
          <w:rFonts w:ascii="Bookman Old Style" w:hAnsi="Bookman Old Style"/>
          <w:color w:val="0A0A0A"/>
          <w:sz w:val="24"/>
          <w:szCs w:val="24"/>
        </w:rPr>
        <w:t xml:space="preserve">APM 322 – Policy on Assessment of Teaching Effectiveness. </w:t>
      </w:r>
      <w:r w:rsidR="00DD35D7" w:rsidRPr="0064465F">
        <w:rPr>
          <w:rFonts w:ascii="Bookman Old Style" w:hAnsi="Bookman Old Style"/>
          <w:color w:val="0A0A0A"/>
          <w:sz w:val="24"/>
          <w:szCs w:val="24"/>
        </w:rPr>
        <w:t>Second reading.</w:t>
      </w:r>
    </w:p>
    <w:p w14:paraId="370C8CF7" w14:textId="42A4A092" w:rsidR="00900740" w:rsidRPr="0064465F" w:rsidRDefault="00900740" w:rsidP="00900740">
      <w:pPr>
        <w:numPr>
          <w:ilvl w:val="0"/>
          <w:numId w:val="2"/>
        </w:numPr>
        <w:pBdr>
          <w:top w:val="nil"/>
          <w:left w:val="nil"/>
          <w:bottom w:val="nil"/>
          <w:right w:val="nil"/>
          <w:between w:val="nil"/>
          <w:bar w:val="nil"/>
        </w:pBdr>
        <w:spacing w:after="0" w:line="240" w:lineRule="auto"/>
        <w:ind w:left="1260" w:hanging="540"/>
        <w:rPr>
          <w:rFonts w:ascii="Bookman Old Style" w:hAnsi="Bookman Old Style"/>
          <w:sz w:val="24"/>
          <w:szCs w:val="24"/>
          <w:u w:color="0B0A0A"/>
        </w:rPr>
      </w:pPr>
      <w:r w:rsidRPr="0064465F">
        <w:rPr>
          <w:rFonts w:ascii="Bookman Old Style" w:hAnsi="Bookman Old Style"/>
          <w:sz w:val="24"/>
          <w:szCs w:val="24"/>
          <w:u w:color="0B0A0A"/>
        </w:rPr>
        <w:t>Resolution – Establishment of Ombudsperson Positions.</w:t>
      </w:r>
    </w:p>
    <w:p w14:paraId="5141F42E" w14:textId="2E705960" w:rsidR="00C04EF0" w:rsidRPr="0064465F" w:rsidRDefault="00C04EF0" w:rsidP="00FA7903">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C00000"/>
          <w:sz w:val="24"/>
          <w:szCs w:val="24"/>
          <w:u w:color="0A0A0A"/>
        </w:rPr>
      </w:pPr>
      <w:r w:rsidRPr="0064465F">
        <w:rPr>
          <w:rFonts w:ascii="Bookman Old Style" w:hAnsi="Bookman Old Style"/>
          <w:color w:val="0A0A0A"/>
          <w:sz w:val="24"/>
          <w:szCs w:val="24"/>
        </w:rPr>
        <w:t>APM 301 – Policy and Procedures on the Appointment of Tenure-Track Faculty including the Award of Service Credit.</w:t>
      </w:r>
      <w:r w:rsidR="00DD35D7" w:rsidRPr="0064465F">
        <w:rPr>
          <w:rFonts w:ascii="Bookman Old Style" w:hAnsi="Bookman Old Style"/>
          <w:color w:val="0A0A0A"/>
          <w:sz w:val="24"/>
          <w:szCs w:val="24"/>
        </w:rPr>
        <w:t xml:space="preserve"> </w:t>
      </w:r>
    </w:p>
    <w:p w14:paraId="1CD12874" w14:textId="442E21B5" w:rsidR="00B11E0C" w:rsidRPr="0064465F" w:rsidRDefault="005E272E" w:rsidP="00B11E0C">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0A0A0A"/>
          <w:sz w:val="24"/>
          <w:szCs w:val="24"/>
          <w:u w:color="0A0A0A"/>
        </w:rPr>
      </w:pPr>
      <w:r w:rsidRPr="0064465F">
        <w:rPr>
          <w:rFonts w:ascii="Bookman Old Style" w:hAnsi="Bookman Old Style"/>
          <w:sz w:val="24"/>
          <w:szCs w:val="24"/>
          <w:u w:color="0B0A0A"/>
        </w:rPr>
        <w:t xml:space="preserve">APM 218 – New </w:t>
      </w:r>
      <w:r w:rsidR="00B11E0C" w:rsidRPr="0064465F">
        <w:rPr>
          <w:rFonts w:ascii="Bookman Old Style" w:hAnsi="Bookman Old Style"/>
          <w:sz w:val="24"/>
          <w:szCs w:val="24"/>
          <w:u w:color="0B0A0A"/>
        </w:rPr>
        <w:t>Policy on Credit for Prior Learning Assessment.</w:t>
      </w:r>
      <w:r w:rsidR="00DD35D7" w:rsidRPr="0064465F">
        <w:rPr>
          <w:rFonts w:ascii="Bookman Old Style" w:hAnsi="Bookman Old Style"/>
          <w:sz w:val="24"/>
          <w:szCs w:val="24"/>
          <w:u w:color="0B0A0A"/>
        </w:rPr>
        <w:t xml:space="preserve"> Second reading.</w:t>
      </w:r>
    </w:p>
    <w:p w14:paraId="51A3B6D0" w14:textId="45797F6B" w:rsidR="00FD5A8F" w:rsidRPr="0064465F" w:rsidRDefault="00FD5A8F" w:rsidP="00B11E0C">
      <w:pPr>
        <w:numPr>
          <w:ilvl w:val="0"/>
          <w:numId w:val="2"/>
        </w:numPr>
        <w:pBdr>
          <w:top w:val="nil"/>
          <w:left w:val="nil"/>
          <w:bottom w:val="nil"/>
          <w:right w:val="nil"/>
          <w:between w:val="nil"/>
          <w:bar w:val="nil"/>
        </w:pBdr>
        <w:spacing w:after="0" w:line="240" w:lineRule="auto"/>
        <w:ind w:left="1260" w:hanging="540"/>
        <w:rPr>
          <w:rFonts w:ascii="Bookman Old Style" w:hAnsi="Bookman Old Style"/>
          <w:color w:val="0A0A0A"/>
          <w:sz w:val="24"/>
          <w:szCs w:val="24"/>
          <w:u w:color="0A0A0A"/>
        </w:rPr>
      </w:pPr>
      <w:r w:rsidRPr="0064465F">
        <w:rPr>
          <w:rFonts w:ascii="Bookman Old Style" w:hAnsi="Bookman Old Style"/>
          <w:sz w:val="24"/>
          <w:szCs w:val="24"/>
          <w:u w:color="0B0A0A"/>
        </w:rPr>
        <w:t>APM 327 - Policy on Promotion.</w:t>
      </w:r>
      <w:r w:rsidR="009105DD" w:rsidRPr="0064465F">
        <w:rPr>
          <w:rFonts w:ascii="Bookman Old Style" w:hAnsi="Bookman Old Style"/>
          <w:sz w:val="28"/>
          <w:szCs w:val="28"/>
          <w:u w:color="0B0A0A"/>
        </w:rPr>
        <w:t xml:space="preserve"> </w:t>
      </w:r>
    </w:p>
    <w:p w14:paraId="2287147B" w14:textId="3862FBB4" w:rsidR="00051EC2" w:rsidRPr="0064465F" w:rsidRDefault="009105DD" w:rsidP="004664B1">
      <w:pPr>
        <w:numPr>
          <w:ilvl w:val="0"/>
          <w:numId w:val="2"/>
        </w:numPr>
        <w:pBdr>
          <w:top w:val="nil"/>
          <w:left w:val="nil"/>
          <w:bottom w:val="nil"/>
          <w:right w:val="nil"/>
          <w:between w:val="nil"/>
          <w:bar w:val="nil"/>
        </w:pBdr>
        <w:spacing w:after="0" w:line="240" w:lineRule="auto"/>
        <w:ind w:left="1260" w:hanging="540"/>
        <w:rPr>
          <w:rFonts w:ascii="Bookman Old Style" w:hAnsi="Bookman Old Style"/>
          <w:sz w:val="24"/>
          <w:szCs w:val="24"/>
          <w:u w:color="0B0A0A"/>
        </w:rPr>
      </w:pPr>
      <w:r w:rsidRPr="0064465F">
        <w:rPr>
          <w:rFonts w:ascii="Bookman Old Style" w:hAnsi="Bookman Old Style"/>
          <w:sz w:val="24"/>
          <w:szCs w:val="24"/>
          <w:u w:color="0B0A0A"/>
        </w:rPr>
        <w:t>APM 220 –</w:t>
      </w:r>
      <w:r w:rsidR="00727D08" w:rsidRPr="0064465F">
        <w:rPr>
          <w:rFonts w:ascii="Bookman Old Style" w:hAnsi="Bookman Old Style"/>
          <w:sz w:val="24"/>
          <w:szCs w:val="24"/>
          <w:u w:color="0B0A0A"/>
        </w:rPr>
        <w:t xml:space="preserve"> </w:t>
      </w:r>
      <w:r w:rsidRPr="0064465F">
        <w:rPr>
          <w:rFonts w:ascii="Bookman Old Style" w:hAnsi="Bookman Old Style"/>
          <w:color w:val="0A0A0A"/>
          <w:sz w:val="24"/>
          <w:szCs w:val="24"/>
          <w:u w:color="0A0A0A"/>
        </w:rPr>
        <w:t>Program Review.</w:t>
      </w:r>
      <w:r w:rsidR="00CD3B7C" w:rsidRPr="0064465F">
        <w:rPr>
          <w:rFonts w:ascii="Bookman Old Style" w:hAnsi="Bookman Old Style"/>
          <w:color w:val="0A0A0A"/>
          <w:sz w:val="24"/>
          <w:szCs w:val="24"/>
          <w:u w:color="0A0A0A"/>
        </w:rPr>
        <w:t xml:space="preserve"> </w:t>
      </w:r>
    </w:p>
    <w:p w14:paraId="41CCFD5B" w14:textId="6739A342" w:rsidR="00D52CBC" w:rsidRDefault="00D52CBC" w:rsidP="004664B1">
      <w:pPr>
        <w:numPr>
          <w:ilvl w:val="0"/>
          <w:numId w:val="2"/>
        </w:numPr>
        <w:pBdr>
          <w:top w:val="nil"/>
          <w:left w:val="nil"/>
          <w:bottom w:val="nil"/>
          <w:right w:val="nil"/>
          <w:between w:val="nil"/>
          <w:bar w:val="nil"/>
        </w:pBdr>
        <w:spacing w:after="0" w:line="240" w:lineRule="auto"/>
        <w:ind w:left="1260" w:hanging="540"/>
        <w:rPr>
          <w:rFonts w:ascii="Bookman Old Style" w:hAnsi="Bookman Old Style"/>
          <w:sz w:val="24"/>
          <w:szCs w:val="24"/>
          <w:u w:color="0B0A0A"/>
        </w:rPr>
      </w:pPr>
      <w:r w:rsidRPr="0064465F">
        <w:rPr>
          <w:rFonts w:ascii="Bookman Old Style" w:hAnsi="Bookman Old Style"/>
          <w:sz w:val="24"/>
          <w:szCs w:val="24"/>
          <w:u w:color="0B0A0A"/>
        </w:rPr>
        <w:t>APM 399 – Policy on Emerita and Emeritus Status.</w:t>
      </w:r>
    </w:p>
    <w:p w14:paraId="2938FFE8" w14:textId="2BDB93F4" w:rsidR="00D52CBC" w:rsidRPr="0064465F" w:rsidRDefault="00D52CBC" w:rsidP="004664B1">
      <w:pPr>
        <w:numPr>
          <w:ilvl w:val="0"/>
          <w:numId w:val="2"/>
        </w:numPr>
        <w:pBdr>
          <w:top w:val="nil"/>
          <w:left w:val="nil"/>
          <w:bottom w:val="nil"/>
          <w:right w:val="nil"/>
          <w:between w:val="nil"/>
          <w:bar w:val="nil"/>
        </w:pBdr>
        <w:spacing w:after="0" w:line="240" w:lineRule="auto"/>
        <w:ind w:left="1260" w:hanging="540"/>
        <w:rPr>
          <w:rFonts w:ascii="Bookman Old Style" w:hAnsi="Bookman Old Style"/>
          <w:sz w:val="24"/>
          <w:szCs w:val="24"/>
          <w:u w:color="0B0A0A"/>
        </w:rPr>
      </w:pPr>
      <w:r w:rsidRPr="0064465F">
        <w:rPr>
          <w:rFonts w:ascii="Bookman Old Style" w:hAnsi="Bookman Old Style"/>
          <w:sz w:val="24"/>
          <w:szCs w:val="24"/>
          <w:u w:color="0B0A0A"/>
        </w:rPr>
        <w:lastRenderedPageBreak/>
        <w:t>APM 328 – Periodic Evaluation of Tenured Faculty.</w:t>
      </w:r>
    </w:p>
    <w:p w14:paraId="21C7D168" w14:textId="20BA6F5E" w:rsidR="00C35CB1" w:rsidRDefault="00C35CB1" w:rsidP="004664B1">
      <w:pPr>
        <w:numPr>
          <w:ilvl w:val="0"/>
          <w:numId w:val="2"/>
        </w:numPr>
        <w:pBdr>
          <w:top w:val="nil"/>
          <w:left w:val="nil"/>
          <w:bottom w:val="nil"/>
          <w:right w:val="nil"/>
          <w:between w:val="nil"/>
          <w:bar w:val="nil"/>
        </w:pBdr>
        <w:spacing w:after="0" w:line="240" w:lineRule="auto"/>
        <w:ind w:left="1260" w:hanging="540"/>
        <w:rPr>
          <w:rFonts w:ascii="Bookman Old Style" w:hAnsi="Bookman Old Style"/>
          <w:sz w:val="24"/>
          <w:szCs w:val="24"/>
          <w:u w:color="0B0A0A"/>
        </w:rPr>
      </w:pPr>
      <w:r w:rsidRPr="0064465F">
        <w:rPr>
          <w:rFonts w:ascii="Bookman Old Style" w:hAnsi="Bookman Old Style"/>
          <w:sz w:val="24"/>
          <w:szCs w:val="24"/>
          <w:u w:color="0B0A0A"/>
        </w:rPr>
        <w:t>APM 323 – Policy on Faculty Personnel Files.</w:t>
      </w:r>
    </w:p>
    <w:p w14:paraId="5EC76302" w14:textId="77777777" w:rsidR="00895301" w:rsidRPr="0064465F" w:rsidRDefault="00895301" w:rsidP="00895301">
      <w:pPr>
        <w:numPr>
          <w:ilvl w:val="0"/>
          <w:numId w:val="2"/>
        </w:numPr>
        <w:pBdr>
          <w:top w:val="nil"/>
          <w:left w:val="nil"/>
          <w:bottom w:val="nil"/>
          <w:right w:val="nil"/>
          <w:between w:val="nil"/>
          <w:bar w:val="nil"/>
        </w:pBdr>
        <w:spacing w:after="0" w:line="240" w:lineRule="auto"/>
        <w:ind w:left="1260" w:hanging="540"/>
        <w:rPr>
          <w:rFonts w:ascii="Bookman Old Style" w:hAnsi="Bookman Old Style"/>
          <w:sz w:val="24"/>
          <w:szCs w:val="24"/>
          <w:u w:color="0B0A0A"/>
        </w:rPr>
      </w:pPr>
      <w:r>
        <w:rPr>
          <w:rFonts w:ascii="Bookman Old Style" w:hAnsi="Bookman Old Style"/>
          <w:sz w:val="24"/>
          <w:szCs w:val="24"/>
          <w:u w:color="0B0A0A"/>
        </w:rPr>
        <w:t>APM 206 – Online Learning Courses and Programs.</w:t>
      </w:r>
    </w:p>
    <w:p w14:paraId="7B5AA05F" w14:textId="77777777" w:rsidR="00895301" w:rsidRPr="0064465F" w:rsidRDefault="00895301" w:rsidP="00895301">
      <w:pPr>
        <w:pBdr>
          <w:top w:val="nil"/>
          <w:left w:val="nil"/>
          <w:bottom w:val="nil"/>
          <w:right w:val="nil"/>
          <w:between w:val="nil"/>
          <w:bar w:val="nil"/>
        </w:pBdr>
        <w:tabs>
          <w:tab w:val="left" w:pos="360"/>
          <w:tab w:val="left" w:pos="432"/>
        </w:tabs>
        <w:spacing w:after="0" w:line="240" w:lineRule="auto"/>
        <w:ind w:left="1260"/>
        <w:rPr>
          <w:rFonts w:ascii="Bookman Old Style" w:hAnsi="Bookman Old Style"/>
          <w:sz w:val="24"/>
          <w:szCs w:val="24"/>
          <w:u w:color="0B0A0A"/>
        </w:rPr>
      </w:pPr>
    </w:p>
    <w:p w14:paraId="2B4F1BCD" w14:textId="6B85CC56" w:rsidR="00C35CB1" w:rsidRPr="0064465F" w:rsidRDefault="00C35CB1" w:rsidP="00C35CB1">
      <w:pPr>
        <w:pBdr>
          <w:top w:val="nil"/>
          <w:left w:val="nil"/>
          <w:bottom w:val="nil"/>
          <w:right w:val="nil"/>
          <w:between w:val="nil"/>
          <w:bar w:val="nil"/>
        </w:pBdr>
        <w:tabs>
          <w:tab w:val="left" w:pos="360"/>
          <w:tab w:val="left" w:pos="432"/>
        </w:tabs>
        <w:spacing w:after="0" w:line="240" w:lineRule="auto"/>
        <w:ind w:left="1260"/>
        <w:rPr>
          <w:rFonts w:ascii="Bookman Old Style" w:hAnsi="Bookman Old Style"/>
          <w:sz w:val="24"/>
          <w:szCs w:val="24"/>
          <w:u w:color="0B0A0A"/>
        </w:rPr>
      </w:pPr>
    </w:p>
    <w:p w14:paraId="1B8913EB" w14:textId="1CAA216E" w:rsidR="00001142" w:rsidRPr="0064465F" w:rsidRDefault="00A26C05" w:rsidP="00001142">
      <w:pPr>
        <w:ind w:left="810"/>
        <w:rPr>
          <w:rFonts w:ascii="Times New Roman" w:eastAsia="ヒラギノ角ゴ Pro W3" w:hAnsi="Times New Roman"/>
          <w:b/>
          <w:szCs w:val="20"/>
        </w:rPr>
      </w:pPr>
      <w:r w:rsidRPr="0064465F">
        <w:rPr>
          <w:rStyle w:val="Hyperlink1"/>
          <w:rFonts w:ascii="Times New Roman" w:eastAsia="ヒラギノ角ゴ Pro W3" w:hAnsi="Times New Roman"/>
          <w:b/>
          <w:color w:val="auto"/>
          <w:sz w:val="22"/>
          <w:szCs w:val="20"/>
          <w:highlight w:val="yellow"/>
          <w:u w:val="none"/>
        </w:rPr>
        <w:t>*Zoom attendance reserved</w:t>
      </w:r>
      <w:r w:rsidR="00001142" w:rsidRPr="0064465F">
        <w:rPr>
          <w:rStyle w:val="Hyperlink1"/>
          <w:rFonts w:ascii="Times New Roman" w:eastAsia="ヒラギノ角ゴ Pro W3" w:hAnsi="Times New Roman"/>
          <w:b/>
          <w:color w:val="auto"/>
          <w:sz w:val="22"/>
          <w:szCs w:val="20"/>
          <w:highlight w:val="yellow"/>
          <w:u w:val="none"/>
        </w:rPr>
        <w:t xml:space="preserve"> for S</w:t>
      </w:r>
      <w:r w:rsidRPr="0064465F">
        <w:rPr>
          <w:rStyle w:val="Hyperlink1"/>
          <w:rFonts w:ascii="Times New Roman" w:eastAsia="ヒラギノ角ゴ Pro W3" w:hAnsi="Times New Roman"/>
          <w:b/>
          <w:color w:val="auto"/>
          <w:sz w:val="22"/>
          <w:szCs w:val="20"/>
          <w:highlight w:val="yellow"/>
          <w:u w:val="none"/>
        </w:rPr>
        <w:t xml:space="preserve">enate </w:t>
      </w:r>
      <w:r w:rsidR="00001142" w:rsidRPr="0064465F">
        <w:rPr>
          <w:rStyle w:val="Hyperlink1"/>
          <w:rFonts w:ascii="Times New Roman" w:eastAsia="ヒラギノ角ゴ Pro W3" w:hAnsi="Times New Roman"/>
          <w:b/>
          <w:color w:val="auto"/>
          <w:sz w:val="22"/>
          <w:szCs w:val="20"/>
          <w:highlight w:val="yellow"/>
          <w:u w:val="none"/>
        </w:rPr>
        <w:t>M</w:t>
      </w:r>
      <w:r w:rsidRPr="0064465F">
        <w:rPr>
          <w:rStyle w:val="Hyperlink1"/>
          <w:rFonts w:ascii="Times New Roman" w:eastAsia="ヒラギノ角ゴ Pro W3" w:hAnsi="Times New Roman"/>
          <w:b/>
          <w:color w:val="auto"/>
          <w:sz w:val="22"/>
          <w:szCs w:val="20"/>
          <w:highlight w:val="yellow"/>
          <w:u w:val="none"/>
        </w:rPr>
        <w:t>embers who cannot attend in person for reasons of travel or issues concerning health. Zoom Lin</w:t>
      </w:r>
      <w:r w:rsidR="00001142" w:rsidRPr="0064465F">
        <w:rPr>
          <w:rStyle w:val="Hyperlink1"/>
          <w:rFonts w:ascii="Times New Roman" w:eastAsia="ヒラギノ角ゴ Pro W3" w:hAnsi="Times New Roman"/>
          <w:b/>
          <w:color w:val="auto"/>
          <w:sz w:val="22"/>
          <w:szCs w:val="20"/>
          <w:highlight w:val="yellow"/>
          <w:u w:val="none"/>
        </w:rPr>
        <w:t>k</w:t>
      </w:r>
      <w:r w:rsidR="00422DC1" w:rsidRPr="0064465F">
        <w:rPr>
          <w:rStyle w:val="Hyperlink1"/>
          <w:rFonts w:ascii="Times New Roman" w:eastAsia="ヒラギノ角ゴ Pro W3" w:hAnsi="Times New Roman"/>
          <w:b/>
          <w:color w:val="auto"/>
          <w:sz w:val="22"/>
          <w:szCs w:val="20"/>
          <w:highlight w:val="yellow"/>
          <w:u w:val="none"/>
        </w:rPr>
        <w:t xml:space="preserve">: </w:t>
      </w:r>
      <w:r w:rsidR="00422DC1" w:rsidRPr="0064465F">
        <w:rPr>
          <w:rFonts w:ascii="Roboto" w:hAnsi="Roboto"/>
          <w:color w:val="3C4043"/>
          <w:spacing w:val="3"/>
          <w:sz w:val="20"/>
          <w:szCs w:val="20"/>
          <w:highlight w:val="yellow"/>
          <w:shd w:val="clear" w:color="auto" w:fill="FFFFFF"/>
        </w:rPr>
        <w:t>  </w:t>
      </w:r>
      <w:hyperlink r:id="rId8" w:tgtFrame="_blank" w:history="1">
        <w:r w:rsidR="00422DC1" w:rsidRPr="0064465F">
          <w:rPr>
            <w:rStyle w:val="Hyperlink"/>
            <w:rFonts w:ascii="Roboto" w:hAnsi="Roboto"/>
            <w:spacing w:val="3"/>
            <w:sz w:val="20"/>
            <w:szCs w:val="20"/>
            <w:highlight w:val="yellow"/>
            <w:shd w:val="clear" w:color="auto" w:fill="FFFFFF"/>
          </w:rPr>
          <w:t>https://fresnostate.zoom.us/j/87557124121</w:t>
        </w:r>
      </w:hyperlink>
    </w:p>
    <w:p w14:paraId="716FB5A1" w14:textId="77777777" w:rsidR="005736E6" w:rsidRPr="0064465F" w:rsidRDefault="005736E6" w:rsidP="009B5B59">
      <w:pPr>
        <w:pStyle w:val="NoSpacing"/>
        <w:ind w:left="810"/>
        <w:rPr>
          <w:rFonts w:ascii="Bookman Old Style" w:eastAsia="ヒラギノ角ゴ Pro W3" w:hAnsi="Bookman Old Style"/>
          <w:b/>
          <w:sz w:val="20"/>
          <w:szCs w:val="20"/>
        </w:rPr>
      </w:pPr>
    </w:p>
    <w:p w14:paraId="4BDE9227" w14:textId="379A82C2" w:rsidR="009B5B59" w:rsidRPr="0064465F" w:rsidRDefault="009B5B59" w:rsidP="009B5B59">
      <w:pPr>
        <w:pStyle w:val="NoSpacing"/>
        <w:ind w:left="810"/>
        <w:rPr>
          <w:rFonts w:ascii="Bookman Old Style" w:eastAsia="ヒラギノ角ゴ Pro W3" w:hAnsi="Bookman Old Style"/>
          <w:b/>
          <w:color w:val="000000"/>
          <w:sz w:val="20"/>
          <w:szCs w:val="20"/>
        </w:rPr>
      </w:pPr>
      <w:r w:rsidRPr="0064465F">
        <w:rPr>
          <w:rFonts w:ascii="Bookman Old Style" w:eastAsia="ヒラギノ角ゴ Pro W3" w:hAnsi="Bookman Old Style"/>
          <w:b/>
          <w:sz w:val="20"/>
          <w:szCs w:val="20"/>
        </w:rPr>
        <w:t>~(APM) Documents are posted on the Academic Senate Website~</w:t>
      </w:r>
    </w:p>
    <w:p w14:paraId="3499CED1" w14:textId="77777777" w:rsidR="009B5B59" w:rsidRPr="0064465F" w:rsidRDefault="0054219B" w:rsidP="009B5B59">
      <w:pPr>
        <w:ind w:left="810"/>
        <w:rPr>
          <w:rStyle w:val="Hyperlink1"/>
          <w:rFonts w:ascii="Bookman Old Style Bold Italic" w:eastAsia="ヒラギノ角ゴ Pro W3" w:hAnsi="Bookman Old Style Bold Italic" w:hint="eastAsia"/>
          <w:sz w:val="18"/>
          <w:szCs w:val="20"/>
        </w:rPr>
      </w:pPr>
      <w:hyperlink r:id="rId9" w:history="1">
        <w:r w:rsidR="009B5B59" w:rsidRPr="0064465F">
          <w:rPr>
            <w:rStyle w:val="Hyperlink1"/>
            <w:rFonts w:ascii="Bookman Old Style Bold Italic" w:eastAsia="ヒラギノ角ゴ Pro W3" w:hAnsi="Bookman Old Style Bold Italic"/>
            <w:sz w:val="18"/>
            <w:szCs w:val="20"/>
          </w:rPr>
          <w:t>http://www.fresnostate.edu/academics/senate/senate-documents</w:t>
        </w:r>
      </w:hyperlink>
    </w:p>
    <w:p w14:paraId="182119D9" w14:textId="48E94BBC" w:rsidR="00156F7D" w:rsidRPr="0064465F" w:rsidRDefault="00156F7D" w:rsidP="00001142">
      <w:pPr>
        <w:pStyle w:val="BodyText1"/>
        <w:rPr>
          <w:rFonts w:hint="eastAsia"/>
          <w:sz w:val="18"/>
          <w:szCs w:val="18"/>
        </w:rPr>
      </w:pPr>
    </w:p>
    <w:p w14:paraId="1CD97F32" w14:textId="7258360D" w:rsidR="00997B04" w:rsidRPr="0064465F" w:rsidRDefault="00B934FC" w:rsidP="003A46F2">
      <w:pPr>
        <w:pStyle w:val="BodyText1"/>
        <w:ind w:left="900"/>
        <w:rPr>
          <w:rFonts w:hint="eastAsia"/>
          <w:sz w:val="18"/>
          <w:szCs w:val="18"/>
        </w:rPr>
      </w:pPr>
      <w:r w:rsidRPr="0064465F">
        <w:rPr>
          <w:sz w:val="18"/>
          <w:szCs w:val="18"/>
        </w:rPr>
        <w:t>Senators who wish to make amendments, additions, OR deletions to documents being discussed on the Academic Senate Agenda SHOULD please make changes in writing.</w:t>
      </w:r>
    </w:p>
    <w:p w14:paraId="62094631" w14:textId="47E7D703" w:rsidR="005A65F4" w:rsidRDefault="005A65F4" w:rsidP="003A46F2">
      <w:pPr>
        <w:pStyle w:val="BodyText1"/>
        <w:rPr>
          <w:rFonts w:hint="eastAsia"/>
          <w:sz w:val="18"/>
          <w:szCs w:val="18"/>
        </w:rPr>
      </w:pPr>
    </w:p>
    <w:p w14:paraId="24307425" w14:textId="71E4720D" w:rsidR="002D42AC" w:rsidRDefault="002D42AC" w:rsidP="003A46F2">
      <w:pPr>
        <w:pStyle w:val="BodyText1"/>
        <w:rPr>
          <w:rFonts w:hint="eastAsia"/>
          <w:sz w:val="18"/>
          <w:szCs w:val="18"/>
        </w:rPr>
      </w:pPr>
    </w:p>
    <w:p w14:paraId="63F848EB" w14:textId="4712444D" w:rsidR="002D42AC" w:rsidRDefault="002D42AC" w:rsidP="003A46F2">
      <w:pPr>
        <w:pStyle w:val="BodyText1"/>
        <w:rPr>
          <w:rFonts w:hint="eastAsia"/>
          <w:sz w:val="18"/>
          <w:szCs w:val="18"/>
        </w:rPr>
      </w:pPr>
    </w:p>
    <w:p w14:paraId="22D30B27" w14:textId="155F8E18" w:rsidR="002D42AC" w:rsidRDefault="002D42AC" w:rsidP="003A46F2">
      <w:pPr>
        <w:pStyle w:val="BodyText1"/>
        <w:rPr>
          <w:rFonts w:hint="eastAsia"/>
          <w:sz w:val="18"/>
          <w:szCs w:val="18"/>
        </w:rPr>
      </w:pPr>
    </w:p>
    <w:p w14:paraId="0DDAE7AB" w14:textId="21F64066" w:rsidR="002D42AC" w:rsidRDefault="002D42AC" w:rsidP="003A46F2">
      <w:pPr>
        <w:pStyle w:val="BodyText1"/>
        <w:rPr>
          <w:rFonts w:hint="eastAsia"/>
          <w:sz w:val="18"/>
          <w:szCs w:val="18"/>
        </w:rPr>
      </w:pPr>
    </w:p>
    <w:p w14:paraId="7F114226" w14:textId="54239561" w:rsidR="002D42AC" w:rsidRDefault="002D42AC" w:rsidP="003A46F2">
      <w:pPr>
        <w:pStyle w:val="BodyText1"/>
        <w:rPr>
          <w:rFonts w:hint="eastAsia"/>
          <w:sz w:val="18"/>
          <w:szCs w:val="18"/>
        </w:rPr>
      </w:pPr>
    </w:p>
    <w:p w14:paraId="74268187" w14:textId="04440957" w:rsidR="002D42AC" w:rsidRDefault="002D42AC" w:rsidP="003A46F2">
      <w:pPr>
        <w:pStyle w:val="BodyText1"/>
        <w:rPr>
          <w:rFonts w:hint="eastAsia"/>
          <w:sz w:val="18"/>
          <w:szCs w:val="18"/>
        </w:rPr>
      </w:pPr>
    </w:p>
    <w:p w14:paraId="4126F44B" w14:textId="0E76C91A" w:rsidR="002D42AC" w:rsidRDefault="002D42AC" w:rsidP="003A46F2">
      <w:pPr>
        <w:pStyle w:val="BodyText1"/>
        <w:rPr>
          <w:rFonts w:hint="eastAsia"/>
          <w:sz w:val="18"/>
          <w:szCs w:val="18"/>
        </w:rPr>
      </w:pPr>
    </w:p>
    <w:p w14:paraId="7E0D947A" w14:textId="6A0608B3" w:rsidR="002D42AC" w:rsidRDefault="002D42AC" w:rsidP="003A46F2">
      <w:pPr>
        <w:pStyle w:val="BodyText1"/>
        <w:rPr>
          <w:rFonts w:hint="eastAsia"/>
          <w:sz w:val="18"/>
          <w:szCs w:val="18"/>
        </w:rPr>
      </w:pPr>
    </w:p>
    <w:p w14:paraId="0488A8F3" w14:textId="09C637AA" w:rsidR="002D42AC" w:rsidRDefault="002D42AC" w:rsidP="003A46F2">
      <w:pPr>
        <w:pStyle w:val="BodyText1"/>
        <w:rPr>
          <w:rFonts w:hint="eastAsia"/>
          <w:sz w:val="18"/>
          <w:szCs w:val="18"/>
        </w:rPr>
      </w:pPr>
    </w:p>
    <w:p w14:paraId="14522FE1" w14:textId="30038A47" w:rsidR="002D42AC" w:rsidRDefault="002D42AC" w:rsidP="003A46F2">
      <w:pPr>
        <w:pStyle w:val="BodyText1"/>
        <w:rPr>
          <w:rFonts w:hint="eastAsia"/>
          <w:sz w:val="18"/>
          <w:szCs w:val="18"/>
        </w:rPr>
      </w:pPr>
    </w:p>
    <w:p w14:paraId="12DCA0D5" w14:textId="3512D975" w:rsidR="002D42AC" w:rsidRDefault="002D42AC" w:rsidP="003A46F2">
      <w:pPr>
        <w:pStyle w:val="BodyText1"/>
        <w:rPr>
          <w:rFonts w:hint="eastAsia"/>
          <w:sz w:val="18"/>
          <w:szCs w:val="18"/>
        </w:rPr>
      </w:pPr>
    </w:p>
    <w:p w14:paraId="2F2D1B52" w14:textId="707DED01" w:rsidR="002D42AC" w:rsidRDefault="002D42AC" w:rsidP="003A46F2">
      <w:pPr>
        <w:pStyle w:val="BodyText1"/>
        <w:rPr>
          <w:rFonts w:hint="eastAsia"/>
          <w:sz w:val="18"/>
          <w:szCs w:val="18"/>
        </w:rPr>
      </w:pPr>
    </w:p>
    <w:p w14:paraId="29FA45DC" w14:textId="0156E490" w:rsidR="002D42AC" w:rsidRDefault="002D42AC" w:rsidP="003A46F2">
      <w:pPr>
        <w:pStyle w:val="BodyText1"/>
        <w:rPr>
          <w:rFonts w:hint="eastAsia"/>
          <w:sz w:val="18"/>
          <w:szCs w:val="18"/>
        </w:rPr>
      </w:pPr>
    </w:p>
    <w:p w14:paraId="7D8B2168" w14:textId="5D8D7C5B" w:rsidR="002D42AC" w:rsidRDefault="002D42AC" w:rsidP="003A46F2">
      <w:pPr>
        <w:pStyle w:val="BodyText1"/>
        <w:rPr>
          <w:rFonts w:hint="eastAsia"/>
          <w:sz w:val="18"/>
          <w:szCs w:val="18"/>
        </w:rPr>
      </w:pPr>
    </w:p>
    <w:p w14:paraId="17E891E4" w14:textId="5031A1B5" w:rsidR="002D42AC" w:rsidRDefault="002D42AC" w:rsidP="003A46F2">
      <w:pPr>
        <w:pStyle w:val="BodyText1"/>
        <w:rPr>
          <w:rFonts w:hint="eastAsia"/>
          <w:sz w:val="18"/>
          <w:szCs w:val="18"/>
        </w:rPr>
      </w:pPr>
    </w:p>
    <w:p w14:paraId="1B157A58" w14:textId="2203306D" w:rsidR="002D42AC" w:rsidRDefault="002D42AC" w:rsidP="003A46F2">
      <w:pPr>
        <w:pStyle w:val="BodyText1"/>
        <w:rPr>
          <w:rFonts w:hint="eastAsia"/>
          <w:sz w:val="18"/>
          <w:szCs w:val="18"/>
        </w:rPr>
      </w:pPr>
    </w:p>
    <w:p w14:paraId="6F6590C0" w14:textId="266EF6B6" w:rsidR="002D42AC" w:rsidRDefault="002D42AC" w:rsidP="003A46F2">
      <w:pPr>
        <w:pStyle w:val="BodyText1"/>
        <w:rPr>
          <w:rFonts w:hint="eastAsia"/>
          <w:sz w:val="18"/>
          <w:szCs w:val="18"/>
        </w:rPr>
      </w:pPr>
    </w:p>
    <w:p w14:paraId="09FB5965" w14:textId="0AA130CA" w:rsidR="002D42AC" w:rsidRDefault="002D42AC" w:rsidP="003A46F2">
      <w:pPr>
        <w:pStyle w:val="BodyText1"/>
        <w:rPr>
          <w:rFonts w:hint="eastAsia"/>
          <w:sz w:val="18"/>
          <w:szCs w:val="18"/>
        </w:rPr>
      </w:pPr>
    </w:p>
    <w:p w14:paraId="64D97897" w14:textId="05F43670" w:rsidR="002D42AC" w:rsidRDefault="002D42AC" w:rsidP="003A46F2">
      <w:pPr>
        <w:pStyle w:val="BodyText1"/>
        <w:rPr>
          <w:rFonts w:hint="eastAsia"/>
          <w:sz w:val="18"/>
          <w:szCs w:val="18"/>
        </w:rPr>
      </w:pPr>
    </w:p>
    <w:p w14:paraId="7F139EB3" w14:textId="77777777" w:rsidR="00AE6C29" w:rsidRDefault="00AE6C29" w:rsidP="003A46F2">
      <w:pPr>
        <w:pStyle w:val="BodyText1"/>
        <w:rPr>
          <w:rFonts w:hint="eastAsia"/>
          <w:sz w:val="18"/>
          <w:szCs w:val="18"/>
        </w:rPr>
      </w:pPr>
    </w:p>
    <w:p w14:paraId="060BFCD6" w14:textId="77777777" w:rsidR="00AE6C29" w:rsidRDefault="00AE6C29" w:rsidP="003A46F2">
      <w:pPr>
        <w:pStyle w:val="BodyText1"/>
        <w:rPr>
          <w:rFonts w:hint="eastAsia"/>
          <w:sz w:val="18"/>
          <w:szCs w:val="18"/>
        </w:rPr>
      </w:pPr>
    </w:p>
    <w:p w14:paraId="04D92AA7" w14:textId="1A45F27B" w:rsidR="002D42AC" w:rsidRDefault="002D42AC" w:rsidP="003A46F2">
      <w:pPr>
        <w:pStyle w:val="BodyText1"/>
        <w:rPr>
          <w:rFonts w:hint="eastAsia"/>
          <w:sz w:val="18"/>
          <w:szCs w:val="18"/>
        </w:rPr>
      </w:pPr>
    </w:p>
    <w:p w14:paraId="087419CD" w14:textId="690E7B07" w:rsidR="002D42AC" w:rsidRDefault="002D42AC" w:rsidP="003A46F2">
      <w:pPr>
        <w:pStyle w:val="BodyText1"/>
        <w:rPr>
          <w:rFonts w:hint="eastAsia"/>
          <w:sz w:val="18"/>
          <w:szCs w:val="18"/>
        </w:rPr>
      </w:pPr>
    </w:p>
    <w:p w14:paraId="6B92A62A" w14:textId="73FD854D" w:rsidR="002D42AC" w:rsidRDefault="002D42AC" w:rsidP="003A46F2">
      <w:pPr>
        <w:pStyle w:val="BodyText1"/>
        <w:rPr>
          <w:rFonts w:hint="eastAsia"/>
          <w:sz w:val="18"/>
          <w:szCs w:val="18"/>
        </w:rPr>
      </w:pPr>
    </w:p>
    <w:p w14:paraId="5FEFD87A" w14:textId="0F50A3C1" w:rsidR="002D42AC" w:rsidRDefault="002D42AC" w:rsidP="003A46F2">
      <w:pPr>
        <w:pStyle w:val="BodyText1"/>
        <w:rPr>
          <w:rFonts w:hint="eastAsia"/>
          <w:sz w:val="18"/>
          <w:szCs w:val="18"/>
        </w:rPr>
      </w:pPr>
    </w:p>
    <w:p w14:paraId="23A6D804" w14:textId="52B9CE12" w:rsidR="002D42AC" w:rsidRDefault="002D42AC" w:rsidP="003A46F2">
      <w:pPr>
        <w:pStyle w:val="BodyText1"/>
        <w:rPr>
          <w:rFonts w:hint="eastAsia"/>
          <w:sz w:val="18"/>
          <w:szCs w:val="18"/>
        </w:rPr>
      </w:pPr>
    </w:p>
    <w:p w14:paraId="3D23605B" w14:textId="11345868" w:rsidR="002D42AC" w:rsidRDefault="002D42AC" w:rsidP="003A46F2">
      <w:pPr>
        <w:pStyle w:val="BodyText1"/>
        <w:rPr>
          <w:rFonts w:hint="eastAsia"/>
          <w:sz w:val="18"/>
          <w:szCs w:val="18"/>
        </w:rPr>
      </w:pPr>
    </w:p>
    <w:p w14:paraId="20303CFD" w14:textId="75A07A04" w:rsidR="002D42AC" w:rsidRDefault="002D42AC" w:rsidP="003A46F2">
      <w:pPr>
        <w:pStyle w:val="BodyText1"/>
        <w:rPr>
          <w:rFonts w:hint="eastAsia"/>
          <w:sz w:val="18"/>
          <w:szCs w:val="18"/>
        </w:rPr>
      </w:pPr>
    </w:p>
    <w:p w14:paraId="2875EFEE" w14:textId="4F823655" w:rsidR="002D42AC" w:rsidRDefault="002D42AC" w:rsidP="003A46F2">
      <w:pPr>
        <w:pStyle w:val="BodyText1"/>
        <w:rPr>
          <w:rFonts w:hint="eastAsia"/>
          <w:sz w:val="18"/>
          <w:szCs w:val="18"/>
        </w:rPr>
      </w:pPr>
    </w:p>
    <w:p w14:paraId="516B2F8C" w14:textId="180BF171" w:rsidR="002D42AC" w:rsidRDefault="002D42AC" w:rsidP="003A46F2">
      <w:pPr>
        <w:pStyle w:val="BodyText1"/>
        <w:rPr>
          <w:rFonts w:hint="eastAsia"/>
          <w:sz w:val="18"/>
          <w:szCs w:val="18"/>
        </w:rPr>
      </w:pPr>
    </w:p>
    <w:p w14:paraId="1D3A3EE4" w14:textId="5E8B6534" w:rsidR="002D42AC" w:rsidRDefault="002D42AC" w:rsidP="003A46F2">
      <w:pPr>
        <w:pStyle w:val="BodyText1"/>
        <w:rPr>
          <w:rFonts w:hint="eastAsia"/>
          <w:sz w:val="18"/>
          <w:szCs w:val="18"/>
        </w:rPr>
      </w:pPr>
    </w:p>
    <w:p w14:paraId="24B65475" w14:textId="01D2DACF" w:rsidR="002D42AC" w:rsidRDefault="002D42AC" w:rsidP="003A46F2">
      <w:pPr>
        <w:pStyle w:val="BodyText1"/>
        <w:rPr>
          <w:rFonts w:hint="eastAsia"/>
          <w:sz w:val="18"/>
          <w:szCs w:val="18"/>
        </w:rPr>
      </w:pPr>
    </w:p>
    <w:p w14:paraId="1120E38F" w14:textId="35C6ACCF" w:rsidR="002D42AC" w:rsidRDefault="002D42AC" w:rsidP="003A46F2">
      <w:pPr>
        <w:pStyle w:val="BodyText1"/>
        <w:rPr>
          <w:rFonts w:hint="eastAsia"/>
          <w:sz w:val="18"/>
          <w:szCs w:val="18"/>
        </w:rPr>
      </w:pPr>
    </w:p>
    <w:p w14:paraId="21E05319" w14:textId="35E0AE04" w:rsidR="002D42AC" w:rsidRDefault="002D42AC" w:rsidP="003A46F2">
      <w:pPr>
        <w:pStyle w:val="BodyText1"/>
        <w:rPr>
          <w:rFonts w:hint="eastAsia"/>
          <w:sz w:val="18"/>
          <w:szCs w:val="18"/>
        </w:rPr>
      </w:pPr>
    </w:p>
    <w:p w14:paraId="07809152" w14:textId="6A539D4D" w:rsidR="002D42AC" w:rsidRDefault="002D42AC" w:rsidP="003A46F2">
      <w:pPr>
        <w:pStyle w:val="BodyText1"/>
        <w:rPr>
          <w:rFonts w:hint="eastAsia"/>
          <w:sz w:val="18"/>
          <w:szCs w:val="18"/>
        </w:rPr>
      </w:pPr>
    </w:p>
    <w:p w14:paraId="24C67AC0" w14:textId="6D5FE12D" w:rsidR="002D42AC" w:rsidRDefault="002D42AC" w:rsidP="003A46F2">
      <w:pPr>
        <w:pStyle w:val="BodyText1"/>
        <w:rPr>
          <w:rFonts w:hint="eastAsia"/>
          <w:sz w:val="18"/>
          <w:szCs w:val="18"/>
        </w:rPr>
      </w:pPr>
    </w:p>
    <w:p w14:paraId="124E7BDA" w14:textId="67F22173" w:rsidR="002D42AC" w:rsidRDefault="002D42AC" w:rsidP="003A46F2">
      <w:pPr>
        <w:pStyle w:val="BodyText1"/>
        <w:rPr>
          <w:rFonts w:hint="eastAsia"/>
          <w:sz w:val="18"/>
          <w:szCs w:val="18"/>
        </w:rPr>
      </w:pPr>
    </w:p>
    <w:p w14:paraId="4EFA2F03" w14:textId="6EEA780E" w:rsidR="002D42AC" w:rsidRDefault="002D42AC" w:rsidP="003A46F2">
      <w:pPr>
        <w:pStyle w:val="BodyText1"/>
        <w:rPr>
          <w:rFonts w:hint="eastAsia"/>
          <w:sz w:val="18"/>
          <w:szCs w:val="18"/>
        </w:rPr>
      </w:pPr>
    </w:p>
    <w:p w14:paraId="340C957E" w14:textId="61CFC588" w:rsidR="002D42AC" w:rsidRDefault="002D42AC" w:rsidP="003A46F2">
      <w:pPr>
        <w:pStyle w:val="BodyText1"/>
        <w:rPr>
          <w:rFonts w:hint="eastAsia"/>
          <w:sz w:val="18"/>
          <w:szCs w:val="18"/>
        </w:rPr>
      </w:pPr>
    </w:p>
    <w:p w14:paraId="0353CE65" w14:textId="77777777" w:rsidR="002D42AC" w:rsidRDefault="002D42AC" w:rsidP="002D42AC">
      <w:pPr>
        <w:pStyle w:val="BodyText1"/>
        <w:ind w:left="810"/>
        <w:jc w:val="right"/>
        <w:rPr>
          <w:rFonts w:ascii="Bookman Old Style" w:hAnsi="Bookman Old Style"/>
          <w:b/>
          <w:caps w:val="0"/>
          <w:color w:val="auto"/>
          <w:sz w:val="22"/>
          <w:szCs w:val="22"/>
        </w:rPr>
      </w:pPr>
      <w:r w:rsidRPr="008567F2">
        <w:rPr>
          <w:rFonts w:ascii="Bookman Old Style" w:hAnsi="Bookman Old Style"/>
          <w:b/>
          <w:caps w:val="0"/>
          <w:color w:val="auto"/>
          <w:sz w:val="22"/>
          <w:szCs w:val="22"/>
        </w:rPr>
        <w:lastRenderedPageBreak/>
        <w:t>A</w:t>
      </w:r>
      <w:r>
        <w:rPr>
          <w:rFonts w:ascii="Bookman Old Style" w:hAnsi="Bookman Old Style"/>
          <w:b/>
          <w:caps w:val="0"/>
          <w:color w:val="auto"/>
          <w:sz w:val="22"/>
          <w:szCs w:val="22"/>
        </w:rPr>
        <w:t>cademic Senate Agenda</w:t>
      </w:r>
    </w:p>
    <w:p w14:paraId="41219CBB" w14:textId="21D38B40" w:rsidR="002D42AC" w:rsidRDefault="002D42AC" w:rsidP="002D42AC">
      <w:pPr>
        <w:pStyle w:val="BodyText1"/>
        <w:ind w:left="810"/>
        <w:jc w:val="right"/>
        <w:rPr>
          <w:rFonts w:ascii="Bookman Old Style" w:hAnsi="Bookman Old Style"/>
          <w:b/>
          <w:caps w:val="0"/>
          <w:color w:val="auto"/>
          <w:sz w:val="22"/>
          <w:szCs w:val="22"/>
        </w:rPr>
      </w:pPr>
      <w:r>
        <w:rPr>
          <w:rFonts w:ascii="Bookman Old Style" w:hAnsi="Bookman Old Style"/>
          <w:b/>
          <w:caps w:val="0"/>
          <w:color w:val="auto"/>
          <w:sz w:val="22"/>
          <w:szCs w:val="22"/>
        </w:rPr>
        <w:t>April 24, 2023</w:t>
      </w:r>
    </w:p>
    <w:p w14:paraId="418699F0" w14:textId="77777777" w:rsidR="002D42AC" w:rsidRDefault="002D42AC" w:rsidP="002D42AC">
      <w:pPr>
        <w:pStyle w:val="BodyText1"/>
        <w:ind w:left="810"/>
        <w:jc w:val="right"/>
        <w:rPr>
          <w:rFonts w:ascii="Bookman Old Style" w:hAnsi="Bookman Old Style"/>
          <w:b/>
          <w:caps w:val="0"/>
          <w:color w:val="auto"/>
          <w:sz w:val="22"/>
          <w:szCs w:val="22"/>
        </w:rPr>
      </w:pPr>
    </w:p>
    <w:p w14:paraId="63CC5B29" w14:textId="77777777" w:rsidR="002D42AC" w:rsidRDefault="002D42AC" w:rsidP="002D42AC">
      <w:pPr>
        <w:pStyle w:val="BodyText1"/>
        <w:ind w:left="810"/>
        <w:rPr>
          <w:rFonts w:ascii="Bookman Old Style" w:hAnsi="Bookman Old Style"/>
          <w:b/>
          <w:caps w:val="0"/>
          <w:color w:val="auto"/>
          <w:sz w:val="22"/>
          <w:szCs w:val="22"/>
        </w:rPr>
      </w:pPr>
    </w:p>
    <w:p w14:paraId="31D21EF8" w14:textId="77777777" w:rsidR="002D42AC" w:rsidRDefault="002D42AC" w:rsidP="002D42AC">
      <w:pPr>
        <w:pStyle w:val="BodyText1"/>
        <w:ind w:left="810"/>
        <w:rPr>
          <w:rFonts w:ascii="Bookman Old Style" w:hAnsi="Bookman Old Style"/>
          <w:caps w:val="0"/>
          <w:color w:val="auto"/>
          <w:sz w:val="22"/>
          <w:szCs w:val="22"/>
        </w:rPr>
      </w:pPr>
      <w:r w:rsidRPr="008567F2">
        <w:rPr>
          <w:rFonts w:ascii="Bookman Old Style" w:hAnsi="Bookman Old Style"/>
          <w:caps w:val="0"/>
          <w:color w:val="auto"/>
          <w:sz w:val="22"/>
          <w:szCs w:val="22"/>
        </w:rPr>
        <w:t>4.</w:t>
      </w:r>
      <w:r w:rsidRPr="008567F2">
        <w:rPr>
          <w:rFonts w:ascii="Bookman Old Style" w:hAnsi="Bookman Old Style"/>
          <w:caps w:val="0"/>
          <w:color w:val="auto"/>
          <w:sz w:val="22"/>
          <w:szCs w:val="22"/>
        </w:rPr>
        <w:tab/>
      </w:r>
      <w:r w:rsidRPr="00EE13FB">
        <w:rPr>
          <w:rFonts w:ascii="Bookman Old Style" w:eastAsia="Calibri" w:hAnsi="Bookman Old Style"/>
          <w:caps w:val="0"/>
          <w:color w:val="auto"/>
          <w:szCs w:val="24"/>
        </w:rPr>
        <w:t>Installation of New Senators</w:t>
      </w:r>
    </w:p>
    <w:p w14:paraId="64FAD939" w14:textId="77777777" w:rsidR="002D42AC" w:rsidRDefault="002D42AC" w:rsidP="002D42AC">
      <w:pPr>
        <w:pStyle w:val="BodyText1"/>
        <w:ind w:left="810"/>
        <w:rPr>
          <w:rFonts w:ascii="Bookman Old Style" w:hAnsi="Bookman Old Style"/>
          <w:caps w:val="0"/>
          <w:color w:val="auto"/>
          <w:sz w:val="22"/>
          <w:szCs w:val="22"/>
        </w:rPr>
      </w:pPr>
    </w:p>
    <w:p w14:paraId="066C4457" w14:textId="77777777" w:rsidR="002D42AC" w:rsidRPr="00F34A4D" w:rsidRDefault="002D42AC" w:rsidP="002D42AC">
      <w:pPr>
        <w:pStyle w:val="NoSpacing"/>
        <w:ind w:left="720" w:firstLine="720"/>
        <w:rPr>
          <w:rFonts w:ascii="Bookman Old Style" w:hAnsi="Bookman Old Style"/>
          <w:sz w:val="24"/>
          <w:szCs w:val="24"/>
        </w:rPr>
      </w:pPr>
      <w:r w:rsidRPr="00F34A4D">
        <w:rPr>
          <w:rFonts w:ascii="Bookman Old Style" w:hAnsi="Bookman Old Style"/>
          <w:sz w:val="24"/>
          <w:szCs w:val="24"/>
        </w:rPr>
        <w:t>The following is the list of new</w:t>
      </w:r>
      <w:r>
        <w:rPr>
          <w:rFonts w:ascii="Bookman Old Style" w:hAnsi="Bookman Old Style"/>
          <w:sz w:val="24"/>
          <w:szCs w:val="24"/>
        </w:rPr>
        <w:t>ly elected &amp; re-elected department s</w:t>
      </w:r>
      <w:r w:rsidRPr="00F34A4D">
        <w:rPr>
          <w:rFonts w:ascii="Bookman Old Style" w:hAnsi="Bookman Old Style"/>
          <w:sz w:val="24"/>
          <w:szCs w:val="24"/>
        </w:rPr>
        <w:t>enators.</w:t>
      </w:r>
    </w:p>
    <w:p w14:paraId="02866EEA" w14:textId="77777777" w:rsidR="002D42AC" w:rsidRPr="00F34A4D" w:rsidRDefault="002D42AC" w:rsidP="002D42AC">
      <w:pPr>
        <w:pStyle w:val="NoSpacing"/>
        <w:rPr>
          <w:rFonts w:ascii="Bookman Old Style" w:hAnsi="Bookman Old Style"/>
          <w:sz w:val="24"/>
          <w:szCs w:val="24"/>
        </w:rPr>
      </w:pPr>
      <w:r w:rsidRPr="00F34A4D">
        <w:rPr>
          <w:rFonts w:ascii="Bookman Old Style" w:hAnsi="Bookman Old Style"/>
          <w:sz w:val="24"/>
          <w:szCs w:val="24"/>
        </w:rPr>
        <w:tab/>
      </w:r>
    </w:p>
    <w:p w14:paraId="7A59A80C" w14:textId="77777777" w:rsidR="002D42AC" w:rsidRPr="00F34A4D" w:rsidRDefault="002D42AC" w:rsidP="002D42AC">
      <w:pPr>
        <w:pStyle w:val="NoSpacing"/>
        <w:ind w:left="1440"/>
        <w:rPr>
          <w:rFonts w:ascii="Bookman Old Style" w:hAnsi="Bookman Old Style"/>
          <w:sz w:val="24"/>
          <w:szCs w:val="24"/>
        </w:rPr>
      </w:pPr>
      <w:r>
        <w:rPr>
          <w:rFonts w:ascii="Bookman Old Style" w:hAnsi="Bookman Old Style"/>
          <w:sz w:val="24"/>
          <w:szCs w:val="24"/>
        </w:rPr>
        <w:t>The installation of s</w:t>
      </w:r>
      <w:r w:rsidRPr="00F34A4D">
        <w:rPr>
          <w:rFonts w:ascii="Bookman Old Style" w:hAnsi="Bookman Old Style"/>
          <w:sz w:val="24"/>
          <w:szCs w:val="24"/>
        </w:rPr>
        <w:t>enators is the official beginning of their terms in office.  U</w:t>
      </w:r>
      <w:r>
        <w:rPr>
          <w:rFonts w:ascii="Bookman Old Style" w:hAnsi="Bookman Old Style"/>
          <w:sz w:val="24"/>
          <w:szCs w:val="24"/>
        </w:rPr>
        <w:t>pon installation of new senators, outgoing s</w:t>
      </w:r>
      <w:r w:rsidRPr="00F34A4D">
        <w:rPr>
          <w:rFonts w:ascii="Bookman Old Style" w:hAnsi="Bookman Old Style"/>
          <w:sz w:val="24"/>
          <w:szCs w:val="24"/>
        </w:rPr>
        <w:t>enators will no longer be able to vote.</w:t>
      </w:r>
    </w:p>
    <w:p w14:paraId="3BCFDA35" w14:textId="77777777" w:rsidR="002D42AC" w:rsidRDefault="002D42AC" w:rsidP="002D42AC">
      <w:pPr>
        <w:pStyle w:val="BodyText1"/>
        <w:ind w:left="810"/>
        <w:rPr>
          <w:rFonts w:ascii="Bookman Old Style" w:hAnsi="Bookman Old Style"/>
          <w:caps w:val="0"/>
          <w:color w:val="auto"/>
          <w:sz w:val="22"/>
          <w:szCs w:val="22"/>
        </w:rPr>
      </w:pPr>
    </w:p>
    <w:p w14:paraId="2FF3064F" w14:textId="77777777" w:rsidR="002D42AC" w:rsidRDefault="002D42AC" w:rsidP="002D42AC">
      <w:pPr>
        <w:pStyle w:val="BodyText1"/>
        <w:tabs>
          <w:tab w:val="left" w:pos="7200"/>
        </w:tabs>
        <w:ind w:left="1440"/>
        <w:rPr>
          <w:rFonts w:ascii="Bookman Old Style" w:hAnsi="Bookman Old Style"/>
          <w:b/>
          <w:caps w:val="0"/>
          <w:color w:val="auto"/>
          <w:sz w:val="22"/>
          <w:szCs w:val="22"/>
          <w:u w:val="single"/>
        </w:rPr>
        <w:sectPr w:rsidR="002D42AC" w:rsidSect="008567F2">
          <w:headerReference w:type="first" r:id="rId10"/>
          <w:footerReference w:type="first" r:id="rId11"/>
          <w:pgSz w:w="12240" w:h="15840"/>
          <w:pgMar w:top="1728" w:right="720" w:bottom="1800" w:left="648" w:header="288" w:footer="360" w:gutter="0"/>
          <w:cols w:space="720"/>
          <w:titlePg/>
          <w:docGrid w:linePitch="360"/>
        </w:sectPr>
      </w:pPr>
    </w:p>
    <w:p w14:paraId="16D712F9" w14:textId="77777777" w:rsidR="00612341" w:rsidRDefault="00612341" w:rsidP="002D42AC">
      <w:pPr>
        <w:pStyle w:val="BodyText1"/>
        <w:tabs>
          <w:tab w:val="left" w:pos="7200"/>
        </w:tabs>
        <w:ind w:left="1440"/>
        <w:rPr>
          <w:rFonts w:ascii="Bookman Old Style" w:hAnsi="Bookman Old Style"/>
          <w:b/>
          <w:caps w:val="0"/>
          <w:color w:val="auto"/>
          <w:sz w:val="22"/>
          <w:szCs w:val="22"/>
          <w:u w:val="single"/>
        </w:rPr>
      </w:pPr>
    </w:p>
    <w:p w14:paraId="7977F677" w14:textId="62D4C580" w:rsidR="002F067B" w:rsidRPr="002F067B" w:rsidRDefault="00612341" w:rsidP="002F067B">
      <w:pPr>
        <w:pStyle w:val="BodyText1"/>
        <w:tabs>
          <w:tab w:val="left" w:pos="7200"/>
        </w:tabs>
        <w:ind w:left="1440"/>
        <w:rPr>
          <w:rFonts w:ascii="Bookman Old Style" w:hAnsi="Bookman Old Style"/>
          <w:b/>
          <w:caps w:val="0"/>
          <w:color w:val="auto"/>
          <w:sz w:val="22"/>
          <w:szCs w:val="22"/>
          <w:u w:val="single"/>
        </w:rPr>
      </w:pPr>
      <w:r>
        <w:rPr>
          <w:rFonts w:ascii="Bookman Old Style" w:hAnsi="Bookman Old Style"/>
          <w:b/>
          <w:caps w:val="0"/>
          <w:color w:val="auto"/>
          <w:sz w:val="22"/>
          <w:szCs w:val="22"/>
          <w:u w:val="single"/>
        </w:rPr>
        <w:t>Newly elected</w:t>
      </w:r>
    </w:p>
    <w:p w14:paraId="6C197602" w14:textId="48DE87CC" w:rsidR="002D42AC" w:rsidRDefault="002D42AC" w:rsidP="00084357">
      <w:pPr>
        <w:pStyle w:val="BodyText1"/>
        <w:ind w:left="1440"/>
        <w:rPr>
          <w:rFonts w:ascii="Bookman Old Style" w:hAnsi="Bookman Old Style"/>
          <w:b/>
          <w:bCs/>
          <w:caps w:val="0"/>
          <w:color w:val="auto"/>
          <w:sz w:val="22"/>
          <w:szCs w:val="22"/>
        </w:rPr>
      </w:pPr>
    </w:p>
    <w:p w14:paraId="3D05B7C4" w14:textId="1FC2758B" w:rsidR="00AE6C29" w:rsidRDefault="00AE6C29"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Neil Chowdhury</w:t>
      </w:r>
    </w:p>
    <w:p w14:paraId="3CFA38CD" w14:textId="6E4B836E" w:rsidR="00AE6C29" w:rsidRDefault="00AE6C29"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Art, Design, and Art History</w:t>
      </w:r>
    </w:p>
    <w:p w14:paraId="6664D355" w14:textId="77777777" w:rsidR="00AE6C29" w:rsidRDefault="00AE6C29" w:rsidP="00084357">
      <w:pPr>
        <w:pStyle w:val="BodyText1"/>
        <w:ind w:left="1440"/>
        <w:rPr>
          <w:rFonts w:ascii="Bookman Old Style" w:hAnsi="Bookman Old Style"/>
          <w:caps w:val="0"/>
          <w:color w:val="auto"/>
          <w:sz w:val="22"/>
          <w:szCs w:val="22"/>
        </w:rPr>
      </w:pPr>
    </w:p>
    <w:p w14:paraId="3006BBD8" w14:textId="1F67A655" w:rsidR="00084357" w:rsidRDefault="00084357"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Hongwei Dong</w:t>
      </w:r>
    </w:p>
    <w:p w14:paraId="0D612477" w14:textId="77777777" w:rsidR="00084357" w:rsidRDefault="00084357"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Geography and City and Regional Planning</w:t>
      </w:r>
    </w:p>
    <w:p w14:paraId="79DF6979" w14:textId="39EB1853" w:rsidR="00084357" w:rsidRDefault="00084357" w:rsidP="00084357">
      <w:pPr>
        <w:pStyle w:val="BodyText1"/>
        <w:ind w:left="1440"/>
        <w:rPr>
          <w:rFonts w:ascii="Bookman Old Style" w:hAnsi="Bookman Old Style"/>
          <w:caps w:val="0"/>
          <w:color w:val="auto"/>
          <w:sz w:val="22"/>
          <w:szCs w:val="22"/>
        </w:rPr>
      </w:pPr>
    </w:p>
    <w:p w14:paraId="223AE0E6" w14:textId="77777777" w:rsidR="00084357" w:rsidRDefault="00084357"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 xml:space="preserve">Hillary Jones </w:t>
      </w:r>
    </w:p>
    <w:p w14:paraId="47D293DF" w14:textId="77777777" w:rsidR="00084357" w:rsidRDefault="00084357"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Communication</w:t>
      </w:r>
    </w:p>
    <w:p w14:paraId="4C2917AD" w14:textId="77777777" w:rsidR="00084357" w:rsidRPr="002F067B" w:rsidRDefault="00084357" w:rsidP="00084357">
      <w:pPr>
        <w:pStyle w:val="BodyText1"/>
        <w:ind w:left="1440"/>
        <w:rPr>
          <w:rFonts w:ascii="Bookman Old Style" w:hAnsi="Bookman Old Style"/>
          <w:caps w:val="0"/>
          <w:color w:val="auto"/>
          <w:sz w:val="22"/>
          <w:szCs w:val="22"/>
        </w:rPr>
      </w:pPr>
    </w:p>
    <w:p w14:paraId="65E218CD" w14:textId="20725A48" w:rsidR="002D42AC" w:rsidRDefault="00612341"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 xml:space="preserve">Rory Klepper </w:t>
      </w:r>
    </w:p>
    <w:p w14:paraId="5DFE2CB5" w14:textId="52DECEC7" w:rsidR="00612341" w:rsidRDefault="00612341"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Aerospace</w:t>
      </w:r>
    </w:p>
    <w:p w14:paraId="48AF9431" w14:textId="1A5DFE75" w:rsidR="00612341" w:rsidRDefault="00612341" w:rsidP="002D42AC">
      <w:pPr>
        <w:pStyle w:val="BodyText1"/>
        <w:ind w:left="1440"/>
        <w:rPr>
          <w:rFonts w:ascii="Bookman Old Style" w:hAnsi="Bookman Old Style"/>
          <w:caps w:val="0"/>
          <w:color w:val="auto"/>
          <w:sz w:val="22"/>
          <w:szCs w:val="22"/>
        </w:rPr>
      </w:pPr>
    </w:p>
    <w:p w14:paraId="0FC32382" w14:textId="77777777" w:rsidR="00084357" w:rsidRDefault="00084357"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 xml:space="preserve">Shauna Miller </w:t>
      </w:r>
    </w:p>
    <w:p w14:paraId="4C35F7D6" w14:textId="77777777" w:rsidR="00084357" w:rsidRDefault="00084357"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Nursing</w:t>
      </w:r>
    </w:p>
    <w:p w14:paraId="4D719CC4" w14:textId="77777777" w:rsidR="00084357" w:rsidRDefault="00084357" w:rsidP="00084357">
      <w:pPr>
        <w:pStyle w:val="BodyText1"/>
        <w:ind w:left="1440"/>
        <w:rPr>
          <w:rFonts w:ascii="Bookman Old Style" w:hAnsi="Bookman Old Style"/>
          <w:caps w:val="0"/>
          <w:color w:val="auto"/>
          <w:sz w:val="22"/>
          <w:szCs w:val="22"/>
        </w:rPr>
      </w:pPr>
    </w:p>
    <w:p w14:paraId="1A97E4BF" w14:textId="77777777" w:rsidR="00084357" w:rsidRDefault="00084357"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Aldea Mulhern</w:t>
      </w:r>
    </w:p>
    <w:p w14:paraId="502F292F" w14:textId="77777777" w:rsidR="00084357" w:rsidRDefault="00084357"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Philosophy</w:t>
      </w:r>
    </w:p>
    <w:p w14:paraId="2DA1C938" w14:textId="0455A89F" w:rsidR="00612341" w:rsidRDefault="00612341" w:rsidP="00084357">
      <w:pPr>
        <w:pStyle w:val="BodyText1"/>
        <w:ind w:left="1440"/>
        <w:rPr>
          <w:rFonts w:ascii="Bookman Old Style" w:hAnsi="Bookman Old Style"/>
          <w:caps w:val="0"/>
          <w:color w:val="auto"/>
          <w:sz w:val="22"/>
          <w:szCs w:val="22"/>
        </w:rPr>
      </w:pPr>
    </w:p>
    <w:p w14:paraId="53884979" w14:textId="4F2CB667" w:rsidR="00612341" w:rsidRDefault="00612341"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Denise Ramirez</w:t>
      </w:r>
    </w:p>
    <w:p w14:paraId="015E72CD" w14:textId="638C2EAD" w:rsidR="00612341" w:rsidRDefault="00612341"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Kinesiology</w:t>
      </w:r>
    </w:p>
    <w:p w14:paraId="582599A7" w14:textId="124DF970" w:rsidR="00612341" w:rsidRDefault="00612341" w:rsidP="00084357">
      <w:pPr>
        <w:pStyle w:val="BodyText1"/>
        <w:ind w:left="1440"/>
        <w:rPr>
          <w:rFonts w:ascii="Bookman Old Style" w:hAnsi="Bookman Old Style"/>
          <w:caps w:val="0"/>
          <w:color w:val="auto"/>
          <w:sz w:val="22"/>
          <w:szCs w:val="22"/>
        </w:rPr>
      </w:pPr>
    </w:p>
    <w:p w14:paraId="38E9E7E1" w14:textId="12C4F0E9" w:rsidR="00612341" w:rsidRDefault="00612341"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Jaime Rodriguez Matos</w:t>
      </w:r>
    </w:p>
    <w:p w14:paraId="285AC9ED" w14:textId="45D41C41" w:rsidR="00612341" w:rsidRDefault="00612341"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Modern &amp; Classical Languages and Literatures</w:t>
      </w:r>
    </w:p>
    <w:p w14:paraId="754CC001" w14:textId="1C6ED0C4" w:rsidR="00612341" w:rsidRDefault="00612341" w:rsidP="002D42AC">
      <w:pPr>
        <w:pStyle w:val="BodyText1"/>
        <w:ind w:left="1440"/>
        <w:rPr>
          <w:rFonts w:ascii="Bookman Old Style" w:hAnsi="Bookman Old Style"/>
          <w:caps w:val="0"/>
          <w:color w:val="auto"/>
          <w:sz w:val="22"/>
          <w:szCs w:val="22"/>
        </w:rPr>
      </w:pPr>
    </w:p>
    <w:p w14:paraId="3F65A57B" w14:textId="26E509C8" w:rsidR="00612341" w:rsidRDefault="00612341"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Kevin Smith</w:t>
      </w:r>
    </w:p>
    <w:p w14:paraId="193C6DB9" w14:textId="27493AE8" w:rsidR="00612341" w:rsidRDefault="00612341"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Viticulture and Enology</w:t>
      </w:r>
    </w:p>
    <w:p w14:paraId="247025FC" w14:textId="77777777" w:rsidR="002F067B" w:rsidRDefault="002F067B" w:rsidP="002D42AC">
      <w:pPr>
        <w:pStyle w:val="BodyText1"/>
        <w:ind w:left="1440"/>
        <w:rPr>
          <w:rFonts w:ascii="Bookman Old Style" w:hAnsi="Bookman Old Style"/>
          <w:caps w:val="0"/>
          <w:color w:val="auto"/>
          <w:sz w:val="22"/>
          <w:szCs w:val="22"/>
        </w:rPr>
      </w:pPr>
    </w:p>
    <w:p w14:paraId="6D1FDA56" w14:textId="77777777" w:rsidR="00AE6C29" w:rsidRDefault="00AE6C29" w:rsidP="002D42AC">
      <w:pPr>
        <w:pStyle w:val="BodyText1"/>
        <w:ind w:left="1440"/>
        <w:rPr>
          <w:rFonts w:ascii="Bookman Old Style" w:hAnsi="Bookman Old Style"/>
          <w:caps w:val="0"/>
          <w:color w:val="auto"/>
          <w:sz w:val="22"/>
          <w:szCs w:val="22"/>
        </w:rPr>
      </w:pPr>
    </w:p>
    <w:p w14:paraId="215CBD0F" w14:textId="77777777" w:rsidR="00AE6C29" w:rsidRDefault="00AE6C29" w:rsidP="00084357">
      <w:pPr>
        <w:pStyle w:val="BodyText1"/>
        <w:ind w:left="1440"/>
        <w:rPr>
          <w:rFonts w:ascii="Bookman Old Style" w:hAnsi="Bookman Old Style"/>
          <w:caps w:val="0"/>
          <w:color w:val="auto"/>
          <w:sz w:val="22"/>
          <w:szCs w:val="22"/>
        </w:rPr>
      </w:pPr>
    </w:p>
    <w:p w14:paraId="579DF9D5" w14:textId="77777777" w:rsidR="00AE6C29" w:rsidRDefault="00AE6C29" w:rsidP="00084357">
      <w:pPr>
        <w:pStyle w:val="BodyText1"/>
        <w:ind w:left="1440"/>
        <w:rPr>
          <w:rFonts w:ascii="Bookman Old Style" w:hAnsi="Bookman Old Style"/>
          <w:caps w:val="0"/>
          <w:color w:val="auto"/>
          <w:sz w:val="22"/>
          <w:szCs w:val="22"/>
        </w:rPr>
      </w:pPr>
    </w:p>
    <w:p w14:paraId="7217B944" w14:textId="77777777" w:rsidR="00BE6D6D" w:rsidRDefault="00BE6D6D" w:rsidP="00084357">
      <w:pPr>
        <w:pStyle w:val="BodyText1"/>
        <w:ind w:left="1440"/>
        <w:rPr>
          <w:rFonts w:ascii="Bookman Old Style" w:hAnsi="Bookman Old Style"/>
          <w:caps w:val="0"/>
          <w:color w:val="auto"/>
          <w:sz w:val="22"/>
          <w:szCs w:val="22"/>
        </w:rPr>
      </w:pPr>
    </w:p>
    <w:p w14:paraId="07DA5C35" w14:textId="4D7DE71A" w:rsidR="00084357" w:rsidRDefault="00084357"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Shahab Tayeb</w:t>
      </w:r>
    </w:p>
    <w:p w14:paraId="5F100890" w14:textId="23EC493A" w:rsidR="00084357" w:rsidRDefault="00084357" w:rsidP="00084357">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Electrical and Computer Engineering</w:t>
      </w:r>
    </w:p>
    <w:p w14:paraId="402BED11" w14:textId="7D6DF475" w:rsidR="00612341" w:rsidRDefault="00612341" w:rsidP="002D42AC">
      <w:pPr>
        <w:pStyle w:val="BodyText1"/>
        <w:ind w:left="1440"/>
        <w:rPr>
          <w:rFonts w:ascii="Bookman Old Style" w:hAnsi="Bookman Old Style"/>
          <w:caps w:val="0"/>
          <w:color w:val="auto"/>
          <w:sz w:val="22"/>
          <w:szCs w:val="22"/>
        </w:rPr>
      </w:pPr>
    </w:p>
    <w:p w14:paraId="0D60FCDF" w14:textId="77777777" w:rsidR="00084357" w:rsidRDefault="00084357" w:rsidP="002D42AC">
      <w:pPr>
        <w:pStyle w:val="BodyText1"/>
        <w:ind w:left="1440"/>
        <w:rPr>
          <w:rFonts w:ascii="Bookman Old Style" w:hAnsi="Bookman Old Style"/>
          <w:caps w:val="0"/>
          <w:color w:val="auto"/>
          <w:sz w:val="22"/>
          <w:szCs w:val="22"/>
        </w:rPr>
      </w:pPr>
    </w:p>
    <w:p w14:paraId="61C99BAC" w14:textId="77777777" w:rsidR="002F067B" w:rsidRPr="002F067B" w:rsidRDefault="002F067B" w:rsidP="002D42AC">
      <w:pPr>
        <w:pStyle w:val="BodyText1"/>
        <w:ind w:left="1440"/>
        <w:rPr>
          <w:rFonts w:ascii="Bookman Old Style" w:hAnsi="Bookman Old Style"/>
          <w:b/>
          <w:bCs/>
          <w:caps w:val="0"/>
          <w:color w:val="auto"/>
          <w:sz w:val="22"/>
          <w:szCs w:val="22"/>
          <w:u w:val="single"/>
        </w:rPr>
      </w:pPr>
      <w:proofErr w:type="spellStart"/>
      <w:r w:rsidRPr="002F067B">
        <w:rPr>
          <w:rFonts w:ascii="Bookman Old Style" w:hAnsi="Bookman Old Style"/>
          <w:b/>
          <w:bCs/>
          <w:caps w:val="0"/>
          <w:color w:val="auto"/>
          <w:sz w:val="22"/>
          <w:szCs w:val="22"/>
          <w:u w:val="single"/>
        </w:rPr>
        <w:t>Universitywide</w:t>
      </w:r>
      <w:proofErr w:type="spellEnd"/>
    </w:p>
    <w:p w14:paraId="3037C3E6" w14:textId="77777777" w:rsidR="002F067B" w:rsidRDefault="002F067B" w:rsidP="002D42AC">
      <w:pPr>
        <w:pStyle w:val="BodyText1"/>
        <w:ind w:left="1440"/>
        <w:rPr>
          <w:rFonts w:ascii="Bookman Old Style" w:hAnsi="Bookman Old Style"/>
          <w:caps w:val="0"/>
          <w:color w:val="auto"/>
          <w:sz w:val="22"/>
          <w:szCs w:val="22"/>
        </w:rPr>
      </w:pPr>
    </w:p>
    <w:p w14:paraId="5E2DF7E1" w14:textId="3B6D1C48" w:rsidR="00612341" w:rsidRDefault="00612341"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Thomas Holyoke</w:t>
      </w:r>
      <w:r w:rsidR="00AE6C29">
        <w:rPr>
          <w:rFonts w:ascii="Bookman Old Style" w:hAnsi="Bookman Old Style"/>
          <w:caps w:val="0"/>
          <w:color w:val="auto"/>
          <w:sz w:val="22"/>
          <w:szCs w:val="22"/>
        </w:rPr>
        <w:t xml:space="preserve"> (1-yr</w:t>
      </w:r>
      <w:r w:rsidR="00BE6D6D">
        <w:rPr>
          <w:rFonts w:ascii="Bookman Old Style" w:hAnsi="Bookman Old Style"/>
          <w:caps w:val="0"/>
          <w:color w:val="auto"/>
          <w:sz w:val="22"/>
          <w:szCs w:val="22"/>
        </w:rPr>
        <w:t xml:space="preserve"> term</w:t>
      </w:r>
      <w:r w:rsidR="00AE6C29">
        <w:rPr>
          <w:rFonts w:ascii="Bookman Old Style" w:hAnsi="Bookman Old Style"/>
          <w:caps w:val="0"/>
          <w:color w:val="auto"/>
          <w:sz w:val="22"/>
          <w:szCs w:val="22"/>
        </w:rPr>
        <w:t>)</w:t>
      </w:r>
    </w:p>
    <w:p w14:paraId="02D5761A" w14:textId="3F237AAE" w:rsidR="002F067B" w:rsidRDefault="002F067B"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Political Science</w:t>
      </w:r>
    </w:p>
    <w:p w14:paraId="4F263F0D" w14:textId="77777777" w:rsidR="002F067B" w:rsidRDefault="002F067B" w:rsidP="002D42AC">
      <w:pPr>
        <w:pStyle w:val="BodyText1"/>
        <w:ind w:left="1440"/>
        <w:rPr>
          <w:rFonts w:ascii="Bookman Old Style" w:hAnsi="Bookman Old Style"/>
          <w:caps w:val="0"/>
          <w:color w:val="auto"/>
          <w:sz w:val="22"/>
          <w:szCs w:val="22"/>
        </w:rPr>
      </w:pPr>
    </w:p>
    <w:p w14:paraId="2B9F86EB" w14:textId="3A2AC29A" w:rsidR="00612341" w:rsidRDefault="002F067B" w:rsidP="002D42AC">
      <w:pPr>
        <w:pStyle w:val="BodyText1"/>
        <w:ind w:left="1440"/>
        <w:rPr>
          <w:rFonts w:ascii="Bookman Old Style" w:hAnsi="Bookman Old Style"/>
          <w:caps w:val="0"/>
          <w:color w:val="auto"/>
          <w:sz w:val="22"/>
          <w:szCs w:val="22"/>
        </w:rPr>
      </w:pPr>
      <w:r>
        <w:rPr>
          <w:rFonts w:ascii="Bookman Old Style" w:hAnsi="Bookman Old Style"/>
          <w:caps w:val="0"/>
          <w:color w:val="auto"/>
          <w:sz w:val="22"/>
          <w:szCs w:val="22"/>
        </w:rPr>
        <w:t>Melanie Ram</w:t>
      </w:r>
      <w:r w:rsidR="00AE6C29">
        <w:rPr>
          <w:rFonts w:ascii="Bookman Old Style" w:hAnsi="Bookman Old Style"/>
          <w:caps w:val="0"/>
          <w:color w:val="auto"/>
          <w:sz w:val="22"/>
          <w:szCs w:val="22"/>
        </w:rPr>
        <w:t xml:space="preserve"> (3-yr</w:t>
      </w:r>
      <w:r w:rsidR="00BE6D6D">
        <w:rPr>
          <w:rFonts w:ascii="Bookman Old Style" w:hAnsi="Bookman Old Style"/>
          <w:caps w:val="0"/>
          <w:color w:val="auto"/>
          <w:sz w:val="22"/>
          <w:szCs w:val="22"/>
        </w:rPr>
        <w:t xml:space="preserve"> term</w:t>
      </w:r>
      <w:r w:rsidR="00AE6C29">
        <w:rPr>
          <w:rFonts w:ascii="Bookman Old Style" w:hAnsi="Bookman Old Style"/>
          <w:caps w:val="0"/>
          <w:color w:val="auto"/>
          <w:sz w:val="22"/>
          <w:szCs w:val="22"/>
        </w:rPr>
        <w:t>)</w:t>
      </w:r>
    </w:p>
    <w:p w14:paraId="0415A04B" w14:textId="792A57C5" w:rsidR="00612341" w:rsidRDefault="00612341" w:rsidP="00612341">
      <w:pPr>
        <w:pStyle w:val="BodyText1"/>
        <w:rPr>
          <w:rFonts w:ascii="Bookman Old Style" w:hAnsi="Bookman Old Style"/>
          <w:caps w:val="0"/>
          <w:color w:val="auto"/>
          <w:sz w:val="22"/>
          <w:szCs w:val="22"/>
        </w:rPr>
      </w:pPr>
      <w:r>
        <w:rPr>
          <w:rFonts w:ascii="Bookman Old Style" w:hAnsi="Bookman Old Style"/>
          <w:caps w:val="0"/>
          <w:color w:val="auto"/>
          <w:sz w:val="22"/>
          <w:szCs w:val="22"/>
        </w:rPr>
        <w:tab/>
      </w:r>
      <w:r>
        <w:rPr>
          <w:rFonts w:ascii="Bookman Old Style" w:hAnsi="Bookman Old Style"/>
          <w:caps w:val="0"/>
          <w:color w:val="auto"/>
          <w:sz w:val="22"/>
          <w:szCs w:val="22"/>
        </w:rPr>
        <w:tab/>
      </w:r>
      <w:r w:rsidR="002F067B">
        <w:rPr>
          <w:rFonts w:ascii="Bookman Old Style" w:hAnsi="Bookman Old Style"/>
          <w:caps w:val="0"/>
          <w:color w:val="auto"/>
          <w:sz w:val="22"/>
          <w:szCs w:val="22"/>
        </w:rPr>
        <w:t>Political Science</w:t>
      </w:r>
    </w:p>
    <w:p w14:paraId="48296DB7" w14:textId="400D2066" w:rsidR="00612341" w:rsidRDefault="002F067B" w:rsidP="002F067B">
      <w:pPr>
        <w:pStyle w:val="BodyText1"/>
        <w:rPr>
          <w:rFonts w:ascii="Bookman Old Style" w:hAnsi="Bookman Old Style"/>
          <w:caps w:val="0"/>
          <w:color w:val="auto"/>
          <w:sz w:val="22"/>
          <w:szCs w:val="22"/>
        </w:rPr>
      </w:pPr>
      <w:r>
        <w:rPr>
          <w:rFonts w:ascii="Bookman Old Style" w:hAnsi="Bookman Old Style"/>
          <w:caps w:val="0"/>
          <w:color w:val="auto"/>
          <w:sz w:val="22"/>
          <w:szCs w:val="22"/>
        </w:rPr>
        <w:tab/>
      </w:r>
      <w:r>
        <w:rPr>
          <w:rFonts w:ascii="Bookman Old Style" w:hAnsi="Bookman Old Style"/>
          <w:caps w:val="0"/>
          <w:color w:val="auto"/>
          <w:sz w:val="22"/>
          <w:szCs w:val="22"/>
        </w:rPr>
        <w:tab/>
      </w:r>
    </w:p>
    <w:p w14:paraId="1268BC91" w14:textId="5716CF6E" w:rsidR="002F067B" w:rsidRDefault="002F067B" w:rsidP="00612341">
      <w:pPr>
        <w:pStyle w:val="BodyText1"/>
        <w:ind w:left="720" w:firstLine="720"/>
        <w:rPr>
          <w:rFonts w:ascii="Bookman Old Style" w:hAnsi="Bookman Old Style"/>
          <w:caps w:val="0"/>
          <w:color w:val="auto"/>
          <w:sz w:val="22"/>
          <w:szCs w:val="22"/>
        </w:rPr>
      </w:pPr>
    </w:p>
    <w:p w14:paraId="2120971D" w14:textId="0633F0D3" w:rsidR="002F067B" w:rsidRDefault="002F067B" w:rsidP="00612341">
      <w:pPr>
        <w:pStyle w:val="BodyText1"/>
        <w:ind w:left="720" w:firstLine="720"/>
        <w:rPr>
          <w:rFonts w:ascii="Bookman Old Style" w:hAnsi="Bookman Old Style"/>
          <w:b/>
          <w:caps w:val="0"/>
          <w:color w:val="auto"/>
          <w:sz w:val="22"/>
          <w:szCs w:val="22"/>
          <w:u w:val="single"/>
        </w:rPr>
      </w:pPr>
      <w:r>
        <w:rPr>
          <w:rFonts w:ascii="Bookman Old Style" w:hAnsi="Bookman Old Style"/>
          <w:b/>
          <w:caps w:val="0"/>
          <w:color w:val="auto"/>
          <w:sz w:val="22"/>
          <w:szCs w:val="22"/>
          <w:u w:val="single"/>
        </w:rPr>
        <w:t>Re-elected</w:t>
      </w:r>
    </w:p>
    <w:p w14:paraId="11AA7E03" w14:textId="77777777" w:rsidR="002F067B" w:rsidRDefault="002F067B" w:rsidP="00612341">
      <w:pPr>
        <w:pStyle w:val="BodyText1"/>
        <w:ind w:left="720" w:firstLine="720"/>
        <w:rPr>
          <w:rFonts w:ascii="Bookman Old Style" w:hAnsi="Bookman Old Style"/>
          <w:caps w:val="0"/>
          <w:color w:val="auto"/>
          <w:sz w:val="22"/>
          <w:szCs w:val="22"/>
        </w:rPr>
      </w:pPr>
    </w:p>
    <w:p w14:paraId="4CFE7AF7" w14:textId="315FA017" w:rsidR="00612341" w:rsidRPr="00612341" w:rsidRDefault="00612341" w:rsidP="00612341">
      <w:pPr>
        <w:pStyle w:val="BodyText1"/>
        <w:rPr>
          <w:rFonts w:ascii="Bookman Old Style" w:hAnsi="Bookman Old Style"/>
          <w:caps w:val="0"/>
          <w:color w:val="auto"/>
          <w:sz w:val="22"/>
          <w:szCs w:val="22"/>
        </w:rPr>
      </w:pPr>
      <w:r w:rsidRPr="00612341">
        <w:rPr>
          <w:rFonts w:ascii="Bookman Old Style" w:hAnsi="Bookman Old Style"/>
          <w:b/>
          <w:bCs/>
          <w:caps w:val="0"/>
          <w:color w:val="auto"/>
          <w:sz w:val="22"/>
          <w:szCs w:val="22"/>
        </w:rPr>
        <w:tab/>
      </w:r>
      <w:r w:rsidRPr="00612341">
        <w:rPr>
          <w:rFonts w:ascii="Bookman Old Style" w:hAnsi="Bookman Old Style"/>
          <w:b/>
          <w:bCs/>
          <w:caps w:val="0"/>
          <w:color w:val="auto"/>
          <w:sz w:val="22"/>
          <w:szCs w:val="22"/>
        </w:rPr>
        <w:tab/>
      </w:r>
      <w:r w:rsidRPr="00612341">
        <w:rPr>
          <w:rFonts w:ascii="Bookman Old Style" w:hAnsi="Bookman Old Style"/>
          <w:caps w:val="0"/>
          <w:color w:val="auto"/>
          <w:sz w:val="22"/>
          <w:szCs w:val="22"/>
        </w:rPr>
        <w:t>Kamil Ciftci</w:t>
      </w:r>
    </w:p>
    <w:p w14:paraId="3C8D5DBC" w14:textId="3EFFFA49" w:rsidR="00612341" w:rsidRPr="00612341" w:rsidRDefault="00612341" w:rsidP="00612341">
      <w:pPr>
        <w:pStyle w:val="BodyText1"/>
        <w:ind w:left="1440"/>
        <w:rPr>
          <w:rFonts w:ascii="Bookman Old Style" w:hAnsi="Bookman Old Style"/>
          <w:caps w:val="0"/>
          <w:color w:val="auto"/>
          <w:sz w:val="22"/>
          <w:szCs w:val="22"/>
        </w:rPr>
      </w:pPr>
      <w:r w:rsidRPr="00612341">
        <w:rPr>
          <w:rFonts w:ascii="Bookman Old Style" w:hAnsi="Bookman Old Style"/>
          <w:caps w:val="0"/>
          <w:color w:val="auto"/>
          <w:sz w:val="22"/>
          <w:szCs w:val="22"/>
        </w:rPr>
        <w:t>Information Systems and Decision Sciences</w:t>
      </w:r>
    </w:p>
    <w:p w14:paraId="3B279A25" w14:textId="27BDCB47" w:rsidR="00612341" w:rsidRDefault="00612341" w:rsidP="00612341">
      <w:pPr>
        <w:pStyle w:val="BodyText1"/>
        <w:rPr>
          <w:rFonts w:ascii="Bookman Old Style" w:hAnsi="Bookman Old Style"/>
          <w:b/>
          <w:bCs/>
          <w:caps w:val="0"/>
          <w:color w:val="auto"/>
          <w:sz w:val="22"/>
          <w:szCs w:val="22"/>
        </w:rPr>
      </w:pPr>
      <w:r>
        <w:rPr>
          <w:rFonts w:ascii="Bookman Old Style" w:hAnsi="Bookman Old Style"/>
          <w:b/>
          <w:bCs/>
          <w:caps w:val="0"/>
          <w:color w:val="auto"/>
          <w:sz w:val="22"/>
          <w:szCs w:val="22"/>
        </w:rPr>
        <w:tab/>
      </w:r>
      <w:r>
        <w:rPr>
          <w:rFonts w:ascii="Bookman Old Style" w:hAnsi="Bookman Old Style"/>
          <w:b/>
          <w:bCs/>
          <w:caps w:val="0"/>
          <w:color w:val="auto"/>
          <w:sz w:val="22"/>
          <w:szCs w:val="22"/>
        </w:rPr>
        <w:tab/>
      </w:r>
    </w:p>
    <w:p w14:paraId="31A49EC2" w14:textId="59C023BB" w:rsidR="00612341" w:rsidRPr="00612341" w:rsidRDefault="00612341" w:rsidP="00612341">
      <w:pPr>
        <w:pStyle w:val="BodyText1"/>
        <w:ind w:left="720" w:firstLine="720"/>
        <w:rPr>
          <w:rFonts w:ascii="Bookman Old Style" w:hAnsi="Bookman Old Style"/>
          <w:caps w:val="0"/>
          <w:color w:val="auto"/>
          <w:sz w:val="22"/>
          <w:szCs w:val="22"/>
        </w:rPr>
      </w:pPr>
      <w:r w:rsidRPr="00612341">
        <w:rPr>
          <w:rFonts w:ascii="Bookman Old Style" w:hAnsi="Bookman Old Style"/>
          <w:caps w:val="0"/>
          <w:color w:val="auto"/>
          <w:sz w:val="22"/>
          <w:szCs w:val="22"/>
        </w:rPr>
        <w:t>Melanie Hernandez</w:t>
      </w:r>
    </w:p>
    <w:p w14:paraId="39FA48E8" w14:textId="39CB5C53" w:rsidR="00612341" w:rsidRDefault="00612341" w:rsidP="00612341">
      <w:pPr>
        <w:pStyle w:val="BodyText1"/>
        <w:rPr>
          <w:rFonts w:ascii="Bookman Old Style" w:hAnsi="Bookman Old Style"/>
          <w:caps w:val="0"/>
          <w:color w:val="auto"/>
          <w:sz w:val="22"/>
          <w:szCs w:val="22"/>
        </w:rPr>
      </w:pPr>
      <w:r w:rsidRPr="00612341">
        <w:rPr>
          <w:rFonts w:ascii="Bookman Old Style" w:hAnsi="Bookman Old Style"/>
          <w:caps w:val="0"/>
          <w:color w:val="auto"/>
          <w:sz w:val="22"/>
          <w:szCs w:val="22"/>
        </w:rPr>
        <w:tab/>
      </w:r>
      <w:r w:rsidRPr="00612341">
        <w:rPr>
          <w:rFonts w:ascii="Bookman Old Style" w:hAnsi="Bookman Old Style"/>
          <w:caps w:val="0"/>
          <w:color w:val="auto"/>
          <w:sz w:val="22"/>
          <w:szCs w:val="22"/>
        </w:rPr>
        <w:tab/>
        <w:t>English</w:t>
      </w:r>
    </w:p>
    <w:p w14:paraId="49A1B218" w14:textId="65F98A1B" w:rsidR="00612341" w:rsidRDefault="00612341" w:rsidP="00612341">
      <w:pPr>
        <w:pStyle w:val="BodyText1"/>
        <w:rPr>
          <w:rFonts w:ascii="Bookman Old Style" w:hAnsi="Bookman Old Style"/>
          <w:caps w:val="0"/>
          <w:color w:val="auto"/>
          <w:sz w:val="22"/>
          <w:szCs w:val="22"/>
        </w:rPr>
      </w:pPr>
      <w:r>
        <w:rPr>
          <w:rFonts w:ascii="Bookman Old Style" w:hAnsi="Bookman Old Style"/>
          <w:caps w:val="0"/>
          <w:color w:val="auto"/>
          <w:sz w:val="22"/>
          <w:szCs w:val="22"/>
        </w:rPr>
        <w:tab/>
      </w:r>
      <w:r>
        <w:rPr>
          <w:rFonts w:ascii="Bookman Old Style" w:hAnsi="Bookman Old Style"/>
          <w:caps w:val="0"/>
          <w:color w:val="auto"/>
          <w:sz w:val="22"/>
          <w:szCs w:val="22"/>
        </w:rPr>
        <w:tab/>
      </w:r>
    </w:p>
    <w:p w14:paraId="615D74FD" w14:textId="6DF1A238" w:rsidR="00612341" w:rsidRDefault="00612341" w:rsidP="00612341">
      <w:pPr>
        <w:pStyle w:val="BodyText1"/>
        <w:rPr>
          <w:rFonts w:ascii="Bookman Old Style" w:hAnsi="Bookman Old Style"/>
          <w:caps w:val="0"/>
          <w:color w:val="auto"/>
          <w:sz w:val="22"/>
          <w:szCs w:val="22"/>
        </w:rPr>
      </w:pPr>
      <w:r>
        <w:rPr>
          <w:rFonts w:ascii="Bookman Old Style" w:hAnsi="Bookman Old Style"/>
          <w:caps w:val="0"/>
          <w:color w:val="auto"/>
          <w:sz w:val="22"/>
          <w:szCs w:val="22"/>
        </w:rPr>
        <w:tab/>
      </w:r>
      <w:r>
        <w:rPr>
          <w:rFonts w:ascii="Bookman Old Style" w:hAnsi="Bookman Old Style"/>
          <w:caps w:val="0"/>
          <w:color w:val="auto"/>
          <w:sz w:val="22"/>
          <w:szCs w:val="22"/>
        </w:rPr>
        <w:tab/>
        <w:t>Amanda Mortimer</w:t>
      </w:r>
    </w:p>
    <w:p w14:paraId="69E933FB" w14:textId="33F95B38" w:rsidR="00612341" w:rsidRPr="00612341" w:rsidRDefault="00612341" w:rsidP="00612341">
      <w:pPr>
        <w:pStyle w:val="BodyText1"/>
        <w:rPr>
          <w:rFonts w:ascii="Bookman Old Style" w:hAnsi="Bookman Old Style"/>
          <w:caps w:val="0"/>
          <w:color w:val="auto"/>
          <w:sz w:val="22"/>
          <w:szCs w:val="22"/>
        </w:rPr>
      </w:pPr>
      <w:r>
        <w:rPr>
          <w:rFonts w:ascii="Bookman Old Style" w:hAnsi="Bookman Old Style"/>
          <w:caps w:val="0"/>
          <w:color w:val="auto"/>
          <w:sz w:val="22"/>
          <w:szCs w:val="22"/>
        </w:rPr>
        <w:tab/>
      </w:r>
      <w:r>
        <w:rPr>
          <w:rFonts w:ascii="Bookman Old Style" w:hAnsi="Bookman Old Style"/>
          <w:caps w:val="0"/>
          <w:color w:val="auto"/>
          <w:sz w:val="22"/>
          <w:szCs w:val="22"/>
        </w:rPr>
        <w:tab/>
        <w:t>Psychology</w:t>
      </w:r>
    </w:p>
    <w:p w14:paraId="14C95B8D" w14:textId="5CF43706" w:rsidR="00612341" w:rsidRDefault="00612341" w:rsidP="00612341">
      <w:pPr>
        <w:pStyle w:val="BodyText1"/>
        <w:rPr>
          <w:rFonts w:ascii="Bookman Old Style" w:hAnsi="Bookman Old Style"/>
          <w:b/>
          <w:bCs/>
          <w:caps w:val="0"/>
          <w:color w:val="auto"/>
          <w:sz w:val="22"/>
          <w:szCs w:val="22"/>
        </w:rPr>
      </w:pPr>
      <w:r>
        <w:rPr>
          <w:rFonts w:ascii="Bookman Old Style" w:hAnsi="Bookman Old Style"/>
          <w:b/>
          <w:bCs/>
          <w:caps w:val="0"/>
          <w:color w:val="auto"/>
          <w:sz w:val="22"/>
          <w:szCs w:val="22"/>
        </w:rPr>
        <w:tab/>
      </w:r>
      <w:r>
        <w:rPr>
          <w:rFonts w:ascii="Bookman Old Style" w:hAnsi="Bookman Old Style"/>
          <w:b/>
          <w:bCs/>
          <w:caps w:val="0"/>
          <w:color w:val="auto"/>
          <w:sz w:val="22"/>
          <w:szCs w:val="22"/>
        </w:rPr>
        <w:tab/>
      </w:r>
    </w:p>
    <w:p w14:paraId="3D627D57" w14:textId="136B41D6" w:rsidR="002D42AC" w:rsidRPr="00612341" w:rsidRDefault="00612341" w:rsidP="00612341">
      <w:pPr>
        <w:pStyle w:val="BodyText1"/>
        <w:ind w:left="720" w:firstLine="720"/>
        <w:rPr>
          <w:rFonts w:ascii="Bookman Old Style" w:hAnsi="Bookman Old Style"/>
          <w:caps w:val="0"/>
          <w:color w:val="auto"/>
          <w:sz w:val="22"/>
          <w:szCs w:val="22"/>
        </w:rPr>
      </w:pPr>
      <w:r w:rsidRPr="00612341">
        <w:rPr>
          <w:rFonts w:ascii="Bookman Old Style" w:hAnsi="Bookman Old Style"/>
          <w:caps w:val="0"/>
          <w:color w:val="auto"/>
          <w:sz w:val="22"/>
          <w:szCs w:val="22"/>
        </w:rPr>
        <w:t>John Wakabayashi</w:t>
      </w:r>
    </w:p>
    <w:p w14:paraId="78BDBB64" w14:textId="59C27099" w:rsidR="00612341" w:rsidRPr="00612341" w:rsidRDefault="00612341" w:rsidP="00612341">
      <w:pPr>
        <w:pStyle w:val="BodyText1"/>
        <w:ind w:left="1440"/>
        <w:rPr>
          <w:rFonts w:ascii="Bookman Old Style" w:hAnsi="Bookman Old Style"/>
          <w:caps w:val="0"/>
          <w:color w:val="auto"/>
          <w:sz w:val="22"/>
          <w:szCs w:val="22"/>
        </w:rPr>
      </w:pPr>
      <w:r w:rsidRPr="00612341">
        <w:rPr>
          <w:rFonts w:ascii="Bookman Old Style" w:hAnsi="Bookman Old Style"/>
          <w:caps w:val="0"/>
          <w:color w:val="auto"/>
          <w:sz w:val="22"/>
          <w:szCs w:val="22"/>
        </w:rPr>
        <w:t>Earth and Environmental Science</w:t>
      </w:r>
    </w:p>
    <w:p w14:paraId="62389028" w14:textId="2EFF4957" w:rsidR="002D42AC" w:rsidRDefault="002D42AC" w:rsidP="002F067B">
      <w:pPr>
        <w:pStyle w:val="BodyText1"/>
        <w:rPr>
          <w:rFonts w:ascii="Bookman Old Style" w:hAnsi="Bookman Old Style"/>
          <w:caps w:val="0"/>
          <w:color w:val="auto"/>
          <w:sz w:val="22"/>
          <w:szCs w:val="22"/>
        </w:rPr>
      </w:pPr>
    </w:p>
    <w:p w14:paraId="12AD5D49" w14:textId="77777777" w:rsidR="002D42AC" w:rsidRDefault="002D42AC" w:rsidP="002D42AC">
      <w:pPr>
        <w:pStyle w:val="BodyText1"/>
        <w:ind w:left="1440"/>
        <w:rPr>
          <w:rFonts w:ascii="Bookman Old Style" w:hAnsi="Bookman Old Style"/>
          <w:caps w:val="0"/>
          <w:color w:val="auto"/>
          <w:sz w:val="22"/>
          <w:szCs w:val="22"/>
        </w:rPr>
      </w:pPr>
    </w:p>
    <w:p w14:paraId="731B502C" w14:textId="77777777" w:rsidR="002D42AC" w:rsidRDefault="002D42AC" w:rsidP="002D42AC">
      <w:pPr>
        <w:pStyle w:val="BodyText1"/>
        <w:ind w:left="1440"/>
        <w:rPr>
          <w:rFonts w:ascii="Bookman Old Style" w:hAnsi="Bookman Old Style"/>
          <w:caps w:val="0"/>
          <w:color w:val="auto"/>
          <w:sz w:val="22"/>
          <w:szCs w:val="22"/>
        </w:rPr>
        <w:sectPr w:rsidR="002D42AC" w:rsidSect="00E27F02">
          <w:type w:val="continuous"/>
          <w:pgSz w:w="12240" w:h="15840"/>
          <w:pgMar w:top="1728" w:right="720" w:bottom="1800" w:left="648" w:header="288" w:footer="360" w:gutter="0"/>
          <w:cols w:num="2" w:space="720"/>
          <w:titlePg/>
          <w:docGrid w:linePitch="360"/>
        </w:sectPr>
      </w:pPr>
    </w:p>
    <w:p w14:paraId="7E2A16AB" w14:textId="77777777" w:rsidR="002D42AC" w:rsidRDefault="002D42AC" w:rsidP="002D42AC">
      <w:pPr>
        <w:pStyle w:val="BodyText1"/>
        <w:ind w:left="810"/>
        <w:rPr>
          <w:rFonts w:ascii="Bookman Old Style" w:hAnsi="Bookman Old Style"/>
          <w:caps w:val="0"/>
          <w:color w:val="auto"/>
          <w:sz w:val="22"/>
          <w:szCs w:val="22"/>
        </w:rPr>
      </w:pPr>
    </w:p>
    <w:p w14:paraId="156FA070" w14:textId="77777777" w:rsidR="002D42AC" w:rsidRDefault="002D42AC" w:rsidP="002D42AC">
      <w:pPr>
        <w:pStyle w:val="BodyText"/>
        <w:jc w:val="right"/>
        <w:rPr>
          <w:rFonts w:ascii="Bookman Old Style" w:hAnsi="Bookman Old Style"/>
          <w:caps w:val="0"/>
        </w:rPr>
      </w:pPr>
      <w:r>
        <w:rPr>
          <w:rFonts w:ascii="Bookman Old Style" w:hAnsi="Bookman Old Style"/>
          <w:caps w:val="0"/>
        </w:rPr>
        <w:t>Academic Senate Agenda</w:t>
      </w:r>
    </w:p>
    <w:p w14:paraId="766AB7CF" w14:textId="6230F4F2" w:rsidR="002D42AC" w:rsidRDefault="002D42AC" w:rsidP="002D42AC">
      <w:pPr>
        <w:pStyle w:val="BodyText"/>
        <w:jc w:val="right"/>
        <w:rPr>
          <w:rFonts w:ascii="Bookman Old Style" w:hAnsi="Bookman Old Style"/>
          <w:caps w:val="0"/>
        </w:rPr>
      </w:pPr>
      <w:r>
        <w:rPr>
          <w:rFonts w:ascii="Bookman Old Style" w:hAnsi="Bookman Old Style"/>
          <w:caps w:val="0"/>
        </w:rPr>
        <w:tab/>
      </w:r>
      <w:r>
        <w:rPr>
          <w:rFonts w:ascii="Bookman Old Style" w:hAnsi="Bookman Old Style"/>
          <w:caps w:val="0"/>
        </w:rPr>
        <w:tab/>
      </w:r>
      <w:r>
        <w:rPr>
          <w:rFonts w:ascii="Bookman Old Style" w:hAnsi="Bookman Old Style"/>
          <w:caps w:val="0"/>
        </w:rPr>
        <w:tab/>
      </w:r>
      <w:r>
        <w:rPr>
          <w:rFonts w:ascii="Bookman Old Style" w:hAnsi="Bookman Old Style"/>
          <w:caps w:val="0"/>
        </w:rPr>
        <w:tab/>
      </w:r>
      <w:r>
        <w:rPr>
          <w:rFonts w:ascii="Bookman Old Style" w:hAnsi="Bookman Old Style"/>
          <w:caps w:val="0"/>
        </w:rPr>
        <w:tab/>
      </w:r>
      <w:r>
        <w:rPr>
          <w:rFonts w:ascii="Bookman Old Style" w:hAnsi="Bookman Old Style"/>
          <w:caps w:val="0"/>
        </w:rPr>
        <w:tab/>
      </w:r>
      <w:r>
        <w:rPr>
          <w:rFonts w:ascii="Bookman Old Style" w:hAnsi="Bookman Old Style"/>
          <w:caps w:val="0"/>
        </w:rPr>
        <w:tab/>
        <w:t>April 24, 2023</w:t>
      </w:r>
    </w:p>
    <w:p w14:paraId="771A7935" w14:textId="77777777" w:rsidR="002D42AC" w:rsidRDefault="002D42AC" w:rsidP="002D42AC">
      <w:pPr>
        <w:pStyle w:val="NoSpacing"/>
        <w:ind w:left="810"/>
        <w:rPr>
          <w:rFonts w:ascii="Bookman Old Style" w:eastAsia="ヒラギノ角ゴ Pro W3" w:hAnsi="Bookman Old Style"/>
          <w:b/>
          <w:sz w:val="24"/>
        </w:rPr>
      </w:pPr>
    </w:p>
    <w:p w14:paraId="4DA8CD94" w14:textId="77777777" w:rsidR="002D42AC" w:rsidRDefault="002D42AC" w:rsidP="002D42AC">
      <w:pPr>
        <w:pStyle w:val="NoSpacing"/>
        <w:ind w:left="810"/>
        <w:rPr>
          <w:rFonts w:ascii="Bookman Old Style" w:eastAsia="ヒラギノ角ゴ Pro W3" w:hAnsi="Bookman Old Style"/>
          <w:b/>
          <w:sz w:val="24"/>
        </w:rPr>
      </w:pPr>
    </w:p>
    <w:p w14:paraId="5FE3932F" w14:textId="77777777" w:rsidR="002D42AC" w:rsidRPr="008F740B" w:rsidRDefault="002D42AC" w:rsidP="002D42AC">
      <w:pPr>
        <w:ind w:left="720"/>
        <w:rPr>
          <w:rFonts w:ascii="Bookman Old Style" w:hAnsi="Bookman Old Style"/>
          <w:b/>
          <w:sz w:val="24"/>
          <w:szCs w:val="24"/>
        </w:rPr>
      </w:pPr>
      <w:r w:rsidRPr="008F740B">
        <w:rPr>
          <w:rFonts w:ascii="Bookman Old Style" w:hAnsi="Bookman Old Style"/>
          <w:b/>
          <w:sz w:val="24"/>
          <w:szCs w:val="24"/>
        </w:rPr>
        <w:t>Consent Calendar</w:t>
      </w:r>
    </w:p>
    <w:p w14:paraId="38926BE9" w14:textId="77777777" w:rsidR="002D42AC" w:rsidRPr="008F740B" w:rsidRDefault="002D42AC" w:rsidP="002D42AC">
      <w:pPr>
        <w:ind w:left="720" w:hanging="720"/>
        <w:rPr>
          <w:rFonts w:ascii="Bookman Old Style" w:hAnsi="Bookman Old Style"/>
          <w:b/>
          <w:sz w:val="24"/>
          <w:szCs w:val="24"/>
        </w:rPr>
      </w:pPr>
      <w:r w:rsidRPr="008F740B">
        <w:rPr>
          <w:rFonts w:ascii="Bookman Old Style" w:hAnsi="Bookman Old Style"/>
          <w:b/>
          <w:sz w:val="24"/>
          <w:szCs w:val="24"/>
        </w:rPr>
        <w:tab/>
      </w:r>
      <w:r w:rsidRPr="008F740B">
        <w:rPr>
          <w:rFonts w:ascii="Bookman Old Style" w:hAnsi="Bookman Old Style"/>
          <w:b/>
          <w:sz w:val="24"/>
          <w:szCs w:val="24"/>
        </w:rPr>
        <w:tab/>
      </w:r>
    </w:p>
    <w:p w14:paraId="64428A75" w14:textId="4A0B6E41" w:rsidR="002D42AC" w:rsidRPr="008F740B" w:rsidRDefault="002D42AC" w:rsidP="002D42AC">
      <w:pPr>
        <w:autoSpaceDE w:val="0"/>
        <w:autoSpaceDN w:val="0"/>
        <w:adjustRightInd w:val="0"/>
        <w:ind w:left="1440" w:hanging="720"/>
        <w:rPr>
          <w:rFonts w:ascii="Bookman Old Style" w:hAnsi="Bookman Old Style"/>
          <w:sz w:val="24"/>
          <w:szCs w:val="24"/>
        </w:rPr>
      </w:pPr>
      <w:r>
        <w:rPr>
          <w:rFonts w:ascii="Bookman Old Style" w:hAnsi="Bookman Old Style"/>
          <w:b/>
          <w:sz w:val="24"/>
          <w:szCs w:val="24"/>
        </w:rPr>
        <w:t>6</w:t>
      </w:r>
      <w:r w:rsidRPr="008F740B">
        <w:rPr>
          <w:rFonts w:ascii="Bookman Old Style" w:hAnsi="Bookman Old Style"/>
          <w:b/>
          <w:sz w:val="24"/>
          <w:szCs w:val="24"/>
        </w:rPr>
        <w:t>.A.</w:t>
      </w:r>
      <w:r w:rsidRPr="008F740B">
        <w:rPr>
          <w:rFonts w:ascii="Bookman Old Style" w:hAnsi="Bookman Old Style"/>
          <w:b/>
          <w:sz w:val="24"/>
          <w:szCs w:val="24"/>
        </w:rPr>
        <w:tab/>
      </w:r>
      <w:r w:rsidRPr="008F740B">
        <w:rPr>
          <w:rFonts w:ascii="Bookman Old Style" w:hAnsi="Bookman Old Style"/>
          <w:b/>
          <w:sz w:val="24"/>
          <w:szCs w:val="24"/>
          <w:u w:val="single"/>
        </w:rPr>
        <w:t>Nomination</w:t>
      </w:r>
      <w:r>
        <w:rPr>
          <w:rFonts w:ascii="Bookman Old Style" w:hAnsi="Bookman Old Style"/>
          <w:b/>
          <w:sz w:val="24"/>
          <w:szCs w:val="24"/>
          <w:u w:val="single"/>
        </w:rPr>
        <w:t>s/A</w:t>
      </w:r>
      <w:r w:rsidRPr="008F740B">
        <w:rPr>
          <w:rFonts w:ascii="Bookman Old Style" w:hAnsi="Bookman Old Style"/>
          <w:b/>
          <w:sz w:val="24"/>
          <w:szCs w:val="24"/>
          <w:u w:val="single"/>
        </w:rPr>
        <w:t>ppointment</w:t>
      </w:r>
      <w:r>
        <w:rPr>
          <w:rFonts w:ascii="Bookman Old Style" w:hAnsi="Bookman Old Style"/>
          <w:b/>
          <w:sz w:val="24"/>
          <w:szCs w:val="24"/>
          <w:u w:val="single"/>
        </w:rPr>
        <w:t>s</w:t>
      </w:r>
      <w:r w:rsidRPr="008F740B">
        <w:rPr>
          <w:rFonts w:ascii="Bookman Old Style" w:hAnsi="Bookman Old Style"/>
          <w:b/>
          <w:sz w:val="24"/>
          <w:szCs w:val="24"/>
          <w:u w:val="single"/>
        </w:rPr>
        <w:t xml:space="preserve"> to Nominating/Elections Committee(N/E)</w:t>
      </w:r>
      <w:r w:rsidRPr="008F740B">
        <w:rPr>
          <w:rFonts w:ascii="Bookman Old Style" w:hAnsi="Bookman Old Style"/>
          <w:sz w:val="24"/>
          <w:szCs w:val="24"/>
        </w:rPr>
        <w:t xml:space="preserve"> - Nominating/Elections Committee. </w:t>
      </w:r>
    </w:p>
    <w:p w14:paraId="67C688E9" w14:textId="77777777" w:rsidR="002D42AC" w:rsidRPr="008F740B" w:rsidRDefault="002D42AC" w:rsidP="002D42AC">
      <w:pPr>
        <w:autoSpaceDE w:val="0"/>
        <w:autoSpaceDN w:val="0"/>
        <w:adjustRightInd w:val="0"/>
        <w:rPr>
          <w:rFonts w:ascii="Bookman Old Style" w:hAnsi="Bookman Old Style"/>
          <w:sz w:val="24"/>
          <w:szCs w:val="24"/>
        </w:rPr>
      </w:pPr>
    </w:p>
    <w:p w14:paraId="467F4DC0" w14:textId="77777777" w:rsidR="002D42AC" w:rsidRPr="008F740B" w:rsidRDefault="002D42AC" w:rsidP="002D42AC">
      <w:pPr>
        <w:autoSpaceDE w:val="0"/>
        <w:autoSpaceDN w:val="0"/>
        <w:adjustRightInd w:val="0"/>
        <w:ind w:left="720"/>
        <w:rPr>
          <w:rFonts w:ascii="Bookman Old Style" w:hAnsi="Bookman Old Style"/>
          <w:sz w:val="24"/>
          <w:szCs w:val="24"/>
        </w:rPr>
      </w:pPr>
      <w:r w:rsidRPr="008F740B">
        <w:rPr>
          <w:rFonts w:ascii="Bookman Old Style" w:hAnsi="Bookman Old Style"/>
          <w:b/>
          <w:sz w:val="24"/>
          <w:szCs w:val="24"/>
          <w:u w:val="single"/>
        </w:rPr>
        <w:t>NOMINATION/ELECTIONS COMMITTEE</w:t>
      </w:r>
    </w:p>
    <w:p w14:paraId="1CD6A94D" w14:textId="77777777" w:rsidR="002D42AC" w:rsidRPr="008F740B" w:rsidRDefault="002D42AC" w:rsidP="002D42AC">
      <w:pPr>
        <w:pStyle w:val="NoSpacing"/>
        <w:ind w:left="720"/>
        <w:rPr>
          <w:rFonts w:ascii="Bookman Old Style" w:hAnsi="Bookman Old Style" w:cs="Arial"/>
          <w:szCs w:val="24"/>
        </w:rPr>
      </w:pPr>
      <w:r w:rsidRPr="008F740B">
        <w:rPr>
          <w:rFonts w:ascii="Bookman Old Style" w:hAnsi="Bookman Old Style" w:cs="Arial"/>
          <w:szCs w:val="24"/>
        </w:rPr>
        <w:t xml:space="preserve">The Nominating/Elections Committee shall be composed of nine faculty members.  Nominations shall be made by the Executive Committee and appointed by the Academic Senate.  No more than one faculty member will be from any one school or service area.  Members shall serve three-year staggered terms. </w:t>
      </w:r>
    </w:p>
    <w:p w14:paraId="7229ADAF" w14:textId="77777777" w:rsidR="002D42AC" w:rsidRPr="008F740B" w:rsidRDefault="002D42AC" w:rsidP="002D42AC">
      <w:pPr>
        <w:autoSpaceDE w:val="0"/>
        <w:autoSpaceDN w:val="0"/>
        <w:adjustRightInd w:val="0"/>
        <w:ind w:left="720"/>
        <w:rPr>
          <w:rFonts w:ascii="Bookman Old Style" w:hAnsi="Bookman Old Style"/>
          <w:sz w:val="24"/>
          <w:szCs w:val="24"/>
        </w:rPr>
      </w:pPr>
    </w:p>
    <w:p w14:paraId="43F9140D" w14:textId="77777777" w:rsidR="002D42AC" w:rsidRPr="008F740B" w:rsidRDefault="002D42AC" w:rsidP="002D42AC">
      <w:pPr>
        <w:autoSpaceDE w:val="0"/>
        <w:autoSpaceDN w:val="0"/>
        <w:adjustRightInd w:val="0"/>
        <w:ind w:left="720"/>
        <w:rPr>
          <w:rFonts w:ascii="Bookman Old Style" w:hAnsi="Bookman Old Style"/>
          <w:b/>
          <w:sz w:val="24"/>
          <w:szCs w:val="24"/>
          <w:u w:val="single"/>
        </w:rPr>
      </w:pPr>
      <w:r>
        <w:rPr>
          <w:rFonts w:ascii="Bookman Old Style" w:hAnsi="Bookman Old Style"/>
          <w:b/>
          <w:sz w:val="24"/>
          <w:szCs w:val="24"/>
          <w:u w:val="single"/>
        </w:rPr>
        <w:t xml:space="preserve">Committee </w:t>
      </w:r>
      <w:r w:rsidRPr="008F740B">
        <w:rPr>
          <w:rFonts w:ascii="Bookman Old Style" w:hAnsi="Bookman Old Style"/>
          <w:b/>
          <w:sz w:val="24"/>
          <w:szCs w:val="24"/>
          <w:u w:val="single"/>
        </w:rPr>
        <w:t>Members</w:t>
      </w:r>
    </w:p>
    <w:p w14:paraId="45830BC4" w14:textId="03DA1F8B" w:rsidR="002D42AC" w:rsidRPr="005215A0" w:rsidRDefault="00F13A58" w:rsidP="002D42AC">
      <w:pPr>
        <w:spacing w:after="0" w:line="312" w:lineRule="atLeast"/>
        <w:ind w:left="720"/>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Janine Spencer</w:t>
      </w:r>
      <w:r w:rsidR="002D42AC" w:rsidRPr="005215A0">
        <w:rPr>
          <w:rFonts w:ascii="Arial" w:eastAsia="Times New Roman" w:hAnsi="Arial" w:cs="Arial"/>
          <w:b/>
          <w:bCs/>
          <w:color w:val="000000"/>
          <w:sz w:val="20"/>
          <w:szCs w:val="20"/>
          <w:bdr w:val="none" w:sz="0" w:space="0" w:color="auto" w:frame="1"/>
        </w:rPr>
        <w:t xml:space="preserve"> (Chair)</w:t>
      </w:r>
      <w:r w:rsidR="002D42AC" w:rsidRPr="005215A0">
        <w:rPr>
          <w:rFonts w:ascii="Arial" w:eastAsia="Times New Roman" w:hAnsi="Arial" w:cs="Arial"/>
          <w:color w:val="000000"/>
          <w:sz w:val="21"/>
          <w:szCs w:val="21"/>
        </w:rPr>
        <w:t> -</w:t>
      </w:r>
      <w:r w:rsidR="002D42AC">
        <w:rPr>
          <w:rFonts w:ascii="Arial" w:eastAsia="Times New Roman" w:hAnsi="Arial" w:cs="Arial"/>
          <w:color w:val="000000"/>
          <w:sz w:val="21"/>
          <w:szCs w:val="21"/>
        </w:rPr>
        <w:t xml:space="preserve"> </w:t>
      </w:r>
      <w:r w:rsidR="002D42AC" w:rsidRPr="005215A0">
        <w:rPr>
          <w:rFonts w:ascii="Arial" w:eastAsia="Times New Roman" w:hAnsi="Arial" w:cs="Arial"/>
          <w:color w:val="000000"/>
          <w:sz w:val="21"/>
          <w:szCs w:val="21"/>
        </w:rPr>
        <w:t>(</w:t>
      </w:r>
      <w:r>
        <w:rPr>
          <w:rFonts w:ascii="Arial" w:eastAsia="Times New Roman" w:hAnsi="Arial" w:cs="Arial"/>
          <w:color w:val="000000"/>
          <w:sz w:val="21"/>
          <w:szCs w:val="21"/>
        </w:rPr>
        <w:t>College of Health and Human Services</w:t>
      </w:r>
      <w:r w:rsidR="002D42AC" w:rsidRPr="005215A0">
        <w:rPr>
          <w:rFonts w:ascii="Arial" w:eastAsia="Times New Roman" w:hAnsi="Arial" w:cs="Arial"/>
          <w:color w:val="000000"/>
          <w:sz w:val="21"/>
          <w:szCs w:val="21"/>
        </w:rPr>
        <w:t>)</w:t>
      </w:r>
    </w:p>
    <w:p w14:paraId="4F673E43" w14:textId="77777777" w:rsidR="002D42AC" w:rsidRPr="005215A0" w:rsidRDefault="002D42AC" w:rsidP="002D42AC">
      <w:pPr>
        <w:spacing w:after="0" w:line="312" w:lineRule="atLeast"/>
        <w:ind w:left="720"/>
        <w:rPr>
          <w:rFonts w:ascii="Arial" w:eastAsia="Times New Roman" w:hAnsi="Arial" w:cs="Arial"/>
          <w:color w:val="000000"/>
          <w:sz w:val="21"/>
          <w:szCs w:val="21"/>
        </w:rPr>
      </w:pPr>
      <w:r w:rsidRPr="005215A0">
        <w:rPr>
          <w:rFonts w:ascii="Arial" w:eastAsia="Times New Roman" w:hAnsi="Arial" w:cs="Arial"/>
          <w:b/>
          <w:bCs/>
          <w:color w:val="000000"/>
          <w:sz w:val="20"/>
          <w:szCs w:val="20"/>
          <w:bdr w:val="none" w:sz="0" w:space="0" w:color="auto" w:frame="1"/>
        </w:rPr>
        <w:t>Cari Earnhart</w:t>
      </w:r>
      <w:r w:rsidRPr="005215A0">
        <w:rPr>
          <w:rFonts w:ascii="Arial" w:eastAsia="Times New Roman" w:hAnsi="Arial" w:cs="Arial"/>
          <w:color w:val="000000"/>
          <w:sz w:val="21"/>
          <w:szCs w:val="21"/>
        </w:rPr>
        <w:t> - (</w:t>
      </w:r>
      <w:r w:rsidRPr="005215A0">
        <w:rPr>
          <w:rFonts w:ascii="Arial" w:eastAsia="Times New Roman" w:hAnsi="Arial" w:cs="Arial"/>
          <w:color w:val="000000"/>
          <w:sz w:val="21"/>
          <w:szCs w:val="21"/>
          <w:bdr w:val="none" w:sz="0" w:space="0" w:color="auto" w:frame="1"/>
        </w:rPr>
        <w:t>College of </w:t>
      </w:r>
      <w:r w:rsidRPr="005215A0">
        <w:rPr>
          <w:rFonts w:ascii="Arial" w:eastAsia="Times New Roman" w:hAnsi="Arial" w:cs="Arial"/>
          <w:color w:val="000000"/>
          <w:sz w:val="21"/>
          <w:szCs w:val="21"/>
        </w:rPr>
        <w:t>Arts &amp; Humanities)</w:t>
      </w:r>
    </w:p>
    <w:p w14:paraId="4DC8ECA5" w14:textId="61F8D89B" w:rsidR="002D42AC" w:rsidRDefault="002D42AC" w:rsidP="002D42AC">
      <w:pPr>
        <w:spacing w:after="0" w:line="312" w:lineRule="atLeast"/>
        <w:ind w:left="720"/>
        <w:rPr>
          <w:rFonts w:ascii="Arial" w:eastAsia="Times New Roman" w:hAnsi="Arial" w:cs="Arial"/>
          <w:color w:val="000000"/>
          <w:sz w:val="21"/>
          <w:szCs w:val="21"/>
        </w:rPr>
      </w:pPr>
      <w:r w:rsidRPr="005215A0">
        <w:rPr>
          <w:rFonts w:ascii="Arial" w:eastAsia="Times New Roman" w:hAnsi="Arial" w:cs="Arial"/>
          <w:b/>
          <w:bCs/>
          <w:color w:val="000000"/>
          <w:sz w:val="20"/>
          <w:szCs w:val="20"/>
          <w:bdr w:val="none" w:sz="0" w:space="0" w:color="auto" w:frame="1"/>
        </w:rPr>
        <w:t>Jacquelin Curry</w:t>
      </w:r>
      <w:r w:rsidRPr="005215A0">
        <w:rPr>
          <w:rFonts w:ascii="Arial" w:eastAsia="Times New Roman" w:hAnsi="Arial" w:cs="Arial"/>
          <w:color w:val="000000"/>
          <w:sz w:val="21"/>
          <w:szCs w:val="21"/>
        </w:rPr>
        <w:t> - (Craig School of Business)</w:t>
      </w:r>
    </w:p>
    <w:p w14:paraId="229AAC98" w14:textId="7987349B" w:rsidR="00F13A58" w:rsidRDefault="00F13A58" w:rsidP="002D42AC">
      <w:pPr>
        <w:spacing w:after="0" w:line="312" w:lineRule="atLeast"/>
        <w:ind w:left="720"/>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 xml:space="preserve">Yuanyuan Xie </w:t>
      </w:r>
      <w:r>
        <w:rPr>
          <w:rFonts w:ascii="Arial" w:eastAsia="Times New Roman" w:hAnsi="Arial" w:cs="Arial"/>
          <w:color w:val="000000"/>
          <w:sz w:val="21"/>
          <w:szCs w:val="21"/>
        </w:rPr>
        <w:t>– (Lyles College of Engineering)</w:t>
      </w:r>
    </w:p>
    <w:p w14:paraId="52FA05EF" w14:textId="657B80D6" w:rsidR="00F13A58" w:rsidRPr="005215A0" w:rsidRDefault="00F13A58" w:rsidP="002D42AC">
      <w:pPr>
        <w:spacing w:after="0" w:line="312" w:lineRule="atLeast"/>
        <w:ind w:left="720"/>
        <w:rPr>
          <w:rFonts w:ascii="Arial" w:eastAsia="Times New Roman" w:hAnsi="Arial" w:cs="Arial"/>
          <w:color w:val="000000"/>
          <w:sz w:val="21"/>
          <w:szCs w:val="21"/>
        </w:rPr>
      </w:pPr>
      <w:r w:rsidRPr="00F13A58">
        <w:rPr>
          <w:rFonts w:ascii="Arial" w:eastAsia="Times New Roman" w:hAnsi="Arial" w:cs="Arial"/>
          <w:b/>
          <w:bCs/>
          <w:color w:val="000000"/>
          <w:sz w:val="20"/>
          <w:szCs w:val="20"/>
          <w:highlight w:val="yellow"/>
          <w:bdr w:val="none" w:sz="0" w:space="0" w:color="auto" w:frame="1"/>
        </w:rPr>
        <w:t xml:space="preserve">Kalyani Maitra </w:t>
      </w:r>
      <w:r w:rsidRPr="00F13A58">
        <w:rPr>
          <w:rFonts w:ascii="Arial" w:eastAsia="Times New Roman" w:hAnsi="Arial" w:cs="Arial"/>
          <w:color w:val="000000"/>
          <w:sz w:val="21"/>
          <w:szCs w:val="21"/>
          <w:highlight w:val="yellow"/>
        </w:rPr>
        <w:t xml:space="preserve">– (College of Science and Mathematics) – </w:t>
      </w:r>
      <w:r w:rsidRPr="00F13A58">
        <w:rPr>
          <w:rFonts w:ascii="Arial" w:eastAsia="Times New Roman" w:hAnsi="Arial" w:cs="Arial"/>
          <w:b/>
          <w:bCs/>
          <w:color w:val="000000"/>
          <w:sz w:val="21"/>
          <w:szCs w:val="21"/>
          <w:highlight w:val="yellow"/>
        </w:rPr>
        <w:t>Term</w:t>
      </w:r>
      <w:r w:rsidR="00BA6479">
        <w:rPr>
          <w:rFonts w:ascii="Arial" w:eastAsia="Times New Roman" w:hAnsi="Arial" w:cs="Arial"/>
          <w:b/>
          <w:bCs/>
          <w:color w:val="000000"/>
          <w:sz w:val="21"/>
          <w:szCs w:val="21"/>
        </w:rPr>
        <w:t xml:space="preserve"> </w:t>
      </w:r>
      <w:r w:rsidR="00BA6479" w:rsidRPr="00BA6479">
        <w:rPr>
          <w:rFonts w:ascii="Arial" w:eastAsia="Times New Roman" w:hAnsi="Arial" w:cs="Arial"/>
          <w:b/>
          <w:bCs/>
          <w:color w:val="000000"/>
          <w:sz w:val="21"/>
          <w:szCs w:val="21"/>
          <w:highlight w:val="yellow"/>
        </w:rPr>
        <w:t>Ending</w:t>
      </w:r>
    </w:p>
    <w:p w14:paraId="302B504E" w14:textId="77777777" w:rsidR="002D42AC" w:rsidRPr="008F740B" w:rsidRDefault="002D42AC" w:rsidP="002D42AC">
      <w:pPr>
        <w:autoSpaceDE w:val="0"/>
        <w:autoSpaceDN w:val="0"/>
        <w:adjustRightInd w:val="0"/>
        <w:ind w:left="720"/>
        <w:rPr>
          <w:rFonts w:ascii="Bookman Old Style" w:hAnsi="Bookman Old Style"/>
          <w:sz w:val="24"/>
          <w:szCs w:val="24"/>
        </w:rPr>
      </w:pPr>
    </w:p>
    <w:p w14:paraId="08B49C6D" w14:textId="77777777" w:rsidR="002D42AC" w:rsidRPr="008F740B" w:rsidRDefault="002D42AC" w:rsidP="002D42AC">
      <w:pPr>
        <w:autoSpaceDE w:val="0"/>
        <w:autoSpaceDN w:val="0"/>
        <w:adjustRightInd w:val="0"/>
        <w:ind w:left="720"/>
        <w:rPr>
          <w:rFonts w:ascii="Bookman Old Style" w:hAnsi="Bookman Old Style"/>
          <w:b/>
          <w:sz w:val="24"/>
          <w:szCs w:val="24"/>
          <w:u w:val="single"/>
        </w:rPr>
      </w:pPr>
      <w:r>
        <w:rPr>
          <w:rFonts w:ascii="Bookman Old Style" w:hAnsi="Bookman Old Style"/>
          <w:b/>
          <w:sz w:val="24"/>
          <w:szCs w:val="24"/>
          <w:u w:val="single"/>
        </w:rPr>
        <w:t>Nominations for A</w:t>
      </w:r>
      <w:r w:rsidRPr="008F740B">
        <w:rPr>
          <w:rFonts w:ascii="Bookman Old Style" w:hAnsi="Bookman Old Style"/>
          <w:b/>
          <w:sz w:val="24"/>
          <w:szCs w:val="24"/>
          <w:u w:val="single"/>
        </w:rPr>
        <w:t>ppointment</w:t>
      </w:r>
    </w:p>
    <w:p w14:paraId="2C2FCC90" w14:textId="63836709" w:rsidR="002D42AC" w:rsidRDefault="00AE6C29" w:rsidP="002D42AC">
      <w:pPr>
        <w:tabs>
          <w:tab w:val="left" w:pos="9860"/>
        </w:tabs>
        <w:autoSpaceDE w:val="0"/>
        <w:autoSpaceDN w:val="0"/>
        <w:adjustRightInd w:val="0"/>
        <w:ind w:left="720"/>
        <w:rPr>
          <w:rFonts w:ascii="Bookman Old Style" w:hAnsi="Bookman Old Style"/>
          <w:sz w:val="24"/>
          <w:szCs w:val="24"/>
        </w:rPr>
      </w:pPr>
      <w:proofErr w:type="spellStart"/>
      <w:r>
        <w:rPr>
          <w:rFonts w:ascii="Bookman Old Style" w:hAnsi="Bookman Old Style"/>
          <w:sz w:val="24"/>
          <w:szCs w:val="24"/>
        </w:rPr>
        <w:t>Yaomingxin</w:t>
      </w:r>
      <w:proofErr w:type="spellEnd"/>
      <w:r>
        <w:rPr>
          <w:rFonts w:ascii="Bookman Old Style" w:hAnsi="Bookman Old Style"/>
          <w:sz w:val="24"/>
          <w:szCs w:val="24"/>
        </w:rPr>
        <w:t xml:space="preserve"> Lu (College of Science and Mathematics)</w:t>
      </w:r>
    </w:p>
    <w:p w14:paraId="40C78582" w14:textId="77777777" w:rsidR="002D42AC" w:rsidRDefault="002D42AC" w:rsidP="002D42AC">
      <w:pPr>
        <w:tabs>
          <w:tab w:val="left" w:pos="9860"/>
        </w:tabs>
        <w:autoSpaceDE w:val="0"/>
        <w:autoSpaceDN w:val="0"/>
        <w:adjustRightInd w:val="0"/>
        <w:ind w:left="720"/>
        <w:rPr>
          <w:rFonts w:ascii="Bookman Old Style" w:hAnsi="Bookman Old Style"/>
          <w:sz w:val="24"/>
          <w:szCs w:val="24"/>
        </w:rPr>
      </w:pPr>
      <w:r>
        <w:rPr>
          <w:rFonts w:ascii="Bookman Old Style" w:hAnsi="Bookman Old Style"/>
          <w:sz w:val="24"/>
          <w:szCs w:val="24"/>
        </w:rPr>
        <w:tab/>
      </w:r>
    </w:p>
    <w:p w14:paraId="415993DC" w14:textId="77777777" w:rsidR="002D42AC" w:rsidRDefault="002D42AC" w:rsidP="002D42AC">
      <w:pPr>
        <w:tabs>
          <w:tab w:val="left" w:pos="9860"/>
        </w:tabs>
        <w:autoSpaceDE w:val="0"/>
        <w:autoSpaceDN w:val="0"/>
        <w:adjustRightInd w:val="0"/>
        <w:ind w:left="720"/>
        <w:rPr>
          <w:rFonts w:ascii="Bookman Old Style" w:hAnsi="Bookman Old Style"/>
          <w:sz w:val="24"/>
          <w:szCs w:val="24"/>
        </w:rPr>
      </w:pPr>
    </w:p>
    <w:p w14:paraId="248A2B47" w14:textId="638F1232" w:rsidR="002D42AC" w:rsidRDefault="002D42AC" w:rsidP="002D42AC">
      <w:pPr>
        <w:tabs>
          <w:tab w:val="left" w:pos="9860"/>
        </w:tabs>
        <w:autoSpaceDE w:val="0"/>
        <w:autoSpaceDN w:val="0"/>
        <w:adjustRightInd w:val="0"/>
        <w:ind w:left="720"/>
        <w:rPr>
          <w:rFonts w:ascii="Bookman Old Style" w:hAnsi="Bookman Old Style"/>
          <w:sz w:val="24"/>
          <w:szCs w:val="24"/>
        </w:rPr>
      </w:pPr>
    </w:p>
    <w:p w14:paraId="02B9E2D5" w14:textId="303FB09D" w:rsidR="00F13A58" w:rsidRDefault="00F13A58" w:rsidP="002D42AC">
      <w:pPr>
        <w:tabs>
          <w:tab w:val="left" w:pos="9860"/>
        </w:tabs>
        <w:autoSpaceDE w:val="0"/>
        <w:autoSpaceDN w:val="0"/>
        <w:adjustRightInd w:val="0"/>
        <w:ind w:left="720"/>
        <w:rPr>
          <w:rFonts w:ascii="Bookman Old Style" w:hAnsi="Bookman Old Style"/>
          <w:sz w:val="24"/>
          <w:szCs w:val="24"/>
        </w:rPr>
      </w:pPr>
    </w:p>
    <w:p w14:paraId="16674976" w14:textId="1379F6DB" w:rsidR="00F13A58" w:rsidRDefault="00F13A58" w:rsidP="002D42AC">
      <w:pPr>
        <w:tabs>
          <w:tab w:val="left" w:pos="9860"/>
        </w:tabs>
        <w:autoSpaceDE w:val="0"/>
        <w:autoSpaceDN w:val="0"/>
        <w:adjustRightInd w:val="0"/>
        <w:ind w:left="720"/>
        <w:rPr>
          <w:rFonts w:ascii="Bookman Old Style" w:hAnsi="Bookman Old Style"/>
          <w:sz w:val="24"/>
          <w:szCs w:val="24"/>
        </w:rPr>
      </w:pPr>
    </w:p>
    <w:p w14:paraId="48FFF1DF" w14:textId="77777777" w:rsidR="00F13A58" w:rsidRDefault="00F13A58" w:rsidP="002D42AC">
      <w:pPr>
        <w:tabs>
          <w:tab w:val="left" w:pos="9860"/>
        </w:tabs>
        <w:autoSpaceDE w:val="0"/>
        <w:autoSpaceDN w:val="0"/>
        <w:adjustRightInd w:val="0"/>
        <w:ind w:left="720"/>
        <w:rPr>
          <w:rFonts w:ascii="Bookman Old Style" w:hAnsi="Bookman Old Style"/>
          <w:sz w:val="24"/>
          <w:szCs w:val="24"/>
        </w:rPr>
      </w:pPr>
    </w:p>
    <w:p w14:paraId="63AAF9CA" w14:textId="77777777" w:rsidR="002D42AC" w:rsidRPr="008F740B" w:rsidRDefault="002D42AC" w:rsidP="002D42AC">
      <w:pPr>
        <w:tabs>
          <w:tab w:val="left" w:pos="9860"/>
        </w:tabs>
        <w:autoSpaceDE w:val="0"/>
        <w:autoSpaceDN w:val="0"/>
        <w:adjustRightInd w:val="0"/>
        <w:ind w:left="720"/>
        <w:rPr>
          <w:rFonts w:ascii="Bookman Old Style" w:hAnsi="Bookman Old Style"/>
          <w:sz w:val="24"/>
          <w:szCs w:val="24"/>
        </w:rPr>
      </w:pPr>
    </w:p>
    <w:p w14:paraId="313DA0A9" w14:textId="77777777" w:rsidR="002D42AC" w:rsidRPr="008F740B" w:rsidRDefault="002D42AC" w:rsidP="002D42AC">
      <w:pPr>
        <w:pStyle w:val="BodyText"/>
        <w:jc w:val="right"/>
        <w:rPr>
          <w:rFonts w:ascii="Bookman Old Style" w:hAnsi="Bookman Old Style"/>
          <w:caps w:val="0"/>
          <w:szCs w:val="24"/>
        </w:rPr>
      </w:pPr>
      <w:r w:rsidRPr="008F740B">
        <w:rPr>
          <w:rFonts w:ascii="Bookman Old Style" w:hAnsi="Bookman Old Style"/>
          <w:caps w:val="0"/>
          <w:szCs w:val="24"/>
        </w:rPr>
        <w:t>Academic Senate Agenda</w:t>
      </w:r>
    </w:p>
    <w:p w14:paraId="24494AEA" w14:textId="150CD733" w:rsidR="002D42AC" w:rsidRPr="008F740B" w:rsidRDefault="002D42AC" w:rsidP="002D42AC">
      <w:pPr>
        <w:pStyle w:val="BodyText"/>
        <w:jc w:val="right"/>
        <w:rPr>
          <w:rFonts w:ascii="Bookman Old Style" w:hAnsi="Bookman Old Style"/>
          <w:caps w:val="0"/>
          <w:szCs w:val="24"/>
        </w:rPr>
      </w:pPr>
      <w:r w:rsidRPr="008F740B">
        <w:rPr>
          <w:rFonts w:ascii="Bookman Old Style" w:hAnsi="Bookman Old Style"/>
          <w:caps w:val="0"/>
          <w:szCs w:val="24"/>
        </w:rPr>
        <w:tab/>
      </w:r>
      <w:r w:rsidRPr="008F740B">
        <w:rPr>
          <w:rFonts w:ascii="Bookman Old Style" w:hAnsi="Bookman Old Style"/>
          <w:caps w:val="0"/>
          <w:szCs w:val="24"/>
        </w:rPr>
        <w:tab/>
      </w:r>
      <w:r w:rsidRPr="008F740B">
        <w:rPr>
          <w:rFonts w:ascii="Bookman Old Style" w:hAnsi="Bookman Old Style"/>
          <w:caps w:val="0"/>
          <w:szCs w:val="24"/>
        </w:rPr>
        <w:tab/>
      </w:r>
      <w:r w:rsidRPr="008F740B">
        <w:rPr>
          <w:rFonts w:ascii="Bookman Old Style" w:hAnsi="Bookman Old Style"/>
          <w:caps w:val="0"/>
          <w:szCs w:val="24"/>
        </w:rPr>
        <w:tab/>
      </w:r>
      <w:r w:rsidRPr="008F740B">
        <w:rPr>
          <w:rFonts w:ascii="Bookman Old Style" w:hAnsi="Bookman Old Style"/>
          <w:caps w:val="0"/>
          <w:szCs w:val="24"/>
        </w:rPr>
        <w:tab/>
      </w:r>
      <w:r w:rsidRPr="008F740B">
        <w:rPr>
          <w:rFonts w:ascii="Bookman Old Style" w:hAnsi="Bookman Old Style"/>
          <w:caps w:val="0"/>
          <w:szCs w:val="24"/>
        </w:rPr>
        <w:tab/>
      </w:r>
      <w:r w:rsidRPr="008F740B">
        <w:rPr>
          <w:rFonts w:ascii="Bookman Old Style" w:hAnsi="Bookman Old Style"/>
          <w:caps w:val="0"/>
          <w:szCs w:val="24"/>
        </w:rPr>
        <w:tab/>
      </w:r>
      <w:r>
        <w:rPr>
          <w:rFonts w:ascii="Bookman Old Style" w:hAnsi="Bookman Old Style"/>
          <w:caps w:val="0"/>
          <w:szCs w:val="24"/>
        </w:rPr>
        <w:t>April 24, 2023</w:t>
      </w:r>
    </w:p>
    <w:p w14:paraId="2ACBAC7B" w14:textId="77777777" w:rsidR="002D42AC" w:rsidRPr="008F740B" w:rsidRDefault="002D42AC" w:rsidP="002D42AC">
      <w:pPr>
        <w:pStyle w:val="BodyText"/>
        <w:jc w:val="right"/>
        <w:rPr>
          <w:rFonts w:ascii="Bookman Old Style" w:hAnsi="Bookman Old Style"/>
          <w:b w:val="0"/>
          <w:szCs w:val="24"/>
        </w:rPr>
      </w:pPr>
      <w:r w:rsidRPr="008F740B">
        <w:rPr>
          <w:rFonts w:ascii="Bookman Old Style" w:hAnsi="Bookman Old Style"/>
          <w:caps w:val="0"/>
          <w:szCs w:val="24"/>
        </w:rPr>
        <w:tab/>
      </w:r>
      <w:r w:rsidRPr="008F740B">
        <w:rPr>
          <w:rFonts w:ascii="Bookman Old Style" w:hAnsi="Bookman Old Style"/>
          <w:caps w:val="0"/>
          <w:szCs w:val="24"/>
        </w:rPr>
        <w:tab/>
      </w:r>
      <w:r w:rsidRPr="008F740B">
        <w:rPr>
          <w:rFonts w:ascii="Bookman Old Style" w:hAnsi="Bookman Old Style"/>
          <w:caps w:val="0"/>
          <w:szCs w:val="24"/>
        </w:rPr>
        <w:tab/>
      </w:r>
      <w:r w:rsidRPr="008F740B">
        <w:rPr>
          <w:rFonts w:ascii="Bookman Old Style" w:hAnsi="Bookman Old Style"/>
          <w:caps w:val="0"/>
          <w:szCs w:val="24"/>
        </w:rPr>
        <w:tab/>
      </w:r>
      <w:r w:rsidRPr="008F740B">
        <w:rPr>
          <w:rFonts w:ascii="Bookman Old Style" w:hAnsi="Bookman Old Style"/>
          <w:caps w:val="0"/>
          <w:szCs w:val="24"/>
        </w:rPr>
        <w:tab/>
      </w:r>
      <w:r w:rsidRPr="008F740B">
        <w:rPr>
          <w:rFonts w:ascii="Bookman Old Style" w:hAnsi="Bookman Old Style"/>
          <w:caps w:val="0"/>
          <w:szCs w:val="24"/>
        </w:rPr>
        <w:tab/>
      </w:r>
      <w:r w:rsidRPr="008F740B">
        <w:rPr>
          <w:rFonts w:ascii="Bookman Old Style" w:hAnsi="Bookman Old Style"/>
          <w:b w:val="0"/>
          <w:szCs w:val="24"/>
        </w:rPr>
        <w:tab/>
      </w:r>
      <w:r w:rsidRPr="008F740B">
        <w:rPr>
          <w:rFonts w:ascii="Bookman Old Style" w:hAnsi="Bookman Old Style"/>
          <w:b w:val="0"/>
          <w:szCs w:val="24"/>
        </w:rPr>
        <w:tab/>
      </w:r>
      <w:r w:rsidRPr="008F740B">
        <w:rPr>
          <w:rFonts w:ascii="Bookman Old Style" w:hAnsi="Bookman Old Style"/>
          <w:b w:val="0"/>
          <w:szCs w:val="24"/>
        </w:rPr>
        <w:tab/>
      </w:r>
      <w:r w:rsidRPr="008F740B">
        <w:rPr>
          <w:rFonts w:ascii="Bookman Old Style" w:hAnsi="Bookman Old Style"/>
          <w:b w:val="0"/>
          <w:szCs w:val="24"/>
        </w:rPr>
        <w:tab/>
      </w:r>
      <w:r w:rsidRPr="008F740B">
        <w:rPr>
          <w:rFonts w:ascii="Bookman Old Style" w:hAnsi="Bookman Old Style"/>
          <w:b w:val="0"/>
          <w:szCs w:val="24"/>
        </w:rPr>
        <w:tab/>
      </w:r>
      <w:r w:rsidRPr="008F740B">
        <w:rPr>
          <w:rFonts w:ascii="Bookman Old Style" w:hAnsi="Bookman Old Style"/>
          <w:b w:val="0"/>
          <w:szCs w:val="24"/>
        </w:rPr>
        <w:tab/>
      </w:r>
    </w:p>
    <w:p w14:paraId="62A4AA5F" w14:textId="77777777" w:rsidR="002D42AC" w:rsidRPr="008F740B" w:rsidRDefault="002D42AC" w:rsidP="002D42AC">
      <w:pPr>
        <w:rPr>
          <w:rFonts w:ascii="Bookman Old Style" w:hAnsi="Bookman Old Style"/>
          <w:b/>
          <w:sz w:val="24"/>
          <w:szCs w:val="24"/>
        </w:rPr>
      </w:pPr>
    </w:p>
    <w:p w14:paraId="6228E77C" w14:textId="77777777" w:rsidR="002D42AC" w:rsidRPr="008F740B" w:rsidRDefault="002D42AC" w:rsidP="002D42AC">
      <w:pPr>
        <w:ind w:left="720"/>
        <w:rPr>
          <w:rFonts w:ascii="Bookman Old Style" w:hAnsi="Bookman Old Style"/>
          <w:b/>
          <w:sz w:val="24"/>
          <w:szCs w:val="24"/>
        </w:rPr>
      </w:pPr>
      <w:r w:rsidRPr="008F740B">
        <w:rPr>
          <w:rFonts w:ascii="Bookman Old Style" w:hAnsi="Bookman Old Style"/>
          <w:b/>
          <w:sz w:val="24"/>
          <w:szCs w:val="24"/>
        </w:rPr>
        <w:t>Consent Calendar</w:t>
      </w:r>
    </w:p>
    <w:p w14:paraId="56456C3E" w14:textId="736ABB9C" w:rsidR="002D42AC" w:rsidRDefault="002D42AC" w:rsidP="002D42AC">
      <w:pPr>
        <w:autoSpaceDE w:val="0"/>
        <w:autoSpaceDN w:val="0"/>
        <w:adjustRightInd w:val="0"/>
        <w:ind w:left="1440" w:hanging="720"/>
        <w:rPr>
          <w:rFonts w:ascii="Bookman Old Style" w:hAnsi="Bookman Old Style"/>
          <w:sz w:val="24"/>
          <w:szCs w:val="24"/>
        </w:rPr>
      </w:pPr>
      <w:r>
        <w:rPr>
          <w:rFonts w:ascii="Bookman Old Style" w:hAnsi="Bookman Old Style"/>
          <w:b/>
          <w:sz w:val="24"/>
          <w:szCs w:val="24"/>
        </w:rPr>
        <w:t>6</w:t>
      </w:r>
      <w:r w:rsidRPr="008F740B">
        <w:rPr>
          <w:rFonts w:ascii="Bookman Old Style" w:hAnsi="Bookman Old Style"/>
          <w:b/>
          <w:sz w:val="24"/>
          <w:szCs w:val="24"/>
        </w:rPr>
        <w:t>.B.</w:t>
      </w:r>
      <w:r w:rsidRPr="008F740B">
        <w:rPr>
          <w:rFonts w:ascii="Bookman Old Style" w:hAnsi="Bookman Old Style"/>
          <w:b/>
          <w:sz w:val="24"/>
          <w:szCs w:val="24"/>
        </w:rPr>
        <w:tab/>
      </w:r>
      <w:r w:rsidRPr="008F740B">
        <w:rPr>
          <w:rFonts w:ascii="Bookman Old Style" w:hAnsi="Bookman Old Style"/>
          <w:b/>
          <w:sz w:val="24"/>
          <w:szCs w:val="24"/>
          <w:u w:val="single"/>
        </w:rPr>
        <w:t>Nomination</w:t>
      </w:r>
      <w:r>
        <w:rPr>
          <w:rFonts w:ascii="Bookman Old Style" w:hAnsi="Bookman Old Style"/>
          <w:b/>
          <w:sz w:val="24"/>
          <w:szCs w:val="24"/>
          <w:u w:val="single"/>
        </w:rPr>
        <w:t>s/A</w:t>
      </w:r>
      <w:r w:rsidRPr="008F740B">
        <w:rPr>
          <w:rFonts w:ascii="Bookman Old Style" w:hAnsi="Bookman Old Style"/>
          <w:b/>
          <w:sz w:val="24"/>
          <w:szCs w:val="24"/>
          <w:u w:val="single"/>
        </w:rPr>
        <w:t>ppointment</w:t>
      </w:r>
      <w:r>
        <w:rPr>
          <w:rFonts w:ascii="Bookman Old Style" w:hAnsi="Bookman Old Style"/>
          <w:b/>
          <w:sz w:val="24"/>
          <w:szCs w:val="24"/>
          <w:u w:val="single"/>
        </w:rPr>
        <w:t>s</w:t>
      </w:r>
      <w:r w:rsidRPr="008F740B">
        <w:rPr>
          <w:rFonts w:ascii="Bookman Old Style" w:hAnsi="Bookman Old Style"/>
          <w:b/>
          <w:sz w:val="24"/>
          <w:szCs w:val="24"/>
          <w:u w:val="single"/>
        </w:rPr>
        <w:t xml:space="preserve"> to the Committee for Faculty Equity and Diversity (</w:t>
      </w:r>
      <w:proofErr w:type="gramStart"/>
      <w:r w:rsidRPr="008F740B">
        <w:rPr>
          <w:rFonts w:ascii="Bookman Old Style" w:hAnsi="Bookman Old Style"/>
          <w:b/>
          <w:sz w:val="24"/>
          <w:szCs w:val="24"/>
          <w:u w:val="single"/>
        </w:rPr>
        <w:t>CFED)</w:t>
      </w:r>
      <w:r w:rsidRPr="008F740B">
        <w:rPr>
          <w:rFonts w:ascii="Bookman Old Style" w:hAnsi="Bookman Old Style"/>
          <w:sz w:val="24"/>
          <w:szCs w:val="24"/>
        </w:rPr>
        <w:t xml:space="preserve">  -</w:t>
      </w:r>
      <w:proofErr w:type="gramEnd"/>
      <w:r w:rsidRPr="008F740B">
        <w:rPr>
          <w:rFonts w:ascii="Bookman Old Style" w:hAnsi="Bookman Old Style"/>
          <w:sz w:val="24"/>
          <w:szCs w:val="24"/>
        </w:rPr>
        <w:t xml:space="preserve"> Nominating/Elections Committee. </w:t>
      </w:r>
    </w:p>
    <w:p w14:paraId="40566B74" w14:textId="77777777" w:rsidR="002D42AC" w:rsidRPr="008F740B" w:rsidRDefault="002D42AC" w:rsidP="002D42AC">
      <w:pPr>
        <w:autoSpaceDE w:val="0"/>
        <w:autoSpaceDN w:val="0"/>
        <w:adjustRightInd w:val="0"/>
        <w:ind w:left="1440" w:hanging="720"/>
        <w:rPr>
          <w:rFonts w:ascii="Bookman Old Style" w:hAnsi="Bookman Old Style"/>
          <w:sz w:val="24"/>
          <w:szCs w:val="24"/>
        </w:rPr>
      </w:pPr>
    </w:p>
    <w:p w14:paraId="4E650E51" w14:textId="77777777" w:rsidR="002D42AC" w:rsidRPr="008F740B" w:rsidRDefault="002D42AC" w:rsidP="002D42AC">
      <w:pPr>
        <w:autoSpaceDE w:val="0"/>
        <w:autoSpaceDN w:val="0"/>
        <w:adjustRightInd w:val="0"/>
        <w:ind w:left="720"/>
        <w:rPr>
          <w:rFonts w:ascii="Bookman Old Style" w:hAnsi="Bookman Old Style"/>
          <w:sz w:val="24"/>
          <w:szCs w:val="24"/>
        </w:rPr>
      </w:pPr>
      <w:r w:rsidRPr="008F740B">
        <w:rPr>
          <w:rFonts w:ascii="Bookman Old Style" w:hAnsi="Bookman Old Style"/>
          <w:b/>
          <w:sz w:val="24"/>
          <w:szCs w:val="24"/>
          <w:u w:val="single"/>
        </w:rPr>
        <w:t>COMMITTEE FOR FACULTY EQUITY AND DIVERSITY (CFED)</w:t>
      </w:r>
    </w:p>
    <w:p w14:paraId="15E316B7" w14:textId="77777777" w:rsidR="002D42AC" w:rsidRPr="00197D7A" w:rsidRDefault="002D42AC" w:rsidP="002D42AC">
      <w:pPr>
        <w:autoSpaceDE w:val="0"/>
        <w:autoSpaceDN w:val="0"/>
        <w:adjustRightInd w:val="0"/>
        <w:ind w:left="720"/>
        <w:rPr>
          <w:rFonts w:ascii="Bookman Old Style" w:hAnsi="Bookman Old Style"/>
        </w:rPr>
      </w:pPr>
      <w:r w:rsidRPr="00197D7A">
        <w:rPr>
          <w:rFonts w:ascii="Bookman Old Style" w:hAnsi="Bookman Old Style"/>
        </w:rPr>
        <w:t xml:space="preserve">The Committee for Faculty Equity and Diversity shall be composed of thirteen members, ten of whom shall be faculty members appointed by the Academic Senate.  There shall be one faculty member from each school or service area.  The Committee shall include representation </w:t>
      </w:r>
      <w:r>
        <w:rPr>
          <w:rFonts w:ascii="Bookman Old Style" w:hAnsi="Bookman Old Style"/>
        </w:rPr>
        <w:t>from</w:t>
      </w:r>
      <w:r w:rsidRPr="00197D7A">
        <w:rPr>
          <w:rFonts w:ascii="Bookman Old Style" w:hAnsi="Bookman Old Style"/>
        </w:rPr>
        <w:t xml:space="preserve"> protected groups.  Members shall serve three</w:t>
      </w:r>
      <w:r>
        <w:rPr>
          <w:rFonts w:ascii="Bookman Old Style" w:hAnsi="Bookman Old Style"/>
        </w:rPr>
        <w:t>-</w:t>
      </w:r>
      <w:r w:rsidRPr="00197D7A">
        <w:rPr>
          <w:rFonts w:ascii="Bookman Old Style" w:hAnsi="Bookman Old Style"/>
        </w:rPr>
        <w:t xml:space="preserve">year staggered terms.  A representative of </w:t>
      </w:r>
      <w:r>
        <w:rPr>
          <w:rFonts w:ascii="Bookman Old Style" w:hAnsi="Bookman Old Style"/>
        </w:rPr>
        <w:t>the a</w:t>
      </w:r>
      <w:r w:rsidRPr="00197D7A">
        <w:rPr>
          <w:rFonts w:ascii="Bookman Old Style" w:hAnsi="Bookman Old Style"/>
        </w:rPr>
        <w:t xml:space="preserve">dministration shall be the eleventh member.  There shall be two student members appointed by the Associated Students. </w:t>
      </w:r>
    </w:p>
    <w:p w14:paraId="43EB236D" w14:textId="77777777" w:rsidR="002D42AC" w:rsidRPr="008F740B" w:rsidRDefault="002D42AC" w:rsidP="002D42AC">
      <w:pPr>
        <w:autoSpaceDE w:val="0"/>
        <w:autoSpaceDN w:val="0"/>
        <w:adjustRightInd w:val="0"/>
        <w:ind w:left="720"/>
        <w:rPr>
          <w:rFonts w:ascii="Bookman Old Style" w:hAnsi="Bookman Old Style"/>
          <w:b/>
          <w:sz w:val="24"/>
          <w:szCs w:val="24"/>
          <w:u w:val="single"/>
        </w:rPr>
      </w:pPr>
      <w:r>
        <w:rPr>
          <w:rFonts w:ascii="Bookman Old Style" w:hAnsi="Bookman Old Style"/>
          <w:b/>
          <w:sz w:val="24"/>
          <w:szCs w:val="24"/>
          <w:u w:val="single"/>
        </w:rPr>
        <w:t>Committee</w:t>
      </w:r>
      <w:r w:rsidRPr="008F740B">
        <w:rPr>
          <w:rFonts w:ascii="Bookman Old Style" w:hAnsi="Bookman Old Style"/>
          <w:b/>
          <w:sz w:val="24"/>
          <w:szCs w:val="24"/>
          <w:u w:val="single"/>
        </w:rPr>
        <w:t xml:space="preserve"> Members</w:t>
      </w:r>
    </w:p>
    <w:p w14:paraId="2EBAE83D" w14:textId="3461739E" w:rsidR="002D42AC" w:rsidRPr="005215A0" w:rsidRDefault="002D42AC" w:rsidP="002D42AC">
      <w:pPr>
        <w:spacing w:after="0" w:line="312" w:lineRule="atLeast"/>
        <w:ind w:left="708"/>
        <w:rPr>
          <w:rFonts w:ascii="Arial" w:eastAsia="Times New Roman" w:hAnsi="Arial" w:cs="Arial"/>
          <w:color w:val="000000"/>
          <w:sz w:val="21"/>
          <w:szCs w:val="21"/>
        </w:rPr>
      </w:pPr>
      <w:r w:rsidRPr="00F13A58">
        <w:rPr>
          <w:rFonts w:ascii="Arial" w:eastAsia="Times New Roman" w:hAnsi="Arial" w:cs="Arial"/>
          <w:b/>
          <w:bCs/>
          <w:color w:val="000000"/>
          <w:sz w:val="20"/>
          <w:szCs w:val="20"/>
          <w:highlight w:val="yellow"/>
          <w:bdr w:val="none" w:sz="0" w:space="0" w:color="auto" w:frame="1"/>
        </w:rPr>
        <w:t xml:space="preserve">Kathryn </w:t>
      </w:r>
      <w:proofErr w:type="spellStart"/>
      <w:r w:rsidRPr="00F13A58">
        <w:rPr>
          <w:rFonts w:ascii="Arial" w:eastAsia="Times New Roman" w:hAnsi="Arial" w:cs="Arial"/>
          <w:b/>
          <w:bCs/>
          <w:color w:val="000000"/>
          <w:sz w:val="20"/>
          <w:szCs w:val="20"/>
          <w:highlight w:val="yellow"/>
          <w:bdr w:val="none" w:sz="0" w:space="0" w:color="auto" w:frame="1"/>
        </w:rPr>
        <w:t>Biacindo</w:t>
      </w:r>
      <w:proofErr w:type="spellEnd"/>
      <w:r w:rsidRPr="00F13A58">
        <w:rPr>
          <w:rFonts w:ascii="Arial" w:eastAsia="Times New Roman" w:hAnsi="Arial" w:cs="Arial"/>
          <w:b/>
          <w:bCs/>
          <w:color w:val="000000"/>
          <w:sz w:val="20"/>
          <w:szCs w:val="20"/>
          <w:highlight w:val="yellow"/>
          <w:bdr w:val="none" w:sz="0" w:space="0" w:color="auto" w:frame="1"/>
        </w:rPr>
        <w:t xml:space="preserve"> (Chair) </w:t>
      </w:r>
      <w:r w:rsidRPr="00F13A58">
        <w:rPr>
          <w:rFonts w:ascii="Arial" w:eastAsia="Times New Roman" w:hAnsi="Arial" w:cs="Arial"/>
          <w:color w:val="000000"/>
          <w:sz w:val="21"/>
          <w:szCs w:val="21"/>
          <w:highlight w:val="yellow"/>
        </w:rPr>
        <w:t>- (Kremen School of Education &amp; Human Development)</w:t>
      </w:r>
      <w:r w:rsidR="00F13A58" w:rsidRPr="00F13A58">
        <w:rPr>
          <w:rFonts w:ascii="Arial" w:eastAsia="Times New Roman" w:hAnsi="Arial" w:cs="Arial"/>
          <w:color w:val="000000"/>
          <w:sz w:val="21"/>
          <w:szCs w:val="21"/>
          <w:highlight w:val="yellow"/>
        </w:rPr>
        <w:t xml:space="preserve"> – </w:t>
      </w:r>
      <w:r w:rsidR="00F13A58" w:rsidRPr="00F13A58">
        <w:rPr>
          <w:rFonts w:ascii="Arial" w:eastAsia="Times New Roman" w:hAnsi="Arial" w:cs="Arial"/>
          <w:b/>
          <w:bCs/>
          <w:color w:val="000000"/>
          <w:sz w:val="21"/>
          <w:szCs w:val="21"/>
          <w:highlight w:val="yellow"/>
        </w:rPr>
        <w:t>Term Ending</w:t>
      </w:r>
    </w:p>
    <w:p w14:paraId="21E065B0" w14:textId="25AFBDBA" w:rsidR="00F13A58" w:rsidRPr="00F13A58" w:rsidRDefault="00F13A58" w:rsidP="00F13A58">
      <w:pPr>
        <w:spacing w:after="0" w:line="312" w:lineRule="atLeast"/>
        <w:ind w:left="708"/>
        <w:rPr>
          <w:rFonts w:ascii="Arial" w:eastAsia="Times New Roman" w:hAnsi="Arial" w:cs="Arial"/>
          <w:color w:val="000000"/>
          <w:sz w:val="21"/>
          <w:szCs w:val="21"/>
        </w:rPr>
      </w:pPr>
      <w:r w:rsidRPr="00F13A58">
        <w:rPr>
          <w:rFonts w:ascii="Arial" w:eastAsia="Times New Roman" w:hAnsi="Arial" w:cs="Arial"/>
          <w:b/>
          <w:bCs/>
          <w:color w:val="000000"/>
          <w:sz w:val="20"/>
          <w:szCs w:val="20"/>
          <w:highlight w:val="yellow"/>
          <w:bdr w:val="none" w:sz="0" w:space="0" w:color="auto" w:frame="1"/>
        </w:rPr>
        <w:t>Serhat Asci</w:t>
      </w:r>
      <w:r w:rsidRPr="00F13A58">
        <w:rPr>
          <w:rFonts w:ascii="Arial" w:eastAsia="Times New Roman" w:hAnsi="Arial" w:cs="Arial"/>
          <w:color w:val="000000"/>
          <w:sz w:val="21"/>
          <w:szCs w:val="21"/>
          <w:highlight w:val="yellow"/>
        </w:rPr>
        <w:t xml:space="preserve"> - (Jordan College of Agricultural Sciences and Technology) – </w:t>
      </w:r>
      <w:r w:rsidRPr="00F13A58">
        <w:rPr>
          <w:rFonts w:ascii="Arial" w:eastAsia="Times New Roman" w:hAnsi="Arial" w:cs="Arial"/>
          <w:b/>
          <w:bCs/>
          <w:color w:val="000000"/>
          <w:sz w:val="21"/>
          <w:szCs w:val="21"/>
          <w:highlight w:val="yellow"/>
        </w:rPr>
        <w:t>Term Ending</w:t>
      </w:r>
    </w:p>
    <w:p w14:paraId="5A5B64EA" w14:textId="06A16864" w:rsidR="00F13A58" w:rsidRPr="00BA6479" w:rsidRDefault="00F13A58" w:rsidP="002D42AC">
      <w:pPr>
        <w:spacing w:after="0" w:line="312" w:lineRule="atLeast"/>
        <w:ind w:left="708"/>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Susan Henderson</w:t>
      </w:r>
      <w:r w:rsidRPr="00F13A58">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 xml:space="preserve">- </w:t>
      </w:r>
      <w:r w:rsidRPr="00F13A58">
        <w:rPr>
          <w:rFonts w:ascii="Arial" w:eastAsia="Times New Roman" w:hAnsi="Arial" w:cs="Arial"/>
          <w:color w:val="000000"/>
          <w:sz w:val="20"/>
          <w:szCs w:val="20"/>
          <w:bdr w:val="none" w:sz="0" w:space="0" w:color="auto" w:frame="1"/>
        </w:rPr>
        <w:t>(</w:t>
      </w:r>
      <w:r w:rsidRPr="00BA6479">
        <w:rPr>
          <w:rFonts w:ascii="Arial" w:eastAsia="Times New Roman" w:hAnsi="Arial" w:cs="Arial"/>
          <w:color w:val="000000"/>
          <w:sz w:val="21"/>
          <w:szCs w:val="21"/>
        </w:rPr>
        <w:t>Craig School of Business)</w:t>
      </w:r>
    </w:p>
    <w:p w14:paraId="5346D8DF" w14:textId="0ED098D4" w:rsidR="00F13A58" w:rsidRPr="00BA6479" w:rsidRDefault="00F13A58" w:rsidP="002D42AC">
      <w:pPr>
        <w:spacing w:after="0" w:line="312" w:lineRule="atLeast"/>
        <w:ind w:left="708"/>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 xml:space="preserve">Maria </w:t>
      </w:r>
      <w:proofErr w:type="spellStart"/>
      <w:r>
        <w:rPr>
          <w:rFonts w:ascii="Arial" w:eastAsia="Times New Roman" w:hAnsi="Arial" w:cs="Arial"/>
          <w:b/>
          <w:bCs/>
          <w:color w:val="000000"/>
          <w:sz w:val="20"/>
          <w:szCs w:val="20"/>
          <w:bdr w:val="none" w:sz="0" w:space="0" w:color="auto" w:frame="1"/>
        </w:rPr>
        <w:t>Calahorra</w:t>
      </w:r>
      <w:proofErr w:type="spellEnd"/>
      <w:r>
        <w:rPr>
          <w:rFonts w:ascii="Arial" w:eastAsia="Times New Roman" w:hAnsi="Arial" w:cs="Arial"/>
          <w:b/>
          <w:bCs/>
          <w:color w:val="000000"/>
          <w:sz w:val="20"/>
          <w:szCs w:val="20"/>
          <w:bdr w:val="none" w:sz="0" w:space="0" w:color="auto" w:frame="1"/>
        </w:rPr>
        <w:t xml:space="preserve">-Jimenez </w:t>
      </w:r>
      <w:r w:rsidRPr="00BA6479">
        <w:rPr>
          <w:rFonts w:ascii="Arial" w:eastAsia="Times New Roman" w:hAnsi="Arial" w:cs="Arial"/>
          <w:color w:val="000000"/>
          <w:sz w:val="20"/>
          <w:szCs w:val="20"/>
          <w:bdr w:val="none" w:sz="0" w:space="0" w:color="auto" w:frame="1"/>
        </w:rPr>
        <w:t>– (</w:t>
      </w:r>
      <w:r w:rsidRPr="00BA6479">
        <w:rPr>
          <w:rFonts w:ascii="Arial" w:eastAsia="Times New Roman" w:hAnsi="Arial" w:cs="Arial"/>
          <w:color w:val="000000"/>
          <w:sz w:val="21"/>
          <w:szCs w:val="21"/>
        </w:rPr>
        <w:t xml:space="preserve">Lyles College of </w:t>
      </w:r>
      <w:r w:rsidR="00BA6479" w:rsidRPr="00BA6479">
        <w:rPr>
          <w:rFonts w:ascii="Arial" w:eastAsia="Times New Roman" w:hAnsi="Arial" w:cs="Arial"/>
          <w:color w:val="000000"/>
          <w:sz w:val="21"/>
          <w:szCs w:val="21"/>
        </w:rPr>
        <w:t>Engineering)</w:t>
      </w:r>
    </w:p>
    <w:p w14:paraId="7383A553" w14:textId="599A61F3" w:rsidR="00BA6479" w:rsidRDefault="00BA6479" w:rsidP="002D42AC">
      <w:pPr>
        <w:spacing w:after="0" w:line="312" w:lineRule="atLeast"/>
        <w:ind w:left="708"/>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 xml:space="preserve">Nupur </w:t>
      </w:r>
      <w:proofErr w:type="spellStart"/>
      <w:r>
        <w:rPr>
          <w:rFonts w:ascii="Arial" w:eastAsia="Times New Roman" w:hAnsi="Arial" w:cs="Arial"/>
          <w:b/>
          <w:bCs/>
          <w:color w:val="000000"/>
          <w:sz w:val="20"/>
          <w:szCs w:val="20"/>
          <w:bdr w:val="none" w:sz="0" w:space="0" w:color="auto" w:frame="1"/>
        </w:rPr>
        <w:t>Hajela</w:t>
      </w:r>
      <w:proofErr w:type="spellEnd"/>
      <w:r>
        <w:rPr>
          <w:rFonts w:ascii="Arial" w:eastAsia="Times New Roman" w:hAnsi="Arial" w:cs="Arial"/>
          <w:b/>
          <w:bCs/>
          <w:color w:val="000000"/>
          <w:sz w:val="20"/>
          <w:szCs w:val="20"/>
          <w:bdr w:val="none" w:sz="0" w:space="0" w:color="auto" w:frame="1"/>
        </w:rPr>
        <w:t xml:space="preserve"> </w:t>
      </w:r>
      <w:r>
        <w:rPr>
          <w:rFonts w:ascii="Arial" w:eastAsia="Times New Roman" w:hAnsi="Arial" w:cs="Arial"/>
          <w:color w:val="000000"/>
          <w:sz w:val="21"/>
          <w:szCs w:val="21"/>
        </w:rPr>
        <w:t>– (College of Health and Human Services)</w:t>
      </w:r>
    </w:p>
    <w:p w14:paraId="12AC95E0" w14:textId="4921CFB4" w:rsidR="00BA6479" w:rsidRDefault="00BA6479" w:rsidP="002D42AC">
      <w:pPr>
        <w:spacing w:after="0" w:line="312" w:lineRule="atLeast"/>
        <w:ind w:left="708"/>
        <w:rPr>
          <w:rFonts w:ascii="Arial" w:eastAsia="Times New Roman" w:hAnsi="Arial" w:cs="Arial"/>
          <w:color w:val="000000"/>
          <w:sz w:val="21"/>
          <w:szCs w:val="21"/>
        </w:rPr>
      </w:pPr>
      <w:proofErr w:type="spellStart"/>
      <w:r>
        <w:rPr>
          <w:rFonts w:ascii="Arial" w:eastAsia="Times New Roman" w:hAnsi="Arial" w:cs="Arial"/>
          <w:b/>
          <w:bCs/>
          <w:color w:val="000000"/>
          <w:sz w:val="20"/>
          <w:szCs w:val="20"/>
          <w:bdr w:val="none" w:sz="0" w:space="0" w:color="auto" w:frame="1"/>
        </w:rPr>
        <w:t>Janetvilay</w:t>
      </w:r>
      <w:proofErr w:type="spellEnd"/>
      <w:r>
        <w:rPr>
          <w:rFonts w:ascii="Arial" w:eastAsia="Times New Roman" w:hAnsi="Arial" w:cs="Arial"/>
          <w:b/>
          <w:bCs/>
          <w:color w:val="000000"/>
          <w:sz w:val="20"/>
          <w:szCs w:val="20"/>
          <w:bdr w:val="none" w:sz="0" w:space="0" w:color="auto" w:frame="1"/>
        </w:rPr>
        <w:t xml:space="preserve"> Boutsaba </w:t>
      </w:r>
      <w:r>
        <w:rPr>
          <w:rFonts w:ascii="Arial" w:eastAsia="Times New Roman" w:hAnsi="Arial" w:cs="Arial"/>
          <w:color w:val="000000"/>
          <w:sz w:val="21"/>
          <w:szCs w:val="21"/>
        </w:rPr>
        <w:t>– (Library)</w:t>
      </w:r>
    </w:p>
    <w:p w14:paraId="312A1794" w14:textId="1D00BEF3" w:rsidR="00BA6479" w:rsidRPr="005215A0" w:rsidRDefault="00BA6479" w:rsidP="002D42AC">
      <w:pPr>
        <w:spacing w:after="0" w:line="312" w:lineRule="atLeast"/>
        <w:ind w:left="708"/>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 xml:space="preserve">Mario Banuelos </w:t>
      </w:r>
      <w:r>
        <w:rPr>
          <w:rFonts w:ascii="Arial" w:eastAsia="Times New Roman" w:hAnsi="Arial" w:cs="Arial"/>
          <w:color w:val="000000"/>
          <w:sz w:val="21"/>
          <w:szCs w:val="21"/>
        </w:rPr>
        <w:t>– (College of Science and Mathematics)</w:t>
      </w:r>
    </w:p>
    <w:p w14:paraId="19708CE5" w14:textId="77777777" w:rsidR="002D42AC" w:rsidRPr="008F740B" w:rsidRDefault="002D42AC" w:rsidP="002D42AC">
      <w:pPr>
        <w:autoSpaceDE w:val="0"/>
        <w:autoSpaceDN w:val="0"/>
        <w:adjustRightInd w:val="0"/>
        <w:ind w:left="720"/>
        <w:rPr>
          <w:rFonts w:ascii="Bookman Old Style" w:hAnsi="Bookman Old Style"/>
          <w:sz w:val="24"/>
          <w:szCs w:val="24"/>
        </w:rPr>
      </w:pPr>
    </w:p>
    <w:p w14:paraId="0DD9DAC0" w14:textId="77777777" w:rsidR="002D42AC" w:rsidRPr="008F740B" w:rsidRDefault="002D42AC" w:rsidP="002D42AC">
      <w:pPr>
        <w:autoSpaceDE w:val="0"/>
        <w:autoSpaceDN w:val="0"/>
        <w:adjustRightInd w:val="0"/>
        <w:ind w:left="720"/>
        <w:rPr>
          <w:rFonts w:ascii="Bookman Old Style" w:hAnsi="Bookman Old Style"/>
          <w:b/>
          <w:sz w:val="24"/>
          <w:szCs w:val="24"/>
          <w:u w:val="single"/>
        </w:rPr>
      </w:pPr>
      <w:r>
        <w:rPr>
          <w:rFonts w:ascii="Bookman Old Style" w:hAnsi="Bookman Old Style"/>
          <w:b/>
          <w:sz w:val="24"/>
          <w:szCs w:val="24"/>
          <w:u w:val="single"/>
        </w:rPr>
        <w:t>Nominations for Appointment/Rea</w:t>
      </w:r>
      <w:r w:rsidRPr="008F740B">
        <w:rPr>
          <w:rFonts w:ascii="Bookman Old Style" w:hAnsi="Bookman Old Style"/>
          <w:b/>
          <w:sz w:val="24"/>
          <w:szCs w:val="24"/>
          <w:u w:val="single"/>
        </w:rPr>
        <w:t>ppointment</w:t>
      </w:r>
    </w:p>
    <w:p w14:paraId="7FDCD0F7" w14:textId="41438CD5" w:rsidR="002D42AC" w:rsidRDefault="00AE6C29" w:rsidP="002D42AC">
      <w:pPr>
        <w:autoSpaceDE w:val="0"/>
        <w:autoSpaceDN w:val="0"/>
        <w:adjustRightInd w:val="0"/>
        <w:ind w:left="720"/>
        <w:rPr>
          <w:rFonts w:ascii="Bookman Old Style" w:hAnsi="Bookman Old Style"/>
          <w:sz w:val="24"/>
          <w:szCs w:val="24"/>
        </w:rPr>
      </w:pPr>
      <w:r>
        <w:rPr>
          <w:rFonts w:ascii="Bookman Old Style" w:hAnsi="Bookman Old Style"/>
          <w:sz w:val="24"/>
          <w:szCs w:val="24"/>
        </w:rPr>
        <w:t>Aseem Hasnain (College of Social Sciences)</w:t>
      </w:r>
    </w:p>
    <w:p w14:paraId="2EC540FC" w14:textId="400DA8A4" w:rsidR="00AE6C29" w:rsidRDefault="00AE6C29" w:rsidP="002D42AC">
      <w:pPr>
        <w:autoSpaceDE w:val="0"/>
        <w:autoSpaceDN w:val="0"/>
        <w:adjustRightInd w:val="0"/>
        <w:ind w:left="720"/>
        <w:rPr>
          <w:rFonts w:ascii="Bookman Old Style" w:hAnsi="Bookman Old Style"/>
          <w:sz w:val="24"/>
          <w:szCs w:val="24"/>
        </w:rPr>
      </w:pPr>
      <w:r>
        <w:rPr>
          <w:rFonts w:ascii="Bookman Old Style" w:hAnsi="Bookman Old Style"/>
          <w:sz w:val="24"/>
          <w:szCs w:val="24"/>
        </w:rPr>
        <w:t>Rohit Mehta (Kremen School of Education and Human Development)</w:t>
      </w:r>
    </w:p>
    <w:p w14:paraId="3DFD7789" w14:textId="0923D650" w:rsidR="00AE6C29" w:rsidRDefault="00AE6C29" w:rsidP="002D42AC">
      <w:pPr>
        <w:autoSpaceDE w:val="0"/>
        <w:autoSpaceDN w:val="0"/>
        <w:adjustRightInd w:val="0"/>
        <w:ind w:left="720"/>
        <w:rPr>
          <w:rFonts w:ascii="Bookman Old Style" w:hAnsi="Bookman Old Style"/>
          <w:sz w:val="24"/>
          <w:szCs w:val="24"/>
        </w:rPr>
      </w:pPr>
      <w:r>
        <w:rPr>
          <w:rFonts w:ascii="Bookman Old Style" w:hAnsi="Bookman Old Style"/>
          <w:sz w:val="24"/>
          <w:szCs w:val="24"/>
        </w:rPr>
        <w:t>Sean Gordon (College of Arts and Humanities)</w:t>
      </w:r>
    </w:p>
    <w:p w14:paraId="678E9826" w14:textId="5188F44F" w:rsidR="00AE6C29" w:rsidRDefault="00AE6C29" w:rsidP="002D42AC">
      <w:pPr>
        <w:autoSpaceDE w:val="0"/>
        <w:autoSpaceDN w:val="0"/>
        <w:adjustRightInd w:val="0"/>
        <w:ind w:left="720"/>
        <w:rPr>
          <w:rFonts w:ascii="Bookman Old Style" w:hAnsi="Bookman Old Style"/>
          <w:sz w:val="24"/>
          <w:szCs w:val="24"/>
        </w:rPr>
      </w:pPr>
      <w:r>
        <w:rPr>
          <w:rFonts w:ascii="Bookman Old Style" w:hAnsi="Bookman Old Style"/>
          <w:sz w:val="24"/>
          <w:szCs w:val="24"/>
        </w:rPr>
        <w:t>Carmen Licon (Jordan College of Agricultural Sciences and Technology)</w:t>
      </w:r>
    </w:p>
    <w:p w14:paraId="5549956E" w14:textId="77777777" w:rsidR="002D42AC" w:rsidRDefault="002D42AC" w:rsidP="002D42AC">
      <w:pPr>
        <w:autoSpaceDE w:val="0"/>
        <w:autoSpaceDN w:val="0"/>
        <w:adjustRightInd w:val="0"/>
        <w:ind w:left="720"/>
        <w:rPr>
          <w:rFonts w:ascii="Bookman Old Style" w:hAnsi="Bookman Old Style"/>
          <w:sz w:val="24"/>
          <w:szCs w:val="24"/>
        </w:rPr>
      </w:pPr>
    </w:p>
    <w:p w14:paraId="46A54C36" w14:textId="77777777" w:rsidR="002D42AC" w:rsidRPr="008F740B" w:rsidRDefault="002D42AC" w:rsidP="002D42AC">
      <w:pPr>
        <w:pStyle w:val="BodyText"/>
        <w:ind w:left="4320"/>
        <w:jc w:val="right"/>
        <w:rPr>
          <w:rFonts w:ascii="Bookman Old Style" w:hAnsi="Bookman Old Style"/>
          <w:caps w:val="0"/>
          <w:szCs w:val="24"/>
        </w:rPr>
      </w:pPr>
      <w:r>
        <w:rPr>
          <w:rFonts w:ascii="Bookman Old Style" w:hAnsi="Bookman Old Style"/>
          <w:caps w:val="0"/>
          <w:szCs w:val="24"/>
        </w:rPr>
        <w:lastRenderedPageBreak/>
        <w:t>A</w:t>
      </w:r>
      <w:r w:rsidRPr="008F740B">
        <w:rPr>
          <w:rFonts w:ascii="Bookman Old Style" w:hAnsi="Bookman Old Style"/>
          <w:caps w:val="0"/>
          <w:szCs w:val="24"/>
        </w:rPr>
        <w:t>cademic Senate Agenda</w:t>
      </w:r>
    </w:p>
    <w:p w14:paraId="4E698537" w14:textId="5E8401DA" w:rsidR="002D42AC" w:rsidRPr="008F740B" w:rsidRDefault="002D42AC" w:rsidP="002D42AC">
      <w:pPr>
        <w:ind w:left="720"/>
        <w:jc w:val="right"/>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April 26, 2023</w:t>
      </w:r>
    </w:p>
    <w:p w14:paraId="41287868" w14:textId="77777777" w:rsidR="002D42AC" w:rsidRPr="008F740B" w:rsidRDefault="002D42AC" w:rsidP="002D42AC">
      <w:pPr>
        <w:pStyle w:val="BodyText"/>
        <w:jc w:val="center"/>
        <w:rPr>
          <w:rFonts w:ascii="Bookman Old Style" w:hAnsi="Bookman Old Style"/>
          <w:szCs w:val="24"/>
        </w:rPr>
      </w:pPr>
    </w:p>
    <w:p w14:paraId="489FF710" w14:textId="77777777" w:rsidR="002D42AC" w:rsidRPr="008F740B" w:rsidRDefault="002D42AC" w:rsidP="002D42AC">
      <w:pPr>
        <w:ind w:left="720"/>
        <w:rPr>
          <w:rFonts w:ascii="Bookman Old Style" w:hAnsi="Bookman Old Style"/>
          <w:b/>
          <w:sz w:val="24"/>
          <w:szCs w:val="24"/>
        </w:rPr>
      </w:pPr>
      <w:r w:rsidRPr="008F740B">
        <w:rPr>
          <w:rFonts w:ascii="Bookman Old Style" w:hAnsi="Bookman Old Style"/>
          <w:b/>
          <w:sz w:val="24"/>
          <w:szCs w:val="24"/>
        </w:rPr>
        <w:t>Consent Calendar</w:t>
      </w:r>
    </w:p>
    <w:p w14:paraId="3BD5ED04" w14:textId="77777777" w:rsidR="002D42AC" w:rsidRPr="008F740B" w:rsidRDefault="002D42AC" w:rsidP="002D42AC">
      <w:pPr>
        <w:ind w:left="720"/>
        <w:rPr>
          <w:rFonts w:ascii="Bookman Old Style" w:hAnsi="Bookman Old Style"/>
          <w:b/>
          <w:sz w:val="24"/>
          <w:szCs w:val="24"/>
        </w:rPr>
      </w:pPr>
      <w:r w:rsidRPr="008F740B">
        <w:rPr>
          <w:rFonts w:ascii="Bookman Old Style" w:hAnsi="Bookman Old Style"/>
          <w:b/>
          <w:sz w:val="24"/>
          <w:szCs w:val="24"/>
        </w:rPr>
        <w:tab/>
      </w:r>
      <w:r w:rsidRPr="008F740B">
        <w:rPr>
          <w:rFonts w:ascii="Bookman Old Style" w:hAnsi="Bookman Old Style"/>
          <w:b/>
          <w:sz w:val="24"/>
          <w:szCs w:val="24"/>
        </w:rPr>
        <w:tab/>
      </w:r>
    </w:p>
    <w:p w14:paraId="18F281E1" w14:textId="4BC949FC" w:rsidR="002D42AC" w:rsidRPr="008F740B" w:rsidRDefault="002D42AC" w:rsidP="002D42AC">
      <w:pPr>
        <w:autoSpaceDE w:val="0"/>
        <w:autoSpaceDN w:val="0"/>
        <w:adjustRightInd w:val="0"/>
        <w:ind w:left="1440" w:hanging="720"/>
        <w:rPr>
          <w:rFonts w:ascii="Bookman Old Style" w:hAnsi="Bookman Old Style"/>
          <w:sz w:val="24"/>
          <w:szCs w:val="24"/>
        </w:rPr>
      </w:pPr>
      <w:r>
        <w:rPr>
          <w:rFonts w:ascii="Bookman Old Style" w:hAnsi="Bookman Old Style"/>
          <w:b/>
          <w:sz w:val="24"/>
          <w:szCs w:val="24"/>
        </w:rPr>
        <w:t>6</w:t>
      </w:r>
      <w:r w:rsidRPr="008F740B">
        <w:rPr>
          <w:rFonts w:ascii="Bookman Old Style" w:hAnsi="Bookman Old Style"/>
          <w:b/>
          <w:sz w:val="24"/>
          <w:szCs w:val="24"/>
        </w:rPr>
        <w:t>.C.</w:t>
      </w:r>
      <w:r w:rsidRPr="008F740B">
        <w:rPr>
          <w:rFonts w:ascii="Bookman Old Style" w:hAnsi="Bookman Old Style"/>
          <w:b/>
          <w:sz w:val="24"/>
          <w:szCs w:val="24"/>
        </w:rPr>
        <w:tab/>
      </w:r>
      <w:r w:rsidRPr="008F740B">
        <w:rPr>
          <w:rFonts w:ascii="Bookman Old Style" w:hAnsi="Bookman Old Style"/>
          <w:b/>
          <w:sz w:val="24"/>
          <w:szCs w:val="24"/>
          <w:u w:val="single"/>
        </w:rPr>
        <w:t>Nomination</w:t>
      </w:r>
      <w:r>
        <w:rPr>
          <w:rFonts w:ascii="Bookman Old Style" w:hAnsi="Bookman Old Style"/>
          <w:b/>
          <w:sz w:val="24"/>
          <w:szCs w:val="24"/>
          <w:u w:val="single"/>
        </w:rPr>
        <w:t>s/A</w:t>
      </w:r>
      <w:r w:rsidRPr="008F740B">
        <w:rPr>
          <w:rFonts w:ascii="Bookman Old Style" w:hAnsi="Bookman Old Style"/>
          <w:b/>
          <w:sz w:val="24"/>
          <w:szCs w:val="24"/>
          <w:u w:val="single"/>
        </w:rPr>
        <w:t>ppointment</w:t>
      </w:r>
      <w:r>
        <w:rPr>
          <w:rFonts w:ascii="Bookman Old Style" w:hAnsi="Bookman Old Style"/>
          <w:b/>
          <w:sz w:val="24"/>
          <w:szCs w:val="24"/>
          <w:u w:val="single"/>
        </w:rPr>
        <w:t>s</w:t>
      </w:r>
      <w:r w:rsidRPr="008F740B">
        <w:rPr>
          <w:rFonts w:ascii="Bookman Old Style" w:hAnsi="Bookman Old Style"/>
          <w:b/>
          <w:sz w:val="24"/>
          <w:szCs w:val="24"/>
          <w:u w:val="single"/>
        </w:rPr>
        <w:t xml:space="preserve"> to the Student Affairs </w:t>
      </w:r>
      <w:proofErr w:type="gramStart"/>
      <w:r w:rsidRPr="008F740B">
        <w:rPr>
          <w:rFonts w:ascii="Bookman Old Style" w:hAnsi="Bookman Old Style"/>
          <w:b/>
          <w:sz w:val="24"/>
          <w:szCs w:val="24"/>
          <w:u w:val="single"/>
        </w:rPr>
        <w:t>Committee</w:t>
      </w:r>
      <w:r w:rsidRPr="008F740B">
        <w:rPr>
          <w:rFonts w:ascii="Bookman Old Style" w:hAnsi="Bookman Old Style"/>
          <w:sz w:val="24"/>
          <w:szCs w:val="24"/>
        </w:rPr>
        <w:t xml:space="preserve">  -</w:t>
      </w:r>
      <w:proofErr w:type="gramEnd"/>
      <w:r w:rsidRPr="008F740B">
        <w:rPr>
          <w:rFonts w:ascii="Bookman Old Style" w:hAnsi="Bookman Old Style"/>
          <w:sz w:val="24"/>
          <w:szCs w:val="24"/>
        </w:rPr>
        <w:t xml:space="preserve"> Nominating/Elections Committee. </w:t>
      </w:r>
    </w:p>
    <w:p w14:paraId="2A6D5CE5" w14:textId="77777777" w:rsidR="002D42AC" w:rsidRPr="008F740B" w:rsidRDefault="002D42AC" w:rsidP="002D42AC">
      <w:pPr>
        <w:autoSpaceDE w:val="0"/>
        <w:autoSpaceDN w:val="0"/>
        <w:adjustRightInd w:val="0"/>
        <w:rPr>
          <w:rFonts w:ascii="Bookman Old Style" w:hAnsi="Bookman Old Style"/>
          <w:sz w:val="24"/>
          <w:szCs w:val="24"/>
        </w:rPr>
      </w:pPr>
    </w:p>
    <w:p w14:paraId="409193F5" w14:textId="77777777" w:rsidR="002D42AC" w:rsidRPr="008F740B" w:rsidRDefault="002D42AC" w:rsidP="002D42AC">
      <w:pPr>
        <w:autoSpaceDE w:val="0"/>
        <w:autoSpaceDN w:val="0"/>
        <w:adjustRightInd w:val="0"/>
        <w:ind w:left="720"/>
        <w:rPr>
          <w:rFonts w:ascii="Bookman Old Style" w:hAnsi="Bookman Old Style"/>
          <w:b/>
          <w:sz w:val="24"/>
          <w:szCs w:val="24"/>
          <w:u w:val="single"/>
        </w:rPr>
      </w:pPr>
      <w:r w:rsidRPr="008F740B">
        <w:rPr>
          <w:rFonts w:ascii="Bookman Old Style" w:hAnsi="Bookman Old Style"/>
          <w:b/>
          <w:sz w:val="24"/>
          <w:szCs w:val="24"/>
          <w:u w:val="single"/>
        </w:rPr>
        <w:t xml:space="preserve">STUDENT AFFAIRS COMMITTEE </w:t>
      </w:r>
    </w:p>
    <w:p w14:paraId="2BE604E2" w14:textId="77777777" w:rsidR="002D42AC" w:rsidRPr="00197D7A" w:rsidRDefault="002D42AC" w:rsidP="002D42AC">
      <w:pPr>
        <w:autoSpaceDE w:val="0"/>
        <w:autoSpaceDN w:val="0"/>
        <w:adjustRightInd w:val="0"/>
        <w:ind w:left="720"/>
        <w:rPr>
          <w:rFonts w:ascii="Bookman Old Style" w:hAnsi="Bookman Old Style"/>
        </w:rPr>
      </w:pPr>
      <w:r w:rsidRPr="00197D7A">
        <w:rPr>
          <w:rFonts w:ascii="Bookman Old Style" w:hAnsi="Bookman Old Style"/>
        </w:rPr>
        <w:t xml:space="preserve">The Student Affairs Committee shall be composed of eleven members, seven of </w:t>
      </w:r>
      <w:proofErr w:type="gramStart"/>
      <w:r w:rsidRPr="00197D7A">
        <w:rPr>
          <w:rFonts w:ascii="Bookman Old Style" w:hAnsi="Bookman Old Style"/>
        </w:rPr>
        <w:t>who</w:t>
      </w:r>
      <w:proofErr w:type="gramEnd"/>
      <w:r w:rsidRPr="00197D7A">
        <w:rPr>
          <w:rFonts w:ascii="Bookman Old Style" w:hAnsi="Bookman Old Style"/>
        </w:rPr>
        <w:t xml:space="preserve"> shall be faculty members appointed by the Academic Senate.  No more than one faculty member shall be from any one school or service area.  Members shall serve three-year staggered terms.  A representative of the administration shall be the eighth member.  Three students appointed by the associated students shall complete the committee membership.</w:t>
      </w:r>
    </w:p>
    <w:p w14:paraId="325614A4" w14:textId="77777777" w:rsidR="002D42AC" w:rsidRPr="008F740B" w:rsidRDefault="002D42AC" w:rsidP="002D42AC">
      <w:pPr>
        <w:pStyle w:val="BodyText"/>
        <w:jc w:val="both"/>
        <w:rPr>
          <w:rFonts w:ascii="Bookman Old Style" w:hAnsi="Bookman Old Style"/>
          <w:b w:val="0"/>
          <w:szCs w:val="24"/>
        </w:rPr>
      </w:pPr>
    </w:p>
    <w:p w14:paraId="2B629672" w14:textId="77777777" w:rsidR="002D42AC" w:rsidRDefault="002D42AC" w:rsidP="002D42AC">
      <w:pPr>
        <w:pStyle w:val="BodyText"/>
        <w:jc w:val="both"/>
        <w:rPr>
          <w:rFonts w:ascii="Bookman Old Style" w:hAnsi="Bookman Old Style"/>
          <w:caps w:val="0"/>
          <w:szCs w:val="24"/>
          <w:u w:val="single"/>
        </w:rPr>
      </w:pPr>
      <w:r w:rsidRPr="008F740B">
        <w:rPr>
          <w:rFonts w:ascii="Bookman Old Style" w:hAnsi="Bookman Old Style"/>
          <w:caps w:val="0"/>
          <w:szCs w:val="24"/>
        </w:rPr>
        <w:tab/>
      </w:r>
      <w:r>
        <w:rPr>
          <w:rFonts w:ascii="Bookman Old Style" w:hAnsi="Bookman Old Style"/>
          <w:caps w:val="0"/>
          <w:szCs w:val="24"/>
          <w:u w:val="single"/>
        </w:rPr>
        <w:t>Committee</w:t>
      </w:r>
      <w:r w:rsidRPr="008F740B">
        <w:rPr>
          <w:rFonts w:ascii="Bookman Old Style" w:hAnsi="Bookman Old Style"/>
          <w:caps w:val="0"/>
          <w:szCs w:val="24"/>
          <w:u w:val="single"/>
        </w:rPr>
        <w:t xml:space="preserve"> Members</w:t>
      </w:r>
    </w:p>
    <w:p w14:paraId="0032561B" w14:textId="77777777" w:rsidR="002D42AC" w:rsidRPr="008F740B" w:rsidRDefault="002D42AC" w:rsidP="002D42AC">
      <w:pPr>
        <w:pStyle w:val="BodyText"/>
        <w:jc w:val="both"/>
        <w:rPr>
          <w:rFonts w:ascii="Bookman Old Style" w:hAnsi="Bookman Old Style"/>
          <w:caps w:val="0"/>
          <w:szCs w:val="24"/>
          <w:u w:val="single"/>
        </w:rPr>
      </w:pPr>
    </w:p>
    <w:p w14:paraId="261DF040" w14:textId="02543657" w:rsidR="002D42AC" w:rsidRDefault="002D42AC" w:rsidP="002D42AC">
      <w:pPr>
        <w:spacing w:after="0" w:line="312" w:lineRule="atLeast"/>
        <w:ind w:left="708"/>
        <w:rPr>
          <w:rFonts w:ascii="Arial" w:eastAsia="Times New Roman" w:hAnsi="Arial" w:cs="Arial"/>
          <w:color w:val="000000"/>
          <w:sz w:val="21"/>
          <w:szCs w:val="21"/>
          <w:bdr w:val="none" w:sz="0" w:space="0" w:color="auto" w:frame="1"/>
        </w:rPr>
      </w:pPr>
      <w:r w:rsidRPr="00BA6479">
        <w:rPr>
          <w:rFonts w:ascii="Arial" w:eastAsia="Times New Roman" w:hAnsi="Arial" w:cs="Arial"/>
          <w:b/>
          <w:bCs/>
          <w:color w:val="000000"/>
          <w:sz w:val="19"/>
          <w:szCs w:val="19"/>
          <w:highlight w:val="yellow"/>
          <w:bdr w:val="none" w:sz="0" w:space="0" w:color="auto" w:frame="1"/>
        </w:rPr>
        <w:t>Nancy Nisbett</w:t>
      </w:r>
      <w:r w:rsidRPr="00BA6479">
        <w:rPr>
          <w:rFonts w:ascii="Arial" w:eastAsia="Times New Roman" w:hAnsi="Arial" w:cs="Arial"/>
          <w:b/>
          <w:bCs/>
          <w:color w:val="000000"/>
          <w:sz w:val="20"/>
          <w:szCs w:val="20"/>
          <w:highlight w:val="yellow"/>
          <w:bdr w:val="none" w:sz="0" w:space="0" w:color="auto" w:frame="1"/>
        </w:rPr>
        <w:t> (Chair) </w:t>
      </w:r>
      <w:r w:rsidRPr="00BA6479">
        <w:rPr>
          <w:rFonts w:ascii="Arial" w:eastAsia="Times New Roman" w:hAnsi="Arial" w:cs="Arial"/>
          <w:color w:val="000000"/>
          <w:sz w:val="21"/>
          <w:szCs w:val="21"/>
          <w:highlight w:val="yellow"/>
        </w:rPr>
        <w:t>- </w:t>
      </w:r>
      <w:r w:rsidRPr="00BA6479">
        <w:rPr>
          <w:rFonts w:ascii="Arial" w:eastAsia="Times New Roman" w:hAnsi="Arial" w:cs="Arial"/>
          <w:color w:val="000000"/>
          <w:sz w:val="21"/>
          <w:szCs w:val="21"/>
          <w:highlight w:val="yellow"/>
          <w:bdr w:val="none" w:sz="0" w:space="0" w:color="auto" w:frame="1"/>
        </w:rPr>
        <w:t>(College of Health and Human Services)</w:t>
      </w:r>
      <w:r w:rsidR="00BA6479" w:rsidRPr="00BA6479">
        <w:rPr>
          <w:rFonts w:ascii="Arial" w:eastAsia="Times New Roman" w:hAnsi="Arial" w:cs="Arial"/>
          <w:color w:val="000000"/>
          <w:sz w:val="21"/>
          <w:szCs w:val="21"/>
          <w:highlight w:val="yellow"/>
          <w:bdr w:val="none" w:sz="0" w:space="0" w:color="auto" w:frame="1"/>
        </w:rPr>
        <w:t xml:space="preserve"> </w:t>
      </w:r>
      <w:r w:rsidR="00BA6479" w:rsidRPr="00EA0263">
        <w:rPr>
          <w:rFonts w:ascii="Arial" w:eastAsia="Times New Roman" w:hAnsi="Arial" w:cs="Arial"/>
          <w:b/>
          <w:bCs/>
          <w:color w:val="000000"/>
          <w:sz w:val="21"/>
          <w:szCs w:val="21"/>
          <w:highlight w:val="yellow"/>
          <w:bdr w:val="none" w:sz="0" w:space="0" w:color="auto" w:frame="1"/>
        </w:rPr>
        <w:t>Term Ending</w:t>
      </w:r>
    </w:p>
    <w:p w14:paraId="6792DA70" w14:textId="404C3869" w:rsidR="00BA6479" w:rsidRPr="00197D7A" w:rsidRDefault="00BA6479" w:rsidP="00BA6479">
      <w:pPr>
        <w:spacing w:after="0" w:line="312" w:lineRule="atLeast"/>
        <w:ind w:left="708"/>
        <w:rPr>
          <w:rFonts w:ascii="Arial" w:eastAsia="Times New Roman" w:hAnsi="Arial" w:cs="Arial"/>
          <w:color w:val="000000"/>
          <w:sz w:val="21"/>
          <w:szCs w:val="21"/>
        </w:rPr>
      </w:pPr>
      <w:r w:rsidRPr="00BA6479">
        <w:rPr>
          <w:rFonts w:ascii="Arial" w:eastAsia="Times New Roman" w:hAnsi="Arial" w:cs="Arial"/>
          <w:b/>
          <w:bCs/>
          <w:color w:val="000000"/>
          <w:sz w:val="20"/>
          <w:szCs w:val="20"/>
          <w:highlight w:val="yellow"/>
          <w:bdr w:val="none" w:sz="0" w:space="0" w:color="auto" w:frame="1"/>
        </w:rPr>
        <w:t>Fariborz Tehrani</w:t>
      </w:r>
      <w:r w:rsidRPr="00BA6479">
        <w:rPr>
          <w:rFonts w:ascii="Arial" w:eastAsia="Times New Roman" w:hAnsi="Arial" w:cs="Arial"/>
          <w:color w:val="000000"/>
          <w:sz w:val="21"/>
          <w:szCs w:val="21"/>
          <w:highlight w:val="yellow"/>
        </w:rPr>
        <w:t xml:space="preserve"> - (Lyles College of Engineering) </w:t>
      </w:r>
      <w:r w:rsidRPr="00EA0263">
        <w:rPr>
          <w:rFonts w:ascii="Arial" w:eastAsia="Times New Roman" w:hAnsi="Arial" w:cs="Arial"/>
          <w:b/>
          <w:bCs/>
          <w:color w:val="000000"/>
          <w:sz w:val="21"/>
          <w:szCs w:val="21"/>
          <w:highlight w:val="yellow"/>
        </w:rPr>
        <w:t>Term Ending</w:t>
      </w:r>
    </w:p>
    <w:p w14:paraId="061490DC" w14:textId="17C1CBE5" w:rsidR="00EA0263" w:rsidRDefault="00EA0263" w:rsidP="002D42AC">
      <w:pPr>
        <w:spacing w:after="0" w:line="312" w:lineRule="atLeast"/>
        <w:ind w:left="708"/>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 xml:space="preserve">Deborah Hart </w:t>
      </w:r>
      <w:r>
        <w:rPr>
          <w:rFonts w:ascii="Arial" w:eastAsia="Times New Roman" w:hAnsi="Arial" w:cs="Arial"/>
          <w:color w:val="000000"/>
          <w:sz w:val="21"/>
          <w:szCs w:val="21"/>
        </w:rPr>
        <w:t>– (Craig School of Business)</w:t>
      </w:r>
    </w:p>
    <w:p w14:paraId="00B7C120" w14:textId="552419FF" w:rsidR="00EA0263" w:rsidRDefault="00EA0263" w:rsidP="002D42AC">
      <w:pPr>
        <w:spacing w:after="0" w:line="312" w:lineRule="atLeast"/>
        <w:ind w:left="708"/>
        <w:rPr>
          <w:rFonts w:ascii="Arial" w:eastAsia="Times New Roman" w:hAnsi="Arial" w:cs="Arial"/>
          <w:color w:val="000000"/>
          <w:sz w:val="21"/>
          <w:szCs w:val="21"/>
        </w:rPr>
      </w:pPr>
      <w:proofErr w:type="spellStart"/>
      <w:r>
        <w:rPr>
          <w:rFonts w:ascii="Arial" w:eastAsia="Times New Roman" w:hAnsi="Arial" w:cs="Arial"/>
          <w:b/>
          <w:bCs/>
          <w:color w:val="000000"/>
          <w:sz w:val="20"/>
          <w:szCs w:val="20"/>
          <w:bdr w:val="none" w:sz="0" w:space="0" w:color="auto" w:frame="1"/>
        </w:rPr>
        <w:t>Varaxy</w:t>
      </w:r>
      <w:proofErr w:type="spellEnd"/>
      <w:r>
        <w:rPr>
          <w:rFonts w:ascii="Arial" w:eastAsia="Times New Roman" w:hAnsi="Arial" w:cs="Arial"/>
          <w:b/>
          <w:bCs/>
          <w:color w:val="000000"/>
          <w:sz w:val="20"/>
          <w:szCs w:val="20"/>
          <w:bdr w:val="none" w:sz="0" w:space="0" w:color="auto" w:frame="1"/>
        </w:rPr>
        <w:t xml:space="preserve"> Y Borromeo </w:t>
      </w:r>
      <w:r>
        <w:rPr>
          <w:rFonts w:ascii="Arial" w:eastAsia="Times New Roman" w:hAnsi="Arial" w:cs="Arial"/>
          <w:color w:val="000000"/>
          <w:sz w:val="21"/>
          <w:szCs w:val="21"/>
        </w:rPr>
        <w:t>– (Kremen School of Education and Human Development)</w:t>
      </w:r>
    </w:p>
    <w:p w14:paraId="650635E2" w14:textId="5B8ABF83" w:rsidR="00EA0263" w:rsidRDefault="00EA0263" w:rsidP="002D42AC">
      <w:pPr>
        <w:spacing w:after="0" w:line="312" w:lineRule="atLeast"/>
        <w:ind w:left="708"/>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 xml:space="preserve">Megan Pronovost </w:t>
      </w:r>
      <w:r>
        <w:rPr>
          <w:rFonts w:ascii="Arial" w:eastAsia="Times New Roman" w:hAnsi="Arial" w:cs="Arial"/>
          <w:color w:val="000000"/>
          <w:sz w:val="21"/>
          <w:szCs w:val="21"/>
        </w:rPr>
        <w:t>– (College of Social Sciences)</w:t>
      </w:r>
    </w:p>
    <w:p w14:paraId="74E1E385" w14:textId="1A89457C" w:rsidR="00EA0263" w:rsidRPr="00197D7A" w:rsidRDefault="00EA0263" w:rsidP="002D42AC">
      <w:pPr>
        <w:spacing w:after="0" w:line="312" w:lineRule="atLeast"/>
        <w:ind w:left="708"/>
        <w:rPr>
          <w:rFonts w:ascii="Arial" w:eastAsia="Times New Roman" w:hAnsi="Arial" w:cs="Arial"/>
          <w:color w:val="000000"/>
          <w:sz w:val="21"/>
          <w:szCs w:val="21"/>
        </w:rPr>
      </w:pPr>
      <w:r>
        <w:rPr>
          <w:rFonts w:ascii="Arial" w:eastAsia="Times New Roman" w:hAnsi="Arial" w:cs="Arial"/>
          <w:b/>
          <w:bCs/>
          <w:color w:val="000000"/>
          <w:sz w:val="20"/>
          <w:szCs w:val="20"/>
          <w:bdr w:val="none" w:sz="0" w:space="0" w:color="auto" w:frame="1"/>
        </w:rPr>
        <w:t xml:space="preserve">Steven Chung </w:t>
      </w:r>
      <w:r>
        <w:rPr>
          <w:rFonts w:ascii="Arial" w:eastAsia="Times New Roman" w:hAnsi="Arial" w:cs="Arial"/>
          <w:color w:val="000000"/>
          <w:sz w:val="21"/>
          <w:szCs w:val="21"/>
        </w:rPr>
        <w:t>– (College of Science and Mathematics)</w:t>
      </w:r>
    </w:p>
    <w:p w14:paraId="1EF17532" w14:textId="3E78FE15" w:rsidR="00BA6479" w:rsidRDefault="00BA6479" w:rsidP="002D42AC">
      <w:pPr>
        <w:autoSpaceDE w:val="0"/>
        <w:autoSpaceDN w:val="0"/>
        <w:adjustRightInd w:val="0"/>
        <w:ind w:left="720"/>
        <w:rPr>
          <w:rFonts w:ascii="Bookman Old Style" w:hAnsi="Bookman Old Style"/>
          <w:sz w:val="24"/>
          <w:szCs w:val="24"/>
        </w:rPr>
      </w:pPr>
    </w:p>
    <w:p w14:paraId="42B83177" w14:textId="77777777" w:rsidR="00EA0263" w:rsidRPr="008F740B" w:rsidRDefault="00EA0263" w:rsidP="002D42AC">
      <w:pPr>
        <w:autoSpaceDE w:val="0"/>
        <w:autoSpaceDN w:val="0"/>
        <w:adjustRightInd w:val="0"/>
        <w:ind w:left="720"/>
        <w:rPr>
          <w:rFonts w:ascii="Bookman Old Style" w:hAnsi="Bookman Old Style"/>
          <w:sz w:val="24"/>
          <w:szCs w:val="24"/>
        </w:rPr>
      </w:pPr>
    </w:p>
    <w:p w14:paraId="71E095CC" w14:textId="77777777" w:rsidR="002D42AC" w:rsidRPr="00E45B68" w:rsidRDefault="002D42AC" w:rsidP="002D42AC">
      <w:pPr>
        <w:autoSpaceDE w:val="0"/>
        <w:autoSpaceDN w:val="0"/>
        <w:adjustRightInd w:val="0"/>
        <w:ind w:left="720"/>
        <w:rPr>
          <w:rFonts w:ascii="Bookman Old Style" w:hAnsi="Bookman Old Style"/>
          <w:b/>
          <w:sz w:val="24"/>
          <w:szCs w:val="24"/>
        </w:rPr>
      </w:pPr>
      <w:r w:rsidRPr="00E45B68">
        <w:rPr>
          <w:rFonts w:ascii="Bookman Old Style" w:hAnsi="Bookman Old Style"/>
          <w:b/>
          <w:sz w:val="24"/>
          <w:szCs w:val="24"/>
        </w:rPr>
        <w:t>Nomination</w:t>
      </w:r>
      <w:r>
        <w:rPr>
          <w:rFonts w:ascii="Bookman Old Style" w:hAnsi="Bookman Old Style"/>
          <w:b/>
          <w:sz w:val="24"/>
          <w:szCs w:val="24"/>
        </w:rPr>
        <w:t>s</w:t>
      </w:r>
      <w:r w:rsidRPr="00E45B68">
        <w:rPr>
          <w:rFonts w:ascii="Bookman Old Style" w:hAnsi="Bookman Old Style"/>
          <w:b/>
          <w:sz w:val="24"/>
          <w:szCs w:val="24"/>
        </w:rPr>
        <w:t xml:space="preserve"> for Appointment/Reappointment</w:t>
      </w:r>
    </w:p>
    <w:p w14:paraId="4623628C" w14:textId="382A8286" w:rsidR="002D42AC" w:rsidRPr="009312E7" w:rsidRDefault="00F4645A" w:rsidP="00F4645A">
      <w:pPr>
        <w:pStyle w:val="BodyText"/>
        <w:ind w:left="720"/>
        <w:jc w:val="both"/>
        <w:rPr>
          <w:rFonts w:ascii="Bookman Old Style" w:hAnsi="Bookman Old Style"/>
          <w:b w:val="0"/>
          <w:bCs/>
          <w:caps w:val="0"/>
          <w:szCs w:val="24"/>
        </w:rPr>
      </w:pPr>
      <w:r w:rsidRPr="009312E7">
        <w:rPr>
          <w:rFonts w:ascii="Bookman Old Style" w:hAnsi="Bookman Old Style"/>
          <w:b w:val="0"/>
          <w:bCs/>
          <w:caps w:val="0"/>
          <w:szCs w:val="24"/>
        </w:rPr>
        <w:t xml:space="preserve">Manideep </w:t>
      </w:r>
      <w:proofErr w:type="spellStart"/>
      <w:r w:rsidRPr="009312E7">
        <w:rPr>
          <w:rFonts w:ascii="Bookman Old Style" w:hAnsi="Bookman Old Style"/>
          <w:b w:val="0"/>
          <w:bCs/>
          <w:caps w:val="0"/>
          <w:szCs w:val="24"/>
        </w:rPr>
        <w:t>Tummalapudi</w:t>
      </w:r>
      <w:proofErr w:type="spellEnd"/>
      <w:r w:rsidRPr="009312E7">
        <w:rPr>
          <w:rFonts w:ascii="Bookman Old Style" w:hAnsi="Bookman Old Style"/>
          <w:b w:val="0"/>
          <w:bCs/>
          <w:caps w:val="0"/>
          <w:szCs w:val="24"/>
        </w:rPr>
        <w:t xml:space="preserve"> (Lyles College of Engineering)</w:t>
      </w:r>
    </w:p>
    <w:p w14:paraId="2FD1085C" w14:textId="77777777" w:rsidR="00F4645A" w:rsidRPr="009312E7" w:rsidRDefault="00F4645A" w:rsidP="00F4645A">
      <w:pPr>
        <w:pStyle w:val="BodyText"/>
        <w:ind w:left="720"/>
        <w:jc w:val="both"/>
        <w:rPr>
          <w:rFonts w:ascii="Bookman Old Style" w:hAnsi="Bookman Old Style"/>
          <w:b w:val="0"/>
          <w:bCs/>
          <w:caps w:val="0"/>
          <w:szCs w:val="24"/>
        </w:rPr>
      </w:pPr>
    </w:p>
    <w:p w14:paraId="3B3FFA91" w14:textId="04A7C972" w:rsidR="00F4645A" w:rsidRPr="009312E7" w:rsidRDefault="00F4645A" w:rsidP="00F4645A">
      <w:pPr>
        <w:pStyle w:val="BodyText"/>
        <w:ind w:left="720"/>
        <w:jc w:val="both"/>
        <w:rPr>
          <w:rFonts w:ascii="Bookman Old Style" w:hAnsi="Bookman Old Style"/>
          <w:b w:val="0"/>
          <w:bCs/>
          <w:caps w:val="0"/>
          <w:szCs w:val="24"/>
        </w:rPr>
      </w:pPr>
      <w:r w:rsidRPr="009312E7">
        <w:rPr>
          <w:rFonts w:ascii="Bookman Old Style" w:hAnsi="Bookman Old Style"/>
          <w:b w:val="0"/>
          <w:bCs/>
          <w:caps w:val="0"/>
          <w:szCs w:val="24"/>
        </w:rPr>
        <w:t>Chris Langer (Library)</w:t>
      </w:r>
    </w:p>
    <w:p w14:paraId="6102FC48" w14:textId="77777777" w:rsidR="00F4645A" w:rsidRPr="009312E7" w:rsidRDefault="00F4645A" w:rsidP="00F4645A">
      <w:pPr>
        <w:pStyle w:val="BodyText"/>
        <w:ind w:left="720"/>
        <w:jc w:val="both"/>
        <w:rPr>
          <w:rFonts w:ascii="Bookman Old Style" w:hAnsi="Bookman Old Style"/>
          <w:b w:val="0"/>
          <w:bCs/>
          <w:caps w:val="0"/>
          <w:szCs w:val="24"/>
        </w:rPr>
      </w:pPr>
    </w:p>
    <w:p w14:paraId="589B7897" w14:textId="23A6B26B" w:rsidR="00F4645A" w:rsidRPr="009312E7" w:rsidRDefault="00F4645A" w:rsidP="00F4645A">
      <w:pPr>
        <w:pStyle w:val="BodyText"/>
        <w:ind w:left="720"/>
        <w:jc w:val="both"/>
        <w:rPr>
          <w:rFonts w:ascii="Bookman Old Style" w:hAnsi="Bookman Old Style"/>
          <w:b w:val="0"/>
          <w:bCs/>
          <w:caps w:val="0"/>
          <w:szCs w:val="24"/>
        </w:rPr>
      </w:pPr>
      <w:r w:rsidRPr="009312E7">
        <w:rPr>
          <w:rFonts w:ascii="Bookman Old Style" w:hAnsi="Bookman Old Style"/>
          <w:b w:val="0"/>
          <w:bCs/>
          <w:caps w:val="0"/>
          <w:szCs w:val="24"/>
        </w:rPr>
        <w:t>Nancy Nisbett (College of Health and Human Services)</w:t>
      </w:r>
    </w:p>
    <w:p w14:paraId="1A0E0458" w14:textId="77777777" w:rsidR="00F4645A" w:rsidRPr="00D07EAA" w:rsidRDefault="00F4645A" w:rsidP="00F4645A">
      <w:pPr>
        <w:pStyle w:val="BodyText"/>
        <w:ind w:left="720"/>
        <w:jc w:val="both"/>
        <w:rPr>
          <w:rFonts w:ascii="Bookman Old Style" w:hAnsi="Bookman Old Style"/>
          <w:b w:val="0"/>
          <w:bCs/>
          <w:caps w:val="0"/>
          <w:szCs w:val="24"/>
          <w:highlight w:val="yellow"/>
        </w:rPr>
      </w:pPr>
    </w:p>
    <w:p w14:paraId="026BF22F" w14:textId="0236961F" w:rsidR="00BA6479" w:rsidRDefault="00BA6479" w:rsidP="00F4645A">
      <w:pPr>
        <w:pStyle w:val="BodyText"/>
        <w:ind w:left="720"/>
        <w:jc w:val="both"/>
        <w:rPr>
          <w:rFonts w:ascii="Bookman Old Style" w:hAnsi="Bookman Old Style"/>
          <w:caps w:val="0"/>
          <w:szCs w:val="24"/>
        </w:rPr>
      </w:pPr>
    </w:p>
    <w:p w14:paraId="0329DAB7" w14:textId="77B85279" w:rsidR="00BA6479" w:rsidRDefault="00BA6479" w:rsidP="00F4645A">
      <w:pPr>
        <w:pStyle w:val="BodyText"/>
        <w:ind w:left="720"/>
        <w:jc w:val="both"/>
        <w:rPr>
          <w:rFonts w:ascii="Bookman Old Style" w:hAnsi="Bookman Old Style"/>
          <w:caps w:val="0"/>
          <w:szCs w:val="24"/>
        </w:rPr>
      </w:pPr>
    </w:p>
    <w:p w14:paraId="67E1A563" w14:textId="77777777" w:rsidR="002D42AC" w:rsidRPr="008F740B" w:rsidRDefault="002D42AC" w:rsidP="002D42AC">
      <w:pPr>
        <w:pStyle w:val="BodyText"/>
        <w:ind w:left="4320"/>
        <w:jc w:val="right"/>
        <w:rPr>
          <w:rFonts w:ascii="Bookman Old Style" w:hAnsi="Bookman Old Style"/>
          <w:caps w:val="0"/>
          <w:szCs w:val="24"/>
        </w:rPr>
      </w:pPr>
      <w:r>
        <w:rPr>
          <w:rFonts w:ascii="Bookman Old Style" w:hAnsi="Bookman Old Style"/>
          <w:caps w:val="0"/>
          <w:szCs w:val="24"/>
        </w:rPr>
        <w:lastRenderedPageBreak/>
        <w:t>A</w:t>
      </w:r>
      <w:r w:rsidRPr="008F740B">
        <w:rPr>
          <w:rFonts w:ascii="Bookman Old Style" w:hAnsi="Bookman Old Style"/>
          <w:caps w:val="0"/>
          <w:szCs w:val="24"/>
        </w:rPr>
        <w:t>cademic Senate Agenda</w:t>
      </w:r>
    </w:p>
    <w:p w14:paraId="5692A66C" w14:textId="59EE196E" w:rsidR="002D42AC" w:rsidRPr="004607D6" w:rsidRDefault="002D42AC" w:rsidP="002D42AC">
      <w:pPr>
        <w:pStyle w:val="BodyText"/>
        <w:ind w:left="4320"/>
        <w:jc w:val="right"/>
        <w:rPr>
          <w:rFonts w:ascii="Bookman Old Style" w:hAnsi="Bookman Old Style"/>
          <w:caps w:val="0"/>
          <w:szCs w:val="24"/>
        </w:rPr>
      </w:pPr>
      <w:r w:rsidRPr="004607D6">
        <w:rPr>
          <w:rFonts w:ascii="Bookman Old Style" w:hAnsi="Bookman Old Style"/>
          <w:caps w:val="0"/>
          <w:szCs w:val="24"/>
        </w:rPr>
        <w:t>April 2</w:t>
      </w:r>
      <w:r>
        <w:rPr>
          <w:rFonts w:ascii="Bookman Old Style" w:hAnsi="Bookman Old Style"/>
          <w:caps w:val="0"/>
          <w:szCs w:val="24"/>
        </w:rPr>
        <w:t>4</w:t>
      </w:r>
      <w:r w:rsidRPr="004607D6">
        <w:rPr>
          <w:rFonts w:ascii="Bookman Old Style" w:hAnsi="Bookman Old Style"/>
          <w:caps w:val="0"/>
          <w:szCs w:val="24"/>
        </w:rPr>
        <w:t>, 202</w:t>
      </w:r>
      <w:r>
        <w:rPr>
          <w:rFonts w:ascii="Bookman Old Style" w:hAnsi="Bookman Old Style"/>
          <w:caps w:val="0"/>
          <w:szCs w:val="24"/>
        </w:rPr>
        <w:t>3</w:t>
      </w:r>
    </w:p>
    <w:p w14:paraId="530766CF" w14:textId="77777777" w:rsidR="002D42AC" w:rsidRPr="004607D6" w:rsidRDefault="002D42AC" w:rsidP="002D42AC">
      <w:pPr>
        <w:pStyle w:val="NoSpacing"/>
        <w:ind w:left="810"/>
        <w:rPr>
          <w:rFonts w:ascii="Bookman Old Style" w:eastAsia="Times New Roman" w:hAnsi="Bookman Old Style"/>
          <w:b/>
          <w:sz w:val="24"/>
          <w:szCs w:val="24"/>
        </w:rPr>
      </w:pPr>
    </w:p>
    <w:p w14:paraId="5DFFEA6A" w14:textId="77777777" w:rsidR="002D42AC" w:rsidRDefault="002D42AC" w:rsidP="002D42AC">
      <w:pPr>
        <w:pStyle w:val="NoSpacing"/>
        <w:ind w:left="810"/>
        <w:rPr>
          <w:rFonts w:ascii="Bookman Old Style" w:eastAsia="ヒラギノ角ゴ Pro W3" w:hAnsi="Bookman Old Style"/>
          <w:b/>
          <w:sz w:val="24"/>
        </w:rPr>
      </w:pPr>
    </w:p>
    <w:p w14:paraId="3DD0CED5" w14:textId="77777777" w:rsidR="002D42AC" w:rsidRDefault="002D42AC" w:rsidP="002D42AC">
      <w:pPr>
        <w:pStyle w:val="NoSpacing"/>
        <w:ind w:left="810"/>
        <w:rPr>
          <w:rFonts w:ascii="Bookman Old Style" w:eastAsia="ヒラギノ角ゴ Pro W3" w:hAnsi="Bookman Old Style"/>
          <w:b/>
          <w:sz w:val="24"/>
        </w:rPr>
      </w:pPr>
    </w:p>
    <w:p w14:paraId="0E9B918E" w14:textId="092ABDCA" w:rsidR="002D42AC" w:rsidRPr="00F34A4D" w:rsidRDefault="002D42AC" w:rsidP="002D42AC">
      <w:pPr>
        <w:pStyle w:val="NoSpacing"/>
        <w:ind w:left="810"/>
        <w:rPr>
          <w:rFonts w:ascii="Bookman Old Style" w:eastAsia="ヒラギノ角ゴ Pro W3" w:hAnsi="Bookman Old Style"/>
          <w:b/>
          <w:sz w:val="24"/>
        </w:rPr>
      </w:pPr>
      <w:r>
        <w:rPr>
          <w:rFonts w:ascii="Bookman Old Style" w:eastAsia="ヒラギノ角ゴ Pro W3" w:hAnsi="Bookman Old Style"/>
          <w:b/>
          <w:sz w:val="24"/>
        </w:rPr>
        <w:t>7</w:t>
      </w:r>
      <w:r w:rsidRPr="00F34A4D">
        <w:rPr>
          <w:rFonts w:ascii="Bookman Old Style" w:eastAsia="ヒラギノ角ゴ Pro W3" w:hAnsi="Bookman Old Style"/>
          <w:b/>
          <w:sz w:val="24"/>
        </w:rPr>
        <w:t>.A.</w:t>
      </w:r>
      <w:r w:rsidRPr="00F34A4D">
        <w:rPr>
          <w:rFonts w:ascii="Bookman Old Style" w:eastAsia="ヒラギノ角ゴ Pro W3" w:hAnsi="Bookman Old Style"/>
          <w:b/>
          <w:sz w:val="24"/>
        </w:rPr>
        <w:tab/>
        <w:t xml:space="preserve">ELECTION </w:t>
      </w:r>
      <w:r>
        <w:rPr>
          <w:rFonts w:ascii="Bookman Old Style" w:eastAsia="ヒラギノ角ゴ Pro W3" w:hAnsi="Bookman Old Style"/>
          <w:b/>
          <w:sz w:val="24"/>
        </w:rPr>
        <w:t>–</w:t>
      </w:r>
      <w:r w:rsidRPr="00F34A4D">
        <w:rPr>
          <w:rFonts w:ascii="Bookman Old Style" w:eastAsia="ヒラギノ角ゴ Pro W3" w:hAnsi="Bookman Old Style"/>
          <w:b/>
          <w:sz w:val="24"/>
        </w:rPr>
        <w:t xml:space="preserve"> </w:t>
      </w:r>
      <w:r>
        <w:rPr>
          <w:rFonts w:ascii="Bookman Old Style" w:eastAsia="ヒラギノ角ゴ Pro W3" w:hAnsi="Bookman Old Style"/>
          <w:b/>
          <w:sz w:val="24"/>
        </w:rPr>
        <w:t>ACADEMIC SENATE CHAIR/VICE CHAIR</w:t>
      </w:r>
    </w:p>
    <w:p w14:paraId="012BB5B4" w14:textId="77777777" w:rsidR="002D42AC" w:rsidRPr="0041552F" w:rsidRDefault="002D42AC" w:rsidP="002D42AC">
      <w:pPr>
        <w:pStyle w:val="NoSpacing"/>
        <w:ind w:left="810"/>
        <w:rPr>
          <w:rFonts w:ascii="Bookman Old Style" w:eastAsia="ヒラギノ角ゴ Pro W3" w:hAnsi="Bookman Old Style"/>
          <w:sz w:val="24"/>
        </w:rPr>
      </w:pPr>
    </w:p>
    <w:p w14:paraId="04E667F3" w14:textId="77777777" w:rsidR="002D42AC" w:rsidRPr="0041552F" w:rsidRDefault="002D42AC" w:rsidP="002D42AC">
      <w:pPr>
        <w:pStyle w:val="NoSpacing"/>
        <w:ind w:left="810"/>
        <w:rPr>
          <w:rFonts w:ascii="Bookman Old Style" w:eastAsia="ヒラギノ角ゴ Pro W3" w:hAnsi="Bookman Old Style"/>
          <w:sz w:val="24"/>
        </w:rPr>
      </w:pPr>
      <w:r w:rsidRPr="0041552F">
        <w:rPr>
          <w:rFonts w:ascii="Bookman Old Style" w:eastAsia="ヒラギノ角ゴ Pro W3" w:hAnsi="Bookman Old Style"/>
          <w:sz w:val="24"/>
        </w:rPr>
        <w:t>A Statement of Qualifications is attached for the position of Chair and one for the position of Vice Chair of the Academic Senate.</w:t>
      </w:r>
    </w:p>
    <w:p w14:paraId="162E998B" w14:textId="77777777" w:rsidR="002D42AC" w:rsidRPr="0041552F" w:rsidRDefault="002D42AC" w:rsidP="002D42AC">
      <w:pPr>
        <w:pStyle w:val="NoSpacing"/>
        <w:ind w:left="810"/>
        <w:rPr>
          <w:rFonts w:ascii="Bookman Old Style" w:eastAsia="ヒラギノ角ゴ Pro W3" w:hAnsi="Bookman Old Style"/>
          <w:sz w:val="24"/>
        </w:rPr>
      </w:pPr>
    </w:p>
    <w:p w14:paraId="14C51451" w14:textId="77777777" w:rsidR="002D42AC" w:rsidRPr="0041552F" w:rsidRDefault="002D42AC" w:rsidP="002D42AC">
      <w:pPr>
        <w:pStyle w:val="NoSpacing"/>
        <w:ind w:left="810"/>
        <w:rPr>
          <w:rFonts w:ascii="Bookman Old Style" w:eastAsia="ヒラギノ角ゴ Pro W3" w:hAnsi="Bookman Old Style"/>
          <w:sz w:val="24"/>
        </w:rPr>
      </w:pPr>
      <w:r w:rsidRPr="0041552F">
        <w:rPr>
          <w:rFonts w:ascii="Bookman Old Style" w:eastAsia="ヒラギノ角ゴ Pro W3" w:hAnsi="Bookman Old Style"/>
          <w:sz w:val="24"/>
        </w:rPr>
        <w:t>As a res</w:t>
      </w:r>
      <w:r>
        <w:rPr>
          <w:rFonts w:ascii="Bookman Old Style" w:eastAsia="ヒラギノ角ゴ Pro W3" w:hAnsi="Bookman Old Style"/>
          <w:sz w:val="24"/>
        </w:rPr>
        <w:t>ult of the nominating p</w:t>
      </w:r>
      <w:r w:rsidRPr="0041552F">
        <w:rPr>
          <w:rFonts w:ascii="Bookman Old Style" w:eastAsia="ヒラギノ角ゴ Pro W3" w:hAnsi="Bookman Old Style"/>
          <w:sz w:val="24"/>
        </w:rPr>
        <w:t>etition distributed to the Academic Assembly, the following individuals have been nominated for the positions of Academic Senate</w:t>
      </w:r>
      <w:r>
        <w:rPr>
          <w:rFonts w:ascii="Bookman Old Style" w:eastAsia="ヒラギノ角ゴ Pro W3" w:hAnsi="Bookman Old Style"/>
          <w:sz w:val="24"/>
        </w:rPr>
        <w:t xml:space="preserve"> Chair and Academic Senate Vice </w:t>
      </w:r>
      <w:r w:rsidRPr="0041552F">
        <w:rPr>
          <w:rFonts w:ascii="Bookman Old Style" w:eastAsia="ヒラギノ角ゴ Pro W3" w:hAnsi="Bookman Old Style"/>
          <w:sz w:val="24"/>
        </w:rPr>
        <w:t>Chair.</w:t>
      </w:r>
    </w:p>
    <w:p w14:paraId="67A91F14" w14:textId="77777777" w:rsidR="002D42AC" w:rsidRPr="0041552F" w:rsidRDefault="002D42AC" w:rsidP="002D42AC">
      <w:pPr>
        <w:pStyle w:val="NoSpacing"/>
        <w:ind w:left="810"/>
        <w:rPr>
          <w:rFonts w:ascii="Bookman Old Style" w:eastAsia="ヒラギノ角ゴ Pro W3" w:hAnsi="Bookman Old Style"/>
          <w:sz w:val="24"/>
        </w:rPr>
      </w:pPr>
    </w:p>
    <w:p w14:paraId="5E1A2261" w14:textId="77777777" w:rsidR="002D42AC" w:rsidRPr="0041552F" w:rsidRDefault="002D42AC" w:rsidP="002D42AC">
      <w:pPr>
        <w:pStyle w:val="NoSpacing"/>
        <w:ind w:left="810"/>
        <w:rPr>
          <w:rFonts w:ascii="Bookman Old Style" w:eastAsia="ヒラギノ角ゴ Pro W3" w:hAnsi="Bookman Old Style"/>
          <w:sz w:val="24"/>
        </w:rPr>
      </w:pPr>
      <w:r w:rsidRPr="0041552F">
        <w:rPr>
          <w:rFonts w:ascii="Bookman Old Style" w:eastAsia="ヒラギノ角ゴ Pro W3" w:hAnsi="Bookman Old Style"/>
          <w:sz w:val="24"/>
        </w:rPr>
        <w:tab/>
      </w:r>
      <w:r w:rsidRPr="0041552F">
        <w:rPr>
          <w:rFonts w:ascii="Bookman Old Style" w:eastAsia="ヒラギノ角ゴ Pro W3" w:hAnsi="Bookman Old Style"/>
          <w:sz w:val="24"/>
        </w:rPr>
        <w:tab/>
      </w:r>
    </w:p>
    <w:p w14:paraId="2BA5C6AB" w14:textId="77777777" w:rsidR="002D42AC" w:rsidRDefault="002D42AC" w:rsidP="002D42AC">
      <w:pPr>
        <w:pStyle w:val="NoSpacing"/>
        <w:ind w:left="810"/>
        <w:rPr>
          <w:rFonts w:ascii="Bookman Old Style" w:eastAsia="ヒラギノ角ゴ Pro W3" w:hAnsi="Bookman Old Style"/>
          <w:sz w:val="24"/>
        </w:rPr>
      </w:pPr>
      <w:r w:rsidRPr="00D218F2">
        <w:rPr>
          <w:rFonts w:ascii="Bookman Old Style" w:eastAsia="ヒラギノ角ゴ Pro W3" w:hAnsi="Bookman Old Style"/>
          <w:sz w:val="24"/>
        </w:rPr>
        <w:t>CHAIR:</w:t>
      </w:r>
      <w:r w:rsidRPr="00D218F2">
        <w:rPr>
          <w:rFonts w:ascii="Bookman Old Style" w:eastAsia="ヒラギノ角ゴ Pro W3" w:hAnsi="Bookman Old Style"/>
          <w:sz w:val="24"/>
        </w:rPr>
        <w:tab/>
      </w:r>
      <w:r>
        <w:rPr>
          <w:rFonts w:ascii="Bookman Old Style" w:eastAsia="ヒラギノ角ゴ Pro W3" w:hAnsi="Bookman Old Style"/>
          <w:sz w:val="24"/>
        </w:rPr>
        <w:t>Raymond Hall</w:t>
      </w:r>
      <w:r w:rsidRPr="00D218F2">
        <w:rPr>
          <w:rFonts w:ascii="Bookman Old Style" w:eastAsia="ヒラギノ角ゴ Pro W3" w:hAnsi="Bookman Old Style"/>
          <w:sz w:val="24"/>
        </w:rPr>
        <w:t xml:space="preserve"> (College of S</w:t>
      </w:r>
      <w:r>
        <w:rPr>
          <w:rFonts w:ascii="Bookman Old Style" w:eastAsia="ヒラギノ角ゴ Pro W3" w:hAnsi="Bookman Old Style"/>
          <w:sz w:val="24"/>
        </w:rPr>
        <w:t>cience and Mathematics</w:t>
      </w:r>
      <w:r w:rsidRPr="00D218F2">
        <w:rPr>
          <w:rFonts w:ascii="Bookman Old Style" w:eastAsia="ヒラギノ角ゴ Pro W3" w:hAnsi="Bookman Old Style"/>
          <w:sz w:val="24"/>
        </w:rPr>
        <w:t>)</w:t>
      </w:r>
    </w:p>
    <w:p w14:paraId="10AEB796" w14:textId="77777777" w:rsidR="002D42AC" w:rsidRPr="0041552F" w:rsidRDefault="002D42AC" w:rsidP="002D42AC">
      <w:pPr>
        <w:pStyle w:val="NoSpacing"/>
        <w:ind w:left="810"/>
        <w:rPr>
          <w:rFonts w:ascii="Bookman Old Style" w:eastAsia="ヒラギノ角ゴ Pro W3" w:hAnsi="Bookman Old Style"/>
          <w:sz w:val="24"/>
        </w:rPr>
      </w:pPr>
      <w:r w:rsidRPr="0041552F">
        <w:rPr>
          <w:rFonts w:ascii="Bookman Old Style" w:eastAsia="ヒラギノ角ゴ Pro W3" w:hAnsi="Bookman Old Style"/>
          <w:sz w:val="24"/>
        </w:rPr>
        <w:tab/>
        <w:t xml:space="preserve"> </w:t>
      </w:r>
    </w:p>
    <w:p w14:paraId="19C5A6F3" w14:textId="77777777" w:rsidR="002D42AC" w:rsidRPr="0041552F" w:rsidRDefault="002D42AC" w:rsidP="002D42AC">
      <w:pPr>
        <w:pStyle w:val="NoSpacing"/>
        <w:ind w:left="810"/>
        <w:rPr>
          <w:rFonts w:ascii="Bookman Old Style" w:eastAsia="ヒラギノ角ゴ Pro W3" w:hAnsi="Bookman Old Style"/>
          <w:sz w:val="24"/>
        </w:rPr>
      </w:pPr>
    </w:p>
    <w:p w14:paraId="4EA26742" w14:textId="3C9C64FE" w:rsidR="002D42AC" w:rsidRPr="0041552F" w:rsidRDefault="002D42AC" w:rsidP="002D42AC">
      <w:pPr>
        <w:pStyle w:val="NoSpacing"/>
        <w:ind w:left="810"/>
        <w:rPr>
          <w:rFonts w:ascii="Bookman Old Style" w:eastAsia="ヒラギノ角ゴ Pro W3" w:hAnsi="Bookman Old Style"/>
          <w:sz w:val="24"/>
        </w:rPr>
      </w:pPr>
      <w:r w:rsidRPr="0041552F">
        <w:rPr>
          <w:rFonts w:ascii="Bookman Old Style" w:eastAsia="ヒラギノ角ゴ Pro W3" w:hAnsi="Bookman Old Style"/>
          <w:sz w:val="24"/>
        </w:rPr>
        <w:t>VICE CHAIR:</w:t>
      </w:r>
      <w:r w:rsidRPr="0041552F">
        <w:rPr>
          <w:rFonts w:ascii="Bookman Old Style" w:eastAsia="ヒラギノ角ゴ Pro W3" w:hAnsi="Bookman Old Style"/>
          <w:sz w:val="24"/>
        </w:rPr>
        <w:tab/>
      </w:r>
      <w:r w:rsidR="006A2FB3">
        <w:rPr>
          <w:rFonts w:ascii="Bookman Old Style" w:eastAsia="ヒラギノ角ゴ Pro W3" w:hAnsi="Bookman Old Style"/>
          <w:sz w:val="24"/>
        </w:rPr>
        <w:t>Amber Crowell (College of Social Sciences)</w:t>
      </w:r>
    </w:p>
    <w:p w14:paraId="4760248B" w14:textId="77777777" w:rsidR="002D42AC" w:rsidRDefault="002D42AC" w:rsidP="002D42AC">
      <w:pPr>
        <w:pStyle w:val="BodyText1"/>
        <w:ind w:left="810"/>
        <w:rPr>
          <w:rFonts w:hint="eastAsia"/>
          <w:sz w:val="22"/>
        </w:rPr>
      </w:pPr>
    </w:p>
    <w:p w14:paraId="4E66D2F8" w14:textId="77777777" w:rsidR="002D42AC" w:rsidRDefault="002D42AC" w:rsidP="002D42AC">
      <w:pPr>
        <w:pStyle w:val="BodyText1"/>
        <w:ind w:left="810"/>
        <w:rPr>
          <w:rFonts w:hint="eastAsia"/>
          <w:sz w:val="22"/>
        </w:rPr>
      </w:pPr>
    </w:p>
    <w:p w14:paraId="59B85234" w14:textId="77777777" w:rsidR="002D42AC" w:rsidRDefault="002D42AC" w:rsidP="002D42AC">
      <w:pPr>
        <w:pStyle w:val="BodyText1"/>
        <w:ind w:left="810"/>
        <w:rPr>
          <w:rFonts w:hint="eastAsia"/>
          <w:sz w:val="22"/>
        </w:rPr>
      </w:pPr>
    </w:p>
    <w:p w14:paraId="0F367421" w14:textId="77777777" w:rsidR="002D42AC" w:rsidRDefault="002D42AC" w:rsidP="002D42AC">
      <w:pPr>
        <w:pStyle w:val="BodyText1"/>
        <w:ind w:left="810"/>
        <w:rPr>
          <w:rFonts w:hint="eastAsia"/>
          <w:sz w:val="22"/>
        </w:rPr>
      </w:pPr>
    </w:p>
    <w:p w14:paraId="3711C44B" w14:textId="77777777" w:rsidR="002D42AC" w:rsidRDefault="002D42AC" w:rsidP="002D42AC">
      <w:pPr>
        <w:pStyle w:val="BodyText1"/>
        <w:ind w:left="810"/>
        <w:rPr>
          <w:rFonts w:ascii="Bookman Old Style" w:hAnsi="Bookman Old Style"/>
          <w:b/>
          <w:bCs/>
          <w:sz w:val="28"/>
          <w:szCs w:val="28"/>
        </w:rPr>
      </w:pPr>
    </w:p>
    <w:p w14:paraId="3FA454D3" w14:textId="77777777" w:rsidR="002D42AC" w:rsidRDefault="002D42AC" w:rsidP="002D42AC">
      <w:pPr>
        <w:pStyle w:val="BodyText1"/>
        <w:ind w:left="810"/>
        <w:rPr>
          <w:rFonts w:ascii="Bookman Old Style" w:hAnsi="Bookman Old Style"/>
          <w:b/>
          <w:bCs/>
          <w:sz w:val="28"/>
          <w:szCs w:val="28"/>
        </w:rPr>
      </w:pPr>
    </w:p>
    <w:p w14:paraId="1E570BDB" w14:textId="77777777" w:rsidR="002D42AC" w:rsidRDefault="002D42AC" w:rsidP="002D42AC">
      <w:pPr>
        <w:pStyle w:val="BodyText1"/>
        <w:ind w:left="810"/>
        <w:rPr>
          <w:rFonts w:ascii="Bookman Old Style" w:hAnsi="Bookman Old Style"/>
          <w:b/>
          <w:bCs/>
          <w:sz w:val="28"/>
          <w:szCs w:val="28"/>
        </w:rPr>
      </w:pPr>
    </w:p>
    <w:p w14:paraId="0C6E84F0" w14:textId="77777777" w:rsidR="002D42AC" w:rsidRDefault="002D42AC" w:rsidP="002D42AC">
      <w:pPr>
        <w:pStyle w:val="BodyText1"/>
        <w:ind w:left="810"/>
        <w:rPr>
          <w:rFonts w:ascii="Bookman Old Style" w:hAnsi="Bookman Old Style"/>
          <w:b/>
          <w:bCs/>
          <w:sz w:val="28"/>
          <w:szCs w:val="28"/>
        </w:rPr>
      </w:pPr>
    </w:p>
    <w:p w14:paraId="06EE9D65" w14:textId="77777777" w:rsidR="002D42AC" w:rsidRDefault="002D42AC" w:rsidP="002D42AC">
      <w:pPr>
        <w:pStyle w:val="BodyText1"/>
        <w:ind w:left="810"/>
        <w:rPr>
          <w:rFonts w:ascii="Bookman Old Style" w:hAnsi="Bookman Old Style"/>
          <w:b/>
          <w:bCs/>
          <w:sz w:val="28"/>
          <w:szCs w:val="28"/>
        </w:rPr>
      </w:pPr>
    </w:p>
    <w:p w14:paraId="0B18D3A2" w14:textId="77777777" w:rsidR="002D42AC" w:rsidRDefault="002D42AC" w:rsidP="002D42AC">
      <w:pPr>
        <w:pStyle w:val="BodyText1"/>
        <w:ind w:left="810"/>
        <w:rPr>
          <w:rFonts w:ascii="Bookman Old Style" w:hAnsi="Bookman Old Style"/>
          <w:b/>
          <w:bCs/>
          <w:sz w:val="28"/>
          <w:szCs w:val="28"/>
        </w:rPr>
      </w:pPr>
    </w:p>
    <w:p w14:paraId="527B9A35" w14:textId="77777777" w:rsidR="002D42AC" w:rsidRDefault="002D42AC" w:rsidP="002D42AC">
      <w:pPr>
        <w:pStyle w:val="BodyText1"/>
        <w:ind w:left="810"/>
        <w:rPr>
          <w:rFonts w:ascii="Bookman Old Style" w:hAnsi="Bookman Old Style"/>
          <w:b/>
          <w:bCs/>
          <w:sz w:val="28"/>
          <w:szCs w:val="28"/>
        </w:rPr>
      </w:pPr>
    </w:p>
    <w:p w14:paraId="6AD7D179" w14:textId="77777777" w:rsidR="002D42AC" w:rsidRDefault="002D42AC" w:rsidP="002D42AC">
      <w:pPr>
        <w:pStyle w:val="BodyText1"/>
        <w:ind w:left="810"/>
        <w:rPr>
          <w:rFonts w:ascii="Bookman Old Style" w:hAnsi="Bookman Old Style"/>
          <w:b/>
          <w:bCs/>
          <w:sz w:val="28"/>
          <w:szCs w:val="28"/>
        </w:rPr>
      </w:pPr>
    </w:p>
    <w:p w14:paraId="748BF036" w14:textId="77777777" w:rsidR="002D42AC" w:rsidRDefault="002D42AC" w:rsidP="002D42AC">
      <w:pPr>
        <w:pStyle w:val="BodyText1"/>
        <w:ind w:left="810"/>
        <w:rPr>
          <w:rFonts w:ascii="Bookman Old Style" w:hAnsi="Bookman Old Style"/>
          <w:b/>
          <w:bCs/>
          <w:sz w:val="28"/>
          <w:szCs w:val="28"/>
        </w:rPr>
      </w:pPr>
    </w:p>
    <w:p w14:paraId="378B3F21" w14:textId="77777777" w:rsidR="002D42AC" w:rsidRDefault="002D42AC" w:rsidP="002D42AC">
      <w:pPr>
        <w:pStyle w:val="BodyText1"/>
        <w:ind w:left="810"/>
        <w:rPr>
          <w:rFonts w:ascii="Bookman Old Style" w:hAnsi="Bookman Old Style"/>
          <w:b/>
          <w:bCs/>
          <w:sz w:val="28"/>
          <w:szCs w:val="28"/>
        </w:rPr>
      </w:pPr>
    </w:p>
    <w:p w14:paraId="7401A409" w14:textId="77777777" w:rsidR="002D42AC" w:rsidRDefault="002D42AC" w:rsidP="002D42AC">
      <w:pPr>
        <w:pStyle w:val="BodyText1"/>
        <w:ind w:left="810"/>
        <w:rPr>
          <w:rFonts w:ascii="Bookman Old Style" w:hAnsi="Bookman Old Style"/>
          <w:b/>
          <w:bCs/>
          <w:sz w:val="28"/>
          <w:szCs w:val="28"/>
        </w:rPr>
      </w:pPr>
    </w:p>
    <w:p w14:paraId="7DFEDF4F" w14:textId="5B2AA3CD" w:rsidR="002D42AC" w:rsidRDefault="002D42AC" w:rsidP="002D42AC">
      <w:pPr>
        <w:pStyle w:val="BodyText1"/>
        <w:ind w:left="810"/>
        <w:rPr>
          <w:rFonts w:ascii="Bookman Old Style" w:hAnsi="Bookman Old Style"/>
          <w:b/>
          <w:bCs/>
          <w:sz w:val="28"/>
          <w:szCs w:val="28"/>
        </w:rPr>
      </w:pPr>
    </w:p>
    <w:p w14:paraId="0DDAE08B" w14:textId="77777777" w:rsidR="002D42AC" w:rsidRDefault="002D42AC" w:rsidP="002D42AC">
      <w:pPr>
        <w:pStyle w:val="BodyText1"/>
        <w:ind w:left="810"/>
        <w:rPr>
          <w:rFonts w:ascii="Bookman Old Style" w:hAnsi="Bookman Old Style"/>
          <w:b/>
          <w:bCs/>
          <w:sz w:val="28"/>
          <w:szCs w:val="28"/>
        </w:rPr>
      </w:pPr>
    </w:p>
    <w:p w14:paraId="35C9C539" w14:textId="77777777" w:rsidR="002D42AC" w:rsidRDefault="002D42AC" w:rsidP="002D42AC">
      <w:pPr>
        <w:pStyle w:val="BodyText1"/>
        <w:ind w:left="810"/>
        <w:rPr>
          <w:rFonts w:ascii="Bookman Old Style" w:hAnsi="Bookman Old Style"/>
          <w:b/>
          <w:bCs/>
          <w:sz w:val="28"/>
          <w:szCs w:val="28"/>
        </w:rPr>
      </w:pPr>
    </w:p>
    <w:p w14:paraId="189FE85D" w14:textId="77777777" w:rsidR="002D42AC" w:rsidRDefault="002D42AC" w:rsidP="002D42AC">
      <w:pPr>
        <w:pStyle w:val="BodyText1"/>
        <w:ind w:left="810"/>
        <w:rPr>
          <w:rFonts w:ascii="Bookman Old Style" w:hAnsi="Bookman Old Style"/>
          <w:b/>
          <w:bCs/>
          <w:sz w:val="28"/>
          <w:szCs w:val="28"/>
        </w:rPr>
      </w:pPr>
    </w:p>
    <w:p w14:paraId="49A1E44B" w14:textId="77777777" w:rsidR="002D42AC" w:rsidRDefault="002D42AC" w:rsidP="002D42AC">
      <w:pPr>
        <w:pStyle w:val="BodyText1"/>
        <w:ind w:left="810"/>
        <w:rPr>
          <w:rFonts w:ascii="Bookman Old Style" w:hAnsi="Bookman Old Style"/>
          <w:b/>
          <w:bCs/>
          <w:sz w:val="28"/>
          <w:szCs w:val="28"/>
        </w:rPr>
      </w:pPr>
    </w:p>
    <w:p w14:paraId="62BFE70A" w14:textId="77777777" w:rsidR="002D42AC" w:rsidRDefault="002D42AC" w:rsidP="002D42AC">
      <w:pPr>
        <w:pStyle w:val="BodyText1"/>
        <w:ind w:left="810"/>
        <w:rPr>
          <w:rFonts w:ascii="Bookman Old Style" w:hAnsi="Bookman Old Style"/>
          <w:b/>
          <w:bCs/>
          <w:sz w:val="28"/>
          <w:szCs w:val="28"/>
        </w:rPr>
      </w:pPr>
    </w:p>
    <w:p w14:paraId="770F43A5" w14:textId="77777777" w:rsidR="002D42AC" w:rsidRDefault="002D42AC" w:rsidP="002D42AC">
      <w:pPr>
        <w:pStyle w:val="BodyText1"/>
        <w:ind w:left="810"/>
        <w:rPr>
          <w:rFonts w:ascii="Bookman Old Style" w:hAnsi="Bookman Old Style"/>
          <w:b/>
          <w:bCs/>
          <w:sz w:val="28"/>
          <w:szCs w:val="28"/>
        </w:rPr>
      </w:pPr>
    </w:p>
    <w:p w14:paraId="1FA3090E" w14:textId="77777777" w:rsidR="002D42AC" w:rsidRPr="00957648" w:rsidRDefault="002D42AC" w:rsidP="005B5863">
      <w:pPr>
        <w:pStyle w:val="BodyText1"/>
        <w:ind w:right="72"/>
        <w:jc w:val="center"/>
        <w:rPr>
          <w:rFonts w:ascii="Times New Roman" w:hAnsi="Times New Roman"/>
          <w:b/>
          <w:bCs/>
          <w:sz w:val="32"/>
          <w:szCs w:val="32"/>
        </w:rPr>
      </w:pPr>
      <w:r w:rsidRPr="00957648">
        <w:rPr>
          <w:rFonts w:ascii="Times New Roman" w:hAnsi="Times New Roman"/>
          <w:sz w:val="32"/>
          <w:szCs w:val="32"/>
        </w:rPr>
        <w:lastRenderedPageBreak/>
        <w:t>CHAIR</w:t>
      </w:r>
    </w:p>
    <w:p w14:paraId="4C9F1828" w14:textId="77777777" w:rsidR="002D42AC" w:rsidRPr="00957648" w:rsidRDefault="002D42AC" w:rsidP="005B5863">
      <w:pPr>
        <w:pStyle w:val="BodyText1"/>
        <w:ind w:right="72"/>
        <w:jc w:val="center"/>
        <w:rPr>
          <w:rFonts w:ascii="Times New Roman" w:hAnsi="Times New Roman"/>
          <w:sz w:val="32"/>
          <w:szCs w:val="32"/>
          <w:u w:val="single"/>
        </w:rPr>
      </w:pPr>
      <w:r w:rsidRPr="00957648">
        <w:rPr>
          <w:rFonts w:ascii="Times New Roman" w:hAnsi="Times New Roman"/>
          <w:sz w:val="32"/>
          <w:szCs w:val="32"/>
          <w:u w:val="single"/>
        </w:rPr>
        <w:t>ACADEMIC SENATE</w:t>
      </w:r>
    </w:p>
    <w:p w14:paraId="0E6E879B" w14:textId="77777777" w:rsidR="002D42AC" w:rsidRPr="00A57CD0" w:rsidRDefault="002D42AC" w:rsidP="005B5863">
      <w:pPr>
        <w:pStyle w:val="BodyText1"/>
        <w:ind w:right="72"/>
        <w:jc w:val="center"/>
        <w:rPr>
          <w:rFonts w:ascii="Times New Roman" w:hAnsi="Times New Roman"/>
          <w:b/>
          <w:bCs/>
          <w:sz w:val="28"/>
          <w:szCs w:val="28"/>
        </w:rPr>
      </w:pPr>
    </w:p>
    <w:p w14:paraId="41550D51" w14:textId="77777777" w:rsidR="002D42AC" w:rsidRPr="00A57CD0" w:rsidRDefault="002D42AC" w:rsidP="005B5863">
      <w:pPr>
        <w:pStyle w:val="BodyText1"/>
        <w:ind w:right="72"/>
        <w:jc w:val="center"/>
        <w:rPr>
          <w:rFonts w:ascii="Times New Roman" w:hAnsi="Times New Roman"/>
          <w:sz w:val="22"/>
        </w:rPr>
      </w:pPr>
    </w:p>
    <w:p w14:paraId="76ECA541" w14:textId="77777777" w:rsidR="002D42AC" w:rsidRPr="00A57CD0" w:rsidRDefault="002D42AC" w:rsidP="005B5863">
      <w:pPr>
        <w:pStyle w:val="BodyText1"/>
        <w:ind w:right="72"/>
        <w:jc w:val="center"/>
        <w:rPr>
          <w:rFonts w:ascii="Times New Roman" w:hAnsi="Times New Roman"/>
          <w:b/>
          <w:bCs/>
          <w:sz w:val="22"/>
        </w:rPr>
      </w:pPr>
      <w:r w:rsidRPr="00A57CD0">
        <w:rPr>
          <w:rFonts w:ascii="Times New Roman" w:hAnsi="Times New Roman"/>
          <w:b/>
          <w:bCs/>
          <w:sz w:val="22"/>
        </w:rPr>
        <w:t>Dr. Raymond Hall</w:t>
      </w:r>
    </w:p>
    <w:p w14:paraId="6F8C9DBB" w14:textId="77777777" w:rsidR="002D42AC" w:rsidRPr="00A57CD0" w:rsidRDefault="002D42AC" w:rsidP="005B5863">
      <w:pPr>
        <w:pStyle w:val="BodyText1"/>
        <w:ind w:right="72"/>
        <w:jc w:val="center"/>
        <w:rPr>
          <w:rFonts w:ascii="Times New Roman" w:hAnsi="Times New Roman"/>
          <w:b/>
          <w:bCs/>
          <w:sz w:val="22"/>
        </w:rPr>
      </w:pPr>
      <w:r w:rsidRPr="00A57CD0">
        <w:rPr>
          <w:rFonts w:ascii="Times New Roman" w:hAnsi="Times New Roman"/>
          <w:b/>
          <w:bCs/>
          <w:sz w:val="22"/>
        </w:rPr>
        <w:t>(College of Science and Mathematics)</w:t>
      </w:r>
    </w:p>
    <w:p w14:paraId="008BF72A" w14:textId="77777777" w:rsidR="002D42AC" w:rsidRDefault="002D42AC" w:rsidP="002D42AC">
      <w:pPr>
        <w:pStyle w:val="BodyText1"/>
        <w:ind w:left="720" w:right="72"/>
        <w:rPr>
          <w:rFonts w:ascii="Bookman Old Style" w:hAnsi="Bookman Old Style"/>
          <w:caps w:val="0"/>
          <w:color w:val="auto"/>
          <w:sz w:val="22"/>
          <w:szCs w:val="22"/>
        </w:rPr>
      </w:pPr>
    </w:p>
    <w:p w14:paraId="474EFE4E" w14:textId="77777777" w:rsidR="005B5863" w:rsidRPr="005B5863" w:rsidRDefault="005B5863" w:rsidP="005B5863">
      <w:pPr>
        <w:shd w:val="clear" w:color="auto" w:fill="FFFFFF"/>
        <w:spacing w:after="160" w:line="235" w:lineRule="atLeast"/>
        <w:jc w:val="both"/>
        <w:rPr>
          <w:rFonts w:ascii="Times New Roman" w:eastAsia="Times New Roman" w:hAnsi="Times New Roman"/>
          <w:color w:val="222222"/>
        </w:rPr>
      </w:pPr>
      <w:r w:rsidRPr="005B5863">
        <w:rPr>
          <w:rFonts w:ascii="Times New Roman" w:eastAsia="Times New Roman" w:hAnsi="Times New Roman"/>
          <w:color w:val="222222"/>
        </w:rPr>
        <w:t>The experience of serving as Chair of the Academic Senate has been both enlightening and challenging, yet thoroughly enjoyable due to the dedicated community of scholars that I get to interact with every workday in this role.</w:t>
      </w:r>
    </w:p>
    <w:p w14:paraId="3C7ECE61" w14:textId="77777777" w:rsidR="005B5863" w:rsidRPr="005B5863" w:rsidRDefault="005B5863" w:rsidP="005B5863">
      <w:pPr>
        <w:shd w:val="clear" w:color="auto" w:fill="FFFFFF"/>
        <w:spacing w:after="160" w:line="235" w:lineRule="atLeast"/>
        <w:jc w:val="both"/>
        <w:rPr>
          <w:rFonts w:ascii="Times New Roman" w:eastAsia="Times New Roman" w:hAnsi="Times New Roman"/>
          <w:color w:val="222222"/>
        </w:rPr>
      </w:pPr>
      <w:r w:rsidRPr="005B5863">
        <w:rPr>
          <w:rFonts w:ascii="Times New Roman" w:eastAsia="Times New Roman" w:hAnsi="Times New Roman"/>
          <w:color w:val="222222"/>
        </w:rPr>
        <w:t>During my tenure we have navigated a path out of a pandemic that forced us from our norms, a crisis that has given us new insights on who we are and how we conceive of our campus, insights we are currently drawing on to build the best possible future for our students, staff, and faculty.</w:t>
      </w:r>
    </w:p>
    <w:p w14:paraId="67C0231F" w14:textId="77777777" w:rsidR="005B5863" w:rsidRPr="005B5863" w:rsidRDefault="005B5863" w:rsidP="005B5863">
      <w:pPr>
        <w:shd w:val="clear" w:color="auto" w:fill="FFFFFF"/>
        <w:spacing w:after="160" w:line="235" w:lineRule="atLeast"/>
        <w:jc w:val="both"/>
        <w:rPr>
          <w:rFonts w:ascii="Times New Roman" w:eastAsia="Times New Roman" w:hAnsi="Times New Roman"/>
          <w:color w:val="222222"/>
        </w:rPr>
      </w:pPr>
      <w:r w:rsidRPr="005B5863">
        <w:rPr>
          <w:rFonts w:ascii="Times New Roman" w:eastAsia="Times New Roman" w:hAnsi="Times New Roman"/>
          <w:color w:val="222222"/>
        </w:rPr>
        <w:t>I seek one more term in this role now that I've “learned the ropes” of parliamentary procedure and developed friendships and partnerships across campus that I hope will facilitate this body to construct and pass needed policy reforms, some of which already sit on the Senate agenda awaiting our collegial deliberation.</w:t>
      </w:r>
    </w:p>
    <w:p w14:paraId="51104BD4" w14:textId="77777777" w:rsidR="005B5863" w:rsidRPr="005B5863" w:rsidRDefault="005B5863" w:rsidP="005B5863">
      <w:pPr>
        <w:shd w:val="clear" w:color="auto" w:fill="FFFFFF"/>
        <w:spacing w:after="160" w:line="235" w:lineRule="atLeast"/>
        <w:jc w:val="both"/>
        <w:rPr>
          <w:rFonts w:ascii="Times New Roman" w:eastAsia="Times New Roman" w:hAnsi="Times New Roman"/>
          <w:color w:val="222222"/>
        </w:rPr>
      </w:pPr>
      <w:r w:rsidRPr="005B5863">
        <w:rPr>
          <w:rFonts w:ascii="Times New Roman" w:eastAsia="Times New Roman" w:hAnsi="Times New Roman"/>
          <w:color w:val="222222"/>
        </w:rPr>
        <w:t xml:space="preserve">If re-elected I pledge to continue to do my best to ensure all voices are heard and new ideas explored as this university moves towards new aspirations, as an R2 institution and center of scholarly and creative works, and as locus of progress for the Central Valley via our steadfast commitment to our students and community. Thank you for your consideration </w:t>
      </w:r>
      <w:proofErr w:type="gramStart"/>
      <w:r w:rsidRPr="005B5863">
        <w:rPr>
          <w:rFonts w:ascii="Times New Roman" w:eastAsia="Times New Roman" w:hAnsi="Times New Roman"/>
          <w:color w:val="222222"/>
        </w:rPr>
        <w:t>of</w:t>
      </w:r>
      <w:proofErr w:type="gramEnd"/>
      <w:r w:rsidRPr="005B5863">
        <w:rPr>
          <w:rFonts w:ascii="Times New Roman" w:eastAsia="Times New Roman" w:hAnsi="Times New Roman"/>
          <w:color w:val="222222"/>
        </w:rPr>
        <w:t xml:space="preserve"> electing me to a second term.</w:t>
      </w:r>
    </w:p>
    <w:p w14:paraId="7939EF9C" w14:textId="77777777" w:rsidR="005B5863" w:rsidRPr="005B5863" w:rsidRDefault="005B5863" w:rsidP="005B5863">
      <w:pPr>
        <w:shd w:val="clear" w:color="auto" w:fill="FFFFFF"/>
        <w:spacing w:after="160" w:line="235" w:lineRule="atLeast"/>
        <w:rPr>
          <w:rFonts w:ascii="Times New Roman" w:eastAsia="Times New Roman" w:hAnsi="Times New Roman"/>
          <w:color w:val="222222"/>
        </w:rPr>
      </w:pPr>
      <w:r w:rsidRPr="005B5863">
        <w:rPr>
          <w:rFonts w:ascii="Times New Roman" w:eastAsia="Times New Roman" w:hAnsi="Times New Roman"/>
          <w:color w:val="222222"/>
        </w:rPr>
        <w:t>Sincerely,</w:t>
      </w:r>
    </w:p>
    <w:p w14:paraId="3EAA2D95" w14:textId="77777777" w:rsidR="005B5863" w:rsidRPr="005B5863" w:rsidRDefault="005B5863" w:rsidP="005B5863">
      <w:pPr>
        <w:shd w:val="clear" w:color="auto" w:fill="FFFFFF"/>
        <w:spacing w:after="0" w:line="235" w:lineRule="atLeast"/>
        <w:rPr>
          <w:rFonts w:ascii="Times New Roman" w:eastAsia="Times New Roman" w:hAnsi="Times New Roman"/>
          <w:color w:val="222222"/>
        </w:rPr>
      </w:pPr>
      <w:r w:rsidRPr="005B5863">
        <w:rPr>
          <w:rFonts w:ascii="Times New Roman" w:eastAsia="Times New Roman" w:hAnsi="Times New Roman"/>
          <w:color w:val="222222"/>
        </w:rPr>
        <w:t>Ray Hall</w:t>
      </w:r>
    </w:p>
    <w:p w14:paraId="21A374FD" w14:textId="77777777" w:rsidR="005B5863" w:rsidRPr="005B5863" w:rsidRDefault="005B5863" w:rsidP="005B5863">
      <w:pPr>
        <w:shd w:val="clear" w:color="auto" w:fill="FFFFFF"/>
        <w:spacing w:after="0" w:line="235" w:lineRule="atLeast"/>
        <w:rPr>
          <w:rFonts w:ascii="Times New Roman" w:eastAsia="Times New Roman" w:hAnsi="Times New Roman"/>
          <w:color w:val="222222"/>
        </w:rPr>
      </w:pPr>
      <w:r w:rsidRPr="005B5863">
        <w:rPr>
          <w:rFonts w:ascii="Times New Roman" w:eastAsia="Times New Roman" w:hAnsi="Times New Roman"/>
          <w:color w:val="222222"/>
        </w:rPr>
        <w:t>Department of Physics</w:t>
      </w:r>
    </w:p>
    <w:p w14:paraId="16CBC8CE" w14:textId="77777777" w:rsidR="005B5863" w:rsidRPr="005B5863" w:rsidRDefault="005B5863" w:rsidP="005B5863">
      <w:pPr>
        <w:shd w:val="clear" w:color="auto" w:fill="FFFFFF"/>
        <w:spacing w:after="0" w:line="235" w:lineRule="atLeast"/>
        <w:rPr>
          <w:rFonts w:ascii="Times New Roman" w:eastAsia="Times New Roman" w:hAnsi="Times New Roman"/>
          <w:color w:val="222222"/>
        </w:rPr>
      </w:pPr>
      <w:r w:rsidRPr="005B5863">
        <w:rPr>
          <w:rFonts w:ascii="Times New Roman" w:eastAsia="Times New Roman" w:hAnsi="Times New Roman"/>
          <w:color w:val="222222"/>
        </w:rPr>
        <w:t>California State University, Fresno</w:t>
      </w:r>
    </w:p>
    <w:p w14:paraId="317813CB" w14:textId="0B31D922" w:rsidR="002D42AC" w:rsidRPr="005B5863" w:rsidRDefault="002D42AC" w:rsidP="00B8468C">
      <w:pPr>
        <w:ind w:right="72"/>
        <w:jc w:val="both"/>
        <w:rPr>
          <w:rFonts w:ascii="Times New Roman" w:hAnsi="Times New Roman"/>
        </w:rPr>
      </w:pPr>
    </w:p>
    <w:p w14:paraId="1263B270" w14:textId="558F0F89" w:rsidR="002D42AC" w:rsidRDefault="00B8468C" w:rsidP="00B8468C">
      <w:pPr>
        <w:ind w:right="72"/>
        <w:jc w:val="both"/>
        <w:rPr>
          <w:rFonts w:ascii="Times New Roman" w:hAnsi="Times New Roman"/>
        </w:rPr>
      </w:pPr>
      <w:r>
        <w:rPr>
          <w:rFonts w:ascii="Times New Roman" w:hAnsi="Times New Roman"/>
        </w:rPr>
        <w:t>_________________________________________________________________________________________________</w:t>
      </w:r>
    </w:p>
    <w:p w14:paraId="46107D8A" w14:textId="4DB5EF95" w:rsidR="00B8468C" w:rsidRPr="00957648" w:rsidRDefault="00B8468C" w:rsidP="00B8468C">
      <w:pPr>
        <w:pStyle w:val="BodyText1"/>
        <w:ind w:right="72"/>
        <w:jc w:val="center"/>
        <w:rPr>
          <w:rFonts w:ascii="Times New Roman" w:hAnsi="Times New Roman"/>
          <w:b/>
          <w:bCs/>
          <w:sz w:val="32"/>
          <w:szCs w:val="32"/>
        </w:rPr>
      </w:pPr>
      <w:r>
        <w:rPr>
          <w:rFonts w:ascii="Times New Roman" w:hAnsi="Times New Roman"/>
          <w:sz w:val="32"/>
          <w:szCs w:val="32"/>
        </w:rPr>
        <w:t xml:space="preserve">ViCE </w:t>
      </w:r>
      <w:r w:rsidRPr="00957648">
        <w:rPr>
          <w:rFonts w:ascii="Times New Roman" w:hAnsi="Times New Roman"/>
          <w:sz w:val="32"/>
          <w:szCs w:val="32"/>
        </w:rPr>
        <w:t>CHAIR</w:t>
      </w:r>
    </w:p>
    <w:p w14:paraId="01ACF147" w14:textId="77777777" w:rsidR="00B8468C" w:rsidRPr="00957648" w:rsidRDefault="00B8468C" w:rsidP="00B8468C">
      <w:pPr>
        <w:pStyle w:val="BodyText1"/>
        <w:ind w:right="72"/>
        <w:jc w:val="center"/>
        <w:rPr>
          <w:rFonts w:ascii="Times New Roman" w:hAnsi="Times New Roman"/>
          <w:sz w:val="32"/>
          <w:szCs w:val="32"/>
          <w:u w:val="single"/>
        </w:rPr>
      </w:pPr>
      <w:r w:rsidRPr="00957648">
        <w:rPr>
          <w:rFonts w:ascii="Times New Roman" w:hAnsi="Times New Roman"/>
          <w:sz w:val="32"/>
          <w:szCs w:val="32"/>
          <w:u w:val="single"/>
        </w:rPr>
        <w:t>ACADEMIC SENATE</w:t>
      </w:r>
    </w:p>
    <w:p w14:paraId="774FA8ED" w14:textId="77777777" w:rsidR="00B8468C" w:rsidRDefault="00B8468C" w:rsidP="002D42AC">
      <w:pPr>
        <w:ind w:left="720" w:right="72"/>
        <w:jc w:val="both"/>
        <w:rPr>
          <w:rFonts w:ascii="Times New Roman" w:hAnsi="Times New Roman"/>
        </w:rPr>
      </w:pPr>
    </w:p>
    <w:p w14:paraId="0E9A5ACC" w14:textId="5299F3B0" w:rsidR="002D42AC" w:rsidRDefault="002D42AC" w:rsidP="002D42AC">
      <w:pPr>
        <w:pStyle w:val="BodyText1"/>
        <w:ind w:left="720" w:right="72"/>
        <w:jc w:val="both"/>
        <w:rPr>
          <w:rFonts w:ascii="Times New Roman" w:hAnsi="Times New Roman"/>
          <w:caps w:val="0"/>
          <w:color w:val="auto"/>
          <w:sz w:val="22"/>
          <w:szCs w:val="22"/>
        </w:rPr>
      </w:pPr>
    </w:p>
    <w:p w14:paraId="7875C2E7" w14:textId="6FC1A172" w:rsidR="00B8468C" w:rsidRPr="00A57CD0" w:rsidRDefault="00B8468C" w:rsidP="00B8468C">
      <w:pPr>
        <w:pStyle w:val="BodyText1"/>
        <w:ind w:right="72"/>
        <w:jc w:val="center"/>
        <w:rPr>
          <w:rFonts w:ascii="Times New Roman" w:hAnsi="Times New Roman"/>
          <w:b/>
          <w:bCs/>
          <w:sz w:val="22"/>
        </w:rPr>
      </w:pPr>
      <w:r w:rsidRPr="00A57CD0">
        <w:rPr>
          <w:rFonts w:ascii="Times New Roman" w:hAnsi="Times New Roman"/>
          <w:b/>
          <w:bCs/>
          <w:sz w:val="22"/>
        </w:rPr>
        <w:t xml:space="preserve">Dr. </w:t>
      </w:r>
      <w:r>
        <w:rPr>
          <w:rFonts w:ascii="Times New Roman" w:hAnsi="Times New Roman"/>
          <w:b/>
          <w:bCs/>
          <w:sz w:val="22"/>
        </w:rPr>
        <w:t>Amber Crowell</w:t>
      </w:r>
    </w:p>
    <w:p w14:paraId="3C6D5E06" w14:textId="6153DC63" w:rsidR="002D42AC" w:rsidRPr="00B8468C" w:rsidRDefault="00B8468C" w:rsidP="00B8468C">
      <w:pPr>
        <w:pStyle w:val="BodyText1"/>
        <w:ind w:right="72"/>
        <w:jc w:val="center"/>
        <w:rPr>
          <w:rFonts w:ascii="Times New Roman" w:hAnsi="Times New Roman"/>
          <w:b/>
          <w:bCs/>
          <w:sz w:val="22"/>
        </w:rPr>
      </w:pPr>
      <w:r w:rsidRPr="00A57CD0">
        <w:rPr>
          <w:rFonts w:ascii="Times New Roman" w:hAnsi="Times New Roman"/>
          <w:b/>
          <w:bCs/>
          <w:sz w:val="22"/>
        </w:rPr>
        <w:t>(College of S</w:t>
      </w:r>
      <w:r>
        <w:rPr>
          <w:rFonts w:ascii="Times New Roman" w:hAnsi="Times New Roman"/>
          <w:b/>
          <w:bCs/>
          <w:sz w:val="22"/>
        </w:rPr>
        <w:t>OCIAL SCIENCES</w:t>
      </w:r>
      <w:r w:rsidRPr="00A57CD0">
        <w:rPr>
          <w:rFonts w:ascii="Times New Roman" w:hAnsi="Times New Roman"/>
          <w:b/>
          <w:bCs/>
          <w:sz w:val="22"/>
        </w:rPr>
        <w:t>)</w:t>
      </w:r>
    </w:p>
    <w:p w14:paraId="4C415172" w14:textId="00DE71D6" w:rsidR="002D42AC" w:rsidRPr="00B8468C" w:rsidRDefault="002D42AC" w:rsidP="002D42AC">
      <w:pPr>
        <w:pStyle w:val="BodyText1"/>
        <w:ind w:left="720" w:right="72"/>
        <w:jc w:val="both"/>
        <w:rPr>
          <w:rFonts w:ascii="Times New Roman" w:hAnsi="Times New Roman"/>
          <w:caps w:val="0"/>
          <w:color w:val="auto"/>
          <w:sz w:val="20"/>
        </w:rPr>
      </w:pPr>
    </w:p>
    <w:p w14:paraId="70C1D609" w14:textId="277B1419" w:rsidR="002D42AC" w:rsidRPr="00B8468C" w:rsidRDefault="00B8468C" w:rsidP="00B8468C">
      <w:pPr>
        <w:pStyle w:val="BodyText1"/>
        <w:ind w:right="72"/>
        <w:jc w:val="both"/>
        <w:rPr>
          <w:rFonts w:ascii="Times New Roman" w:hAnsi="Times New Roman"/>
          <w:caps w:val="0"/>
          <w:color w:val="auto"/>
          <w:sz w:val="20"/>
        </w:rPr>
      </w:pPr>
      <w:r w:rsidRPr="00B8468C">
        <w:rPr>
          <w:rFonts w:ascii="Times New Roman" w:hAnsi="Times New Roman"/>
          <w:caps w:val="0"/>
          <w:color w:val="222222"/>
          <w:sz w:val="22"/>
          <w:szCs w:val="18"/>
          <w:shd w:val="clear" w:color="auto" w:fill="FFFFFF"/>
        </w:rPr>
        <w:t>I am pleased to be nominated for the position of Vice Chair of the Academic Senate. I am Associate Professor of Sociology and have served as the Senate representative for the Department of Sociology from 2020 to 2022, and again during Spring 2023. I highly value faculty governance and find the work of the Senate both important and fascinating. I also currently serve as Vice Chair of the College of Social Sciences Assembly and Executive Committee and various department committees. I have previously served as Chair of the College of Social Sciences Research Committee and the College of Social Sciences Ad Hoc Honors Committee. I would appreciate your vote and the opportunity to serve the faculty of Fresno State in a larger role. </w:t>
      </w:r>
    </w:p>
    <w:p w14:paraId="258C25B4" w14:textId="77777777" w:rsidR="00EB5D2C" w:rsidRPr="00B8468C" w:rsidRDefault="00EB5D2C" w:rsidP="00B8468C">
      <w:pPr>
        <w:pStyle w:val="BodyText1"/>
        <w:ind w:right="72"/>
        <w:jc w:val="both"/>
        <w:rPr>
          <w:rFonts w:ascii="Times New Roman" w:hAnsi="Times New Roman"/>
          <w:caps w:val="0"/>
          <w:color w:val="auto"/>
          <w:sz w:val="20"/>
        </w:rPr>
      </w:pPr>
    </w:p>
    <w:p w14:paraId="7202F180" w14:textId="75F7B242" w:rsidR="002D42AC" w:rsidRDefault="002D42AC" w:rsidP="00B8468C">
      <w:pPr>
        <w:pStyle w:val="BodyText1"/>
        <w:ind w:right="72"/>
        <w:jc w:val="both"/>
        <w:rPr>
          <w:rFonts w:ascii="Times New Roman" w:hAnsi="Times New Roman"/>
          <w:caps w:val="0"/>
          <w:color w:val="auto"/>
          <w:sz w:val="22"/>
          <w:szCs w:val="22"/>
        </w:rPr>
      </w:pPr>
    </w:p>
    <w:p w14:paraId="3A7E8A6F" w14:textId="239192ED" w:rsidR="002D42AC" w:rsidRDefault="002D42AC" w:rsidP="002D42AC">
      <w:pPr>
        <w:pStyle w:val="BodyText1"/>
        <w:ind w:left="720" w:right="72"/>
        <w:jc w:val="both"/>
        <w:rPr>
          <w:rFonts w:ascii="Times New Roman" w:hAnsi="Times New Roman"/>
          <w:caps w:val="0"/>
          <w:color w:val="auto"/>
          <w:sz w:val="22"/>
          <w:szCs w:val="22"/>
        </w:rPr>
      </w:pPr>
    </w:p>
    <w:p w14:paraId="5C94B248" w14:textId="77777777" w:rsidR="002D42AC" w:rsidRDefault="002D42AC" w:rsidP="002D42AC">
      <w:pPr>
        <w:pStyle w:val="BodyText"/>
        <w:jc w:val="right"/>
        <w:rPr>
          <w:rFonts w:ascii="Bookman Old Style" w:hAnsi="Bookman Old Style"/>
          <w:caps w:val="0"/>
        </w:rPr>
      </w:pPr>
      <w:r>
        <w:rPr>
          <w:rFonts w:ascii="Bookman Old Style" w:hAnsi="Bookman Old Style"/>
          <w:caps w:val="0"/>
        </w:rPr>
        <w:t>Academic Senate Agenda</w:t>
      </w:r>
    </w:p>
    <w:p w14:paraId="4F884F32" w14:textId="6AADE3B4" w:rsidR="002D42AC" w:rsidRPr="00E27F02" w:rsidRDefault="002D42AC" w:rsidP="002D42AC">
      <w:pPr>
        <w:pStyle w:val="BodyText"/>
        <w:jc w:val="right"/>
        <w:rPr>
          <w:rFonts w:ascii="Bookman Old Style" w:hAnsi="Bookman Old Style"/>
          <w:caps w:val="0"/>
        </w:rPr>
      </w:pPr>
      <w:r>
        <w:rPr>
          <w:rFonts w:ascii="Bookman Old Style" w:hAnsi="Bookman Old Style"/>
          <w:caps w:val="0"/>
        </w:rPr>
        <w:tab/>
      </w:r>
      <w:r>
        <w:rPr>
          <w:rFonts w:ascii="Bookman Old Style" w:hAnsi="Bookman Old Style"/>
          <w:caps w:val="0"/>
        </w:rPr>
        <w:tab/>
      </w:r>
      <w:r>
        <w:rPr>
          <w:rFonts w:ascii="Bookman Old Style" w:hAnsi="Bookman Old Style"/>
          <w:caps w:val="0"/>
        </w:rPr>
        <w:tab/>
      </w:r>
      <w:r>
        <w:rPr>
          <w:rFonts w:ascii="Bookman Old Style" w:hAnsi="Bookman Old Style"/>
          <w:caps w:val="0"/>
        </w:rPr>
        <w:tab/>
      </w:r>
      <w:r>
        <w:rPr>
          <w:rFonts w:ascii="Bookman Old Style" w:hAnsi="Bookman Old Style"/>
          <w:caps w:val="0"/>
        </w:rPr>
        <w:tab/>
      </w:r>
      <w:r>
        <w:rPr>
          <w:rFonts w:ascii="Bookman Old Style" w:hAnsi="Bookman Old Style"/>
          <w:caps w:val="0"/>
        </w:rPr>
        <w:tab/>
      </w:r>
      <w:r>
        <w:rPr>
          <w:rFonts w:ascii="Bookman Old Style" w:hAnsi="Bookman Old Style"/>
          <w:caps w:val="0"/>
        </w:rPr>
        <w:tab/>
        <w:t>April 2</w:t>
      </w:r>
      <w:r w:rsidR="00B8468C">
        <w:rPr>
          <w:rFonts w:ascii="Bookman Old Style" w:hAnsi="Bookman Old Style"/>
          <w:caps w:val="0"/>
        </w:rPr>
        <w:t>4</w:t>
      </w:r>
      <w:r>
        <w:rPr>
          <w:rFonts w:ascii="Bookman Old Style" w:hAnsi="Bookman Old Style"/>
          <w:caps w:val="0"/>
        </w:rPr>
        <w:t>, 2023</w:t>
      </w:r>
    </w:p>
    <w:p w14:paraId="3B52FF3D" w14:textId="77777777" w:rsidR="002D42AC" w:rsidRPr="00E27F02" w:rsidRDefault="002D42AC" w:rsidP="002D42AC">
      <w:pPr>
        <w:pStyle w:val="BodyText"/>
        <w:jc w:val="right"/>
        <w:rPr>
          <w:rFonts w:ascii="Bookman Old Style" w:hAnsi="Bookman Old Style"/>
          <w:caps w:val="0"/>
        </w:rPr>
      </w:pPr>
    </w:p>
    <w:p w14:paraId="7A16AB56" w14:textId="77777777" w:rsidR="002D42AC" w:rsidRDefault="002D42AC" w:rsidP="002D42AC">
      <w:pPr>
        <w:pStyle w:val="BodyText1"/>
        <w:ind w:left="810"/>
        <w:rPr>
          <w:rFonts w:ascii="Bookman Old Style" w:hAnsi="Bookman Old Style"/>
          <w:caps w:val="0"/>
          <w:color w:val="auto"/>
          <w:sz w:val="22"/>
          <w:szCs w:val="22"/>
        </w:rPr>
      </w:pPr>
    </w:p>
    <w:p w14:paraId="52B7FCD3" w14:textId="7351B554" w:rsidR="002D42AC" w:rsidRDefault="00043EF0" w:rsidP="002D42AC">
      <w:pPr>
        <w:ind w:firstLine="720"/>
        <w:rPr>
          <w:rFonts w:ascii="Bookman Old Style" w:eastAsia="ヒラギノ角ゴ Pro W3" w:hAnsi="Bookman Old Style"/>
          <w:color w:val="000000"/>
          <w:sz w:val="24"/>
        </w:rPr>
      </w:pPr>
      <w:r>
        <w:rPr>
          <w:rFonts w:ascii="Bookman Old Style Bold" w:eastAsia="ヒラギノ角ゴ Pro W3" w:hAnsi="Bookman Old Style Bold"/>
          <w:sz w:val="24"/>
        </w:rPr>
        <w:t>7</w:t>
      </w:r>
      <w:r w:rsidR="002D42AC">
        <w:rPr>
          <w:rFonts w:ascii="Bookman Old Style Bold" w:eastAsia="ヒラギノ角ゴ Pro W3" w:hAnsi="Bookman Old Style Bold"/>
          <w:sz w:val="24"/>
        </w:rPr>
        <w:t>.B.</w:t>
      </w:r>
      <w:r w:rsidR="002D42AC">
        <w:rPr>
          <w:rFonts w:ascii="Bookman Old Style Bold" w:eastAsia="ヒラギノ角ゴ Pro W3" w:hAnsi="Bookman Old Style Bold"/>
          <w:sz w:val="24"/>
        </w:rPr>
        <w:tab/>
      </w:r>
      <w:r w:rsidR="002D42AC">
        <w:rPr>
          <w:rFonts w:ascii="Bookman Old Style Bold" w:eastAsia="ヒラギノ角ゴ Pro W3" w:hAnsi="Bookman Old Style Bold"/>
          <w:sz w:val="24"/>
          <w:u w:val="single"/>
        </w:rPr>
        <w:t>ELECTION – EXECUTIVE COMMITTEE</w:t>
      </w:r>
    </w:p>
    <w:p w14:paraId="776B0AC8" w14:textId="77777777" w:rsidR="002D42AC" w:rsidRDefault="002D42AC" w:rsidP="002D42AC">
      <w:pPr>
        <w:ind w:left="720"/>
        <w:rPr>
          <w:rFonts w:ascii="Bookman Old Style" w:eastAsia="ヒラギノ角ゴ Pro W3" w:hAnsi="Bookman Old Style"/>
          <w:color w:val="000000"/>
          <w:sz w:val="24"/>
        </w:rPr>
      </w:pPr>
      <w:r>
        <w:rPr>
          <w:rFonts w:ascii="Bookman Old Style" w:eastAsia="ヒラギノ角ゴ Pro W3" w:hAnsi="Bookman Old Style"/>
          <w:sz w:val="24"/>
        </w:rPr>
        <w:t>Nominations for positions on the Executive Committee.  Vacancies as follows:</w:t>
      </w:r>
    </w:p>
    <w:p w14:paraId="60899C95" w14:textId="77777777" w:rsidR="002D42AC" w:rsidRDefault="002D42AC" w:rsidP="002D42AC">
      <w:pPr>
        <w:ind w:left="792" w:hanging="360"/>
        <w:rPr>
          <w:rFonts w:ascii="Bookman Old Style" w:eastAsia="ヒラギノ角ゴ Pro W3" w:hAnsi="Bookman Old Style"/>
          <w:color w:val="000000"/>
          <w:sz w:val="24"/>
        </w:rPr>
      </w:pPr>
    </w:p>
    <w:p w14:paraId="1A48D8C6" w14:textId="0930E6CC" w:rsidR="002D42AC" w:rsidRDefault="002D42AC" w:rsidP="002D42AC">
      <w:pPr>
        <w:spacing w:after="0" w:line="240" w:lineRule="auto"/>
        <w:ind w:left="720"/>
        <w:rPr>
          <w:rFonts w:ascii="Bookman Old Style" w:eastAsia="ヒラギノ角ゴ Pro W3" w:hAnsi="Bookman Old Style"/>
          <w:sz w:val="24"/>
        </w:rPr>
      </w:pPr>
      <w:r>
        <w:rPr>
          <w:rFonts w:ascii="Bookman Old Style Bold" w:eastAsia="ヒラギノ角ゴ Pro W3" w:hAnsi="Bookman Old Style Bold"/>
          <w:sz w:val="24"/>
        </w:rPr>
        <w:t xml:space="preserve">Member-at-Large (1 vacancy):  </w:t>
      </w:r>
      <w:r>
        <w:rPr>
          <w:rFonts w:ascii="Bookman Old Style" w:eastAsia="ヒラギノ角ゴ Pro W3" w:hAnsi="Bookman Old Style"/>
          <w:sz w:val="24"/>
        </w:rPr>
        <w:t xml:space="preserve">Three-year term ending </w:t>
      </w:r>
      <w:proofErr w:type="gramStart"/>
      <w:r>
        <w:rPr>
          <w:rFonts w:ascii="Bookman Old Style" w:eastAsia="ヒラギノ角ゴ Pro W3" w:hAnsi="Bookman Old Style"/>
          <w:sz w:val="24"/>
        </w:rPr>
        <w:t>2026</w:t>
      </w:r>
      <w:proofErr w:type="gramEnd"/>
    </w:p>
    <w:p w14:paraId="77B0D2D5" w14:textId="2CF41911" w:rsidR="002D42AC" w:rsidRDefault="002D42AC" w:rsidP="002D42AC">
      <w:pPr>
        <w:pStyle w:val="NoSpacing"/>
        <w:ind w:left="720"/>
        <w:rPr>
          <w:rFonts w:ascii="Bookman Old Style" w:eastAsia="ヒラギノ角ゴ Pro W3" w:hAnsi="Bookman Old Style"/>
          <w:sz w:val="24"/>
        </w:rPr>
      </w:pPr>
      <w:proofErr w:type="spellStart"/>
      <w:r>
        <w:rPr>
          <w:rFonts w:ascii="Bookman Old Style Bold" w:eastAsia="ヒラギノ角ゴ Pro W3" w:hAnsi="Bookman Old Style Bold"/>
          <w:sz w:val="24"/>
        </w:rPr>
        <w:t>Universitywide</w:t>
      </w:r>
      <w:proofErr w:type="spellEnd"/>
      <w:r>
        <w:rPr>
          <w:rFonts w:ascii="Bookman Old Style Bold" w:eastAsia="ヒラギノ角ゴ Pro W3" w:hAnsi="Bookman Old Style Bold"/>
          <w:sz w:val="24"/>
        </w:rPr>
        <w:t xml:space="preserve"> Delegate (1 vacancy):  </w:t>
      </w:r>
      <w:r>
        <w:rPr>
          <w:rFonts w:ascii="Bookman Old Style" w:eastAsia="ヒラギノ角ゴ Pro W3" w:hAnsi="Bookman Old Style"/>
          <w:sz w:val="24"/>
        </w:rPr>
        <w:t xml:space="preserve">Three-year term ending </w:t>
      </w:r>
      <w:proofErr w:type="gramStart"/>
      <w:r>
        <w:rPr>
          <w:rFonts w:ascii="Bookman Old Style" w:eastAsia="ヒラギノ角ゴ Pro W3" w:hAnsi="Bookman Old Style"/>
          <w:sz w:val="24"/>
        </w:rPr>
        <w:t>2026</w:t>
      </w:r>
      <w:proofErr w:type="gramEnd"/>
    </w:p>
    <w:p w14:paraId="2B7260F1" w14:textId="080BAA43" w:rsidR="002D42AC" w:rsidRDefault="002D42AC" w:rsidP="002D42AC">
      <w:pPr>
        <w:pStyle w:val="NoSpacing"/>
        <w:ind w:left="720"/>
        <w:rPr>
          <w:rFonts w:ascii="Bookman Old Style" w:eastAsia="ヒラギノ角ゴ Pro W3" w:hAnsi="Bookman Old Style"/>
          <w:sz w:val="24"/>
        </w:rPr>
      </w:pPr>
      <w:r w:rsidRPr="002D42AC">
        <w:rPr>
          <w:rFonts w:ascii="Bookman Old Style" w:eastAsia="ヒラギノ角ゴ Pro W3" w:hAnsi="Bookman Old Style"/>
          <w:b/>
          <w:bCs/>
          <w:sz w:val="24"/>
        </w:rPr>
        <w:t>Statewide Delegate (1 vacancy)</w:t>
      </w:r>
      <w:r>
        <w:rPr>
          <w:rFonts w:ascii="Bookman Old Style" w:eastAsia="ヒラギノ角ゴ Pro W3" w:hAnsi="Bookman Old Style"/>
          <w:sz w:val="24"/>
        </w:rPr>
        <w:t xml:space="preserve">:  Three-year term ending </w:t>
      </w:r>
      <w:proofErr w:type="gramStart"/>
      <w:r>
        <w:rPr>
          <w:rFonts w:ascii="Bookman Old Style" w:eastAsia="ヒラギノ角ゴ Pro W3" w:hAnsi="Bookman Old Style"/>
          <w:sz w:val="24"/>
        </w:rPr>
        <w:t>2026</w:t>
      </w:r>
      <w:proofErr w:type="gramEnd"/>
    </w:p>
    <w:p w14:paraId="55952A57" w14:textId="77777777" w:rsidR="002D42AC" w:rsidRDefault="002D42AC" w:rsidP="002D42AC">
      <w:pPr>
        <w:pStyle w:val="NoSpacing"/>
        <w:ind w:left="612" w:firstLine="72"/>
        <w:rPr>
          <w:rFonts w:ascii="Bookman Old Style Bold" w:eastAsia="ヒラギノ角ゴ Pro W3" w:hAnsi="Bookman Old Style Bold" w:hint="eastAsia"/>
          <w:color w:val="000000"/>
          <w:sz w:val="24"/>
        </w:rPr>
      </w:pPr>
    </w:p>
    <w:p w14:paraId="56863A46" w14:textId="77777777" w:rsidR="002D42AC" w:rsidRDefault="002D42AC" w:rsidP="002D42AC">
      <w:pPr>
        <w:pStyle w:val="NoSpacing"/>
        <w:ind w:left="612" w:firstLine="72"/>
        <w:rPr>
          <w:rFonts w:ascii="Bookman Old Style Bold" w:eastAsia="ヒラギノ角ゴ Pro W3" w:hAnsi="Bookman Old Style Bold" w:hint="eastAsia"/>
          <w:color w:val="000000"/>
          <w:sz w:val="24"/>
        </w:rPr>
      </w:pPr>
    </w:p>
    <w:p w14:paraId="76767421" w14:textId="7D0BFB5F" w:rsidR="002D42AC" w:rsidRDefault="002D42AC" w:rsidP="002D42AC">
      <w:pPr>
        <w:pStyle w:val="NoSpacing"/>
        <w:tabs>
          <w:tab w:val="left" w:pos="2880"/>
        </w:tabs>
        <w:ind w:left="612" w:firstLine="72"/>
        <w:rPr>
          <w:rFonts w:ascii="Bookman Old Style" w:eastAsia="ヒラギノ角ゴ Pro W3" w:hAnsi="Bookman Old Style"/>
          <w:sz w:val="24"/>
        </w:rPr>
      </w:pPr>
      <w:r>
        <w:rPr>
          <w:rFonts w:ascii="Bookman Old Style Bold" w:eastAsia="ヒラギノ角ゴ Pro W3" w:hAnsi="Bookman Old Style Bold"/>
          <w:color w:val="000000"/>
          <w:sz w:val="24"/>
        </w:rPr>
        <w:t>Terms Ending:</w:t>
      </w:r>
      <w:r>
        <w:rPr>
          <w:rFonts w:ascii="Bookman Old Style Bold" w:eastAsia="ヒラギノ角ゴ Pro W3" w:hAnsi="Bookman Old Style Bold"/>
          <w:color w:val="000000"/>
          <w:sz w:val="24"/>
        </w:rPr>
        <w:tab/>
      </w:r>
      <w:r>
        <w:rPr>
          <w:rFonts w:ascii="Bookman Old Style" w:eastAsia="ヒラギノ角ゴ Pro W3" w:hAnsi="Bookman Old Style"/>
          <w:sz w:val="24"/>
        </w:rPr>
        <w:t>Jennifer Miele (Member-at-Large)</w:t>
      </w:r>
    </w:p>
    <w:p w14:paraId="4FB76605" w14:textId="77ABC01F" w:rsidR="002D42AC" w:rsidRDefault="002D42AC" w:rsidP="002D42AC">
      <w:pPr>
        <w:pStyle w:val="NoSpacing"/>
        <w:tabs>
          <w:tab w:val="left" w:pos="2880"/>
        </w:tabs>
        <w:ind w:left="612" w:firstLine="72"/>
        <w:rPr>
          <w:rFonts w:ascii="Bookman Old Style" w:eastAsia="ヒラギノ角ゴ Pro W3" w:hAnsi="Bookman Old Style"/>
          <w:sz w:val="24"/>
        </w:rPr>
      </w:pPr>
      <w:r>
        <w:rPr>
          <w:rFonts w:ascii="Bookman Old Style" w:eastAsia="ヒラギノ角ゴ Pro W3" w:hAnsi="Bookman Old Style"/>
          <w:sz w:val="24"/>
        </w:rPr>
        <w:tab/>
        <w:t>Susan Schlievert (Statewide)</w:t>
      </w:r>
    </w:p>
    <w:p w14:paraId="1EA84706" w14:textId="77777777" w:rsidR="003E1419" w:rsidRDefault="003E1419" w:rsidP="00B9244E">
      <w:pPr>
        <w:pStyle w:val="NoSpacing"/>
        <w:tabs>
          <w:tab w:val="left" w:pos="2880"/>
        </w:tabs>
        <w:rPr>
          <w:rFonts w:ascii="Bookman Old Style" w:eastAsia="ヒラギノ角ゴ Pro W3" w:hAnsi="Bookman Old Style"/>
          <w:sz w:val="24"/>
        </w:rPr>
      </w:pPr>
    </w:p>
    <w:p w14:paraId="162E98FA" w14:textId="75EF6BEB" w:rsidR="002D42AC" w:rsidRDefault="002D42AC" w:rsidP="002D42AC">
      <w:pPr>
        <w:pStyle w:val="NoSpacing"/>
        <w:tabs>
          <w:tab w:val="left" w:pos="2880"/>
        </w:tabs>
        <w:ind w:left="612" w:firstLine="72"/>
        <w:rPr>
          <w:rFonts w:ascii="Bookman Old Style" w:eastAsia="ヒラギノ角ゴ Pro W3" w:hAnsi="Bookman Old Style"/>
          <w:sz w:val="24"/>
        </w:rPr>
      </w:pPr>
      <w:r>
        <w:rPr>
          <w:rFonts w:ascii="Bookman Old Style Bold" w:eastAsia="ヒラギノ角ゴ Pro W3" w:hAnsi="Bookman Old Style Bold"/>
          <w:color w:val="000000"/>
          <w:sz w:val="24"/>
        </w:rPr>
        <w:t>Going on Sabbatical:</w:t>
      </w:r>
      <w:r>
        <w:rPr>
          <w:rFonts w:ascii="Bookman Old Style Bold" w:eastAsia="ヒラギノ角ゴ Pro W3" w:hAnsi="Bookman Old Style Bold"/>
          <w:color w:val="000000"/>
          <w:sz w:val="24"/>
        </w:rPr>
        <w:tab/>
      </w:r>
      <w:r>
        <w:rPr>
          <w:rFonts w:ascii="Bookman Old Style" w:eastAsia="ヒラギノ角ゴ Pro W3" w:hAnsi="Bookman Old Style"/>
          <w:sz w:val="24"/>
        </w:rPr>
        <w:t>Kathleen Dyer (</w:t>
      </w:r>
      <w:proofErr w:type="spellStart"/>
      <w:r>
        <w:rPr>
          <w:rFonts w:ascii="Bookman Old Style" w:eastAsia="ヒラギノ角ゴ Pro W3" w:hAnsi="Bookman Old Style"/>
          <w:sz w:val="24"/>
        </w:rPr>
        <w:t>Universitywide</w:t>
      </w:r>
      <w:proofErr w:type="spellEnd"/>
      <w:r>
        <w:rPr>
          <w:rFonts w:ascii="Bookman Old Style" w:eastAsia="ヒラギノ角ゴ Pro W3" w:hAnsi="Bookman Old Style"/>
          <w:sz w:val="24"/>
        </w:rPr>
        <w:t>)</w:t>
      </w:r>
    </w:p>
    <w:p w14:paraId="488AD37B" w14:textId="77777777" w:rsidR="002D42AC" w:rsidRDefault="002D42AC" w:rsidP="002D42AC">
      <w:pPr>
        <w:pStyle w:val="NoSpacing"/>
        <w:tabs>
          <w:tab w:val="left" w:pos="2880"/>
        </w:tabs>
        <w:ind w:left="612" w:firstLine="72"/>
        <w:rPr>
          <w:rFonts w:ascii="Bookman Old Style Bold" w:eastAsia="ヒラギノ角ゴ Pro W3" w:hAnsi="Bookman Old Style Bold" w:hint="eastAsia"/>
          <w:color w:val="000000"/>
          <w:sz w:val="24"/>
        </w:rPr>
      </w:pPr>
    </w:p>
    <w:p w14:paraId="06D67F39" w14:textId="77777777" w:rsidR="002D42AC" w:rsidRDefault="002D42AC" w:rsidP="002D42AC">
      <w:pPr>
        <w:pStyle w:val="NoSpacing"/>
        <w:ind w:left="612"/>
        <w:rPr>
          <w:rFonts w:ascii="Bookman Old Style Bold" w:eastAsia="ヒラギノ角ゴ Pro W3" w:hAnsi="Bookman Old Style Bold" w:hint="eastAsia"/>
          <w:color w:val="000000"/>
          <w:sz w:val="24"/>
        </w:rPr>
      </w:pPr>
    </w:p>
    <w:p w14:paraId="6DDB696C" w14:textId="77777777" w:rsidR="002D42AC" w:rsidRDefault="002D42AC" w:rsidP="002D42AC">
      <w:pPr>
        <w:pStyle w:val="NoSpacing"/>
        <w:ind w:left="720"/>
        <w:rPr>
          <w:rFonts w:ascii="Bookman Old Style Bold" w:eastAsia="ヒラギノ角ゴ Pro W3" w:hAnsi="Bookman Old Style Bold" w:hint="eastAsia"/>
          <w:sz w:val="24"/>
        </w:rPr>
      </w:pPr>
      <w:r>
        <w:rPr>
          <w:rFonts w:ascii="Bookman Old Style Bold" w:eastAsia="ヒラギノ角ゴ Pro W3" w:hAnsi="Bookman Old Style Bold"/>
          <w:color w:val="000000"/>
          <w:sz w:val="24"/>
        </w:rPr>
        <w:t>Eligible</w:t>
      </w:r>
      <w:r>
        <w:rPr>
          <w:rFonts w:ascii="Bookman Old Style Bold" w:eastAsia="ヒラギノ角ゴ Pro W3" w:hAnsi="Bookman Old Style Bold"/>
          <w:sz w:val="24"/>
        </w:rPr>
        <w:t xml:space="preserve"> </w:t>
      </w:r>
      <w:proofErr w:type="spellStart"/>
      <w:r>
        <w:rPr>
          <w:rFonts w:ascii="Bookman Old Style Bold" w:eastAsia="ヒラギノ角ゴ Pro W3" w:hAnsi="Bookman Old Style Bold"/>
          <w:sz w:val="24"/>
        </w:rPr>
        <w:t>Universitywide</w:t>
      </w:r>
      <w:proofErr w:type="spellEnd"/>
      <w:r>
        <w:rPr>
          <w:rFonts w:ascii="Bookman Old Style Bold" w:eastAsia="ヒラギノ角ゴ Pro W3" w:hAnsi="Bookman Old Style Bold"/>
          <w:sz w:val="24"/>
        </w:rPr>
        <w:t xml:space="preserve"> Senators:</w:t>
      </w:r>
    </w:p>
    <w:p w14:paraId="15684B86" w14:textId="6F699A44" w:rsidR="002D42AC" w:rsidRDefault="00043EF0" w:rsidP="002D42AC">
      <w:pPr>
        <w:pStyle w:val="NoSpacing"/>
        <w:tabs>
          <w:tab w:val="left" w:pos="4320"/>
        </w:tabs>
        <w:ind w:left="720"/>
        <w:rPr>
          <w:rFonts w:ascii="Bookman Old Style" w:eastAsia="ヒラギノ角ゴ Pro W3" w:hAnsi="Bookman Old Style"/>
          <w:sz w:val="24"/>
        </w:rPr>
      </w:pPr>
      <w:r>
        <w:rPr>
          <w:rFonts w:ascii="Bookman Old Style" w:eastAsia="ヒラギノ角ゴ Pro W3" w:hAnsi="Bookman Old Style"/>
          <w:sz w:val="24"/>
        </w:rPr>
        <w:t xml:space="preserve">Aaron </w:t>
      </w:r>
      <w:proofErr w:type="spellStart"/>
      <w:r>
        <w:rPr>
          <w:rFonts w:ascii="Bookman Old Style" w:eastAsia="ヒラギノ角ゴ Pro W3" w:hAnsi="Bookman Old Style"/>
          <w:sz w:val="24"/>
        </w:rPr>
        <w:t>Stillmaker</w:t>
      </w:r>
      <w:proofErr w:type="spellEnd"/>
      <w:r>
        <w:rPr>
          <w:rFonts w:ascii="Bookman Old Style" w:eastAsia="ヒラギノ角ゴ Pro W3" w:hAnsi="Bookman Old Style"/>
          <w:sz w:val="24"/>
        </w:rPr>
        <w:t xml:space="preserve"> </w:t>
      </w:r>
      <w:r w:rsidR="002D42AC">
        <w:rPr>
          <w:rFonts w:ascii="Bookman Old Style" w:eastAsia="ヒラギノ角ゴ Pro W3" w:hAnsi="Bookman Old Style"/>
          <w:sz w:val="24"/>
        </w:rPr>
        <w:t>(</w:t>
      </w:r>
      <w:proofErr w:type="spellStart"/>
      <w:r w:rsidR="002D42AC">
        <w:rPr>
          <w:rFonts w:ascii="Bookman Old Style" w:eastAsia="ヒラギノ角ゴ Pro W3" w:hAnsi="Bookman Old Style"/>
          <w:sz w:val="24"/>
        </w:rPr>
        <w:t>Universitywide</w:t>
      </w:r>
      <w:proofErr w:type="spellEnd"/>
      <w:r w:rsidR="002D42AC">
        <w:rPr>
          <w:rFonts w:ascii="Bookman Old Style" w:eastAsia="ヒラギノ角ゴ Pro W3" w:hAnsi="Bookman Old Style"/>
          <w:sz w:val="24"/>
        </w:rPr>
        <w:t>)</w:t>
      </w:r>
    </w:p>
    <w:p w14:paraId="41500C47" w14:textId="37B6D775" w:rsidR="00043EF0" w:rsidRDefault="00043EF0" w:rsidP="002D42AC">
      <w:pPr>
        <w:pStyle w:val="NoSpacing"/>
        <w:tabs>
          <w:tab w:val="left" w:pos="4320"/>
        </w:tabs>
        <w:ind w:left="720"/>
        <w:rPr>
          <w:rFonts w:ascii="Bookman Old Style" w:eastAsia="ヒラギノ角ゴ Pro W3" w:hAnsi="Bookman Old Style"/>
          <w:sz w:val="24"/>
        </w:rPr>
      </w:pPr>
      <w:r>
        <w:rPr>
          <w:rFonts w:ascii="Bookman Old Style" w:eastAsia="ヒラギノ角ゴ Pro W3" w:hAnsi="Bookman Old Style"/>
          <w:sz w:val="24"/>
        </w:rPr>
        <w:t>Melanie Ram (</w:t>
      </w:r>
      <w:proofErr w:type="spellStart"/>
      <w:r>
        <w:rPr>
          <w:rFonts w:ascii="Bookman Old Style" w:eastAsia="ヒラギノ角ゴ Pro W3" w:hAnsi="Bookman Old Style"/>
          <w:sz w:val="24"/>
        </w:rPr>
        <w:t>Universitywide</w:t>
      </w:r>
      <w:proofErr w:type="spellEnd"/>
      <w:r>
        <w:rPr>
          <w:rFonts w:ascii="Bookman Old Style" w:eastAsia="ヒラギノ角ゴ Pro W3" w:hAnsi="Bookman Old Style"/>
          <w:sz w:val="24"/>
        </w:rPr>
        <w:t>)</w:t>
      </w:r>
    </w:p>
    <w:p w14:paraId="7C74868E" w14:textId="361CED2A" w:rsidR="00043EF0" w:rsidRDefault="00043EF0" w:rsidP="002D42AC">
      <w:pPr>
        <w:pStyle w:val="NoSpacing"/>
        <w:tabs>
          <w:tab w:val="left" w:pos="4320"/>
        </w:tabs>
        <w:ind w:left="720"/>
        <w:rPr>
          <w:rFonts w:ascii="Bookman Old Style" w:eastAsia="ヒラギノ角ゴ Pro W3" w:hAnsi="Bookman Old Style"/>
          <w:sz w:val="24"/>
        </w:rPr>
      </w:pPr>
      <w:r>
        <w:rPr>
          <w:rFonts w:ascii="Bookman Old Style" w:eastAsia="ヒラギノ角ゴ Pro W3" w:hAnsi="Bookman Old Style"/>
          <w:sz w:val="24"/>
        </w:rPr>
        <w:t>Thomas Holyoke (</w:t>
      </w:r>
      <w:proofErr w:type="spellStart"/>
      <w:r>
        <w:rPr>
          <w:rFonts w:ascii="Bookman Old Style" w:eastAsia="ヒラギノ角ゴ Pro W3" w:hAnsi="Bookman Old Style"/>
          <w:sz w:val="24"/>
        </w:rPr>
        <w:t>Universitywide</w:t>
      </w:r>
      <w:proofErr w:type="spellEnd"/>
      <w:r>
        <w:rPr>
          <w:rFonts w:ascii="Bookman Old Style" w:eastAsia="ヒラギノ角ゴ Pro W3" w:hAnsi="Bookman Old Style"/>
          <w:sz w:val="24"/>
        </w:rPr>
        <w:t>)</w:t>
      </w:r>
    </w:p>
    <w:p w14:paraId="130519A9" w14:textId="789F55D9" w:rsidR="002D42AC" w:rsidRDefault="002D42AC" w:rsidP="002D42AC">
      <w:pPr>
        <w:rPr>
          <w:rFonts w:ascii="Bookman Old Style Bold" w:eastAsia="ヒラギノ角ゴ Pro W3" w:hAnsi="Bookman Old Style Bold" w:hint="eastAsia"/>
          <w:color w:val="000000"/>
          <w:sz w:val="24"/>
        </w:rPr>
      </w:pPr>
    </w:p>
    <w:p w14:paraId="7E91F49E" w14:textId="45A01FBB" w:rsidR="00043EF0" w:rsidRDefault="00043EF0" w:rsidP="00043EF0">
      <w:pPr>
        <w:pStyle w:val="NoSpacing"/>
        <w:ind w:left="720"/>
        <w:rPr>
          <w:rFonts w:ascii="Bookman Old Style Bold" w:eastAsia="ヒラギノ角ゴ Pro W3" w:hAnsi="Bookman Old Style Bold" w:hint="eastAsia"/>
          <w:sz w:val="24"/>
        </w:rPr>
      </w:pPr>
      <w:r>
        <w:rPr>
          <w:rFonts w:ascii="Bookman Old Style Bold" w:eastAsia="ヒラギノ角ゴ Pro W3" w:hAnsi="Bookman Old Style Bold"/>
          <w:color w:val="000000"/>
          <w:sz w:val="24"/>
        </w:rPr>
        <w:t>Eligible</w:t>
      </w:r>
      <w:r>
        <w:rPr>
          <w:rFonts w:ascii="Bookman Old Style Bold" w:eastAsia="ヒラギノ角ゴ Pro W3" w:hAnsi="Bookman Old Style Bold"/>
          <w:sz w:val="24"/>
        </w:rPr>
        <w:t xml:space="preserve"> Statewide Senator:</w:t>
      </w:r>
    </w:p>
    <w:p w14:paraId="40623F18" w14:textId="066DF9D8" w:rsidR="00043EF0" w:rsidRDefault="00043EF0" w:rsidP="00043EF0">
      <w:pPr>
        <w:pStyle w:val="NoSpacing"/>
        <w:tabs>
          <w:tab w:val="left" w:pos="4320"/>
        </w:tabs>
        <w:ind w:left="720"/>
        <w:rPr>
          <w:rFonts w:ascii="Bookman Old Style" w:eastAsia="ヒラギノ角ゴ Pro W3" w:hAnsi="Bookman Old Style"/>
          <w:sz w:val="24"/>
        </w:rPr>
      </w:pPr>
      <w:r>
        <w:rPr>
          <w:rFonts w:ascii="Bookman Old Style" w:eastAsia="ヒラギノ角ゴ Pro W3" w:hAnsi="Bookman Old Style"/>
          <w:sz w:val="24"/>
        </w:rPr>
        <w:t>Susan Schlievert (Statewide)</w:t>
      </w:r>
    </w:p>
    <w:p w14:paraId="13AD6896" w14:textId="77777777" w:rsidR="00043EF0" w:rsidRDefault="00043EF0" w:rsidP="002D42AC">
      <w:pPr>
        <w:rPr>
          <w:rFonts w:ascii="Bookman Old Style Bold" w:eastAsia="ヒラギノ角ゴ Pro W3" w:hAnsi="Bookman Old Style Bold" w:hint="eastAsia"/>
          <w:color w:val="000000"/>
          <w:sz w:val="24"/>
        </w:rPr>
      </w:pPr>
    </w:p>
    <w:p w14:paraId="45B6313A" w14:textId="44C17B38" w:rsidR="002D42AC" w:rsidRPr="0054219B" w:rsidRDefault="00F1609F" w:rsidP="002D42AC">
      <w:pPr>
        <w:pStyle w:val="NoSpacing"/>
        <w:ind w:left="720"/>
        <w:rPr>
          <w:rFonts w:ascii="Bookman Old Style Bold" w:eastAsia="ヒラギノ角ゴ Pro W3" w:hAnsi="Bookman Old Style Bold" w:hint="eastAsia"/>
          <w:sz w:val="24"/>
        </w:rPr>
      </w:pPr>
      <w:r w:rsidRPr="0054219B">
        <w:rPr>
          <w:rFonts w:ascii="Bookman Old Style Bold" w:eastAsia="ヒラギノ角ゴ Pro W3" w:hAnsi="Bookman Old Style Bold"/>
          <w:sz w:val="24"/>
          <w:u w:val="single"/>
        </w:rPr>
        <w:t>Eligibility</w:t>
      </w:r>
      <w:r w:rsidR="002D42AC" w:rsidRPr="0054219B">
        <w:rPr>
          <w:rFonts w:ascii="Bookman Old Style Bold" w:eastAsia="ヒラギノ角ゴ Pro W3" w:hAnsi="Bookman Old Style Bold"/>
          <w:sz w:val="24"/>
        </w:rPr>
        <w:t>:</w:t>
      </w:r>
      <w:r w:rsidR="002D42AC" w:rsidRPr="0054219B">
        <w:rPr>
          <w:rFonts w:ascii="Bookman Old Style Bold" w:eastAsia="ヒラギノ角ゴ Pro W3" w:hAnsi="Bookman Old Style Bold"/>
          <w:sz w:val="24"/>
        </w:rPr>
        <w:tab/>
      </w:r>
    </w:p>
    <w:p w14:paraId="798B46D3" w14:textId="77777777" w:rsidR="002D42AC" w:rsidRPr="0054219B" w:rsidRDefault="002D42AC" w:rsidP="002D42AC">
      <w:pPr>
        <w:pStyle w:val="NoSpacing"/>
        <w:ind w:left="720"/>
        <w:rPr>
          <w:rFonts w:ascii="Bookman Old Style" w:eastAsia="ヒラギノ角ゴ Pro W3" w:hAnsi="Bookman Old Style"/>
          <w:sz w:val="24"/>
        </w:rPr>
      </w:pPr>
      <w:r w:rsidRPr="0054219B">
        <w:rPr>
          <w:rFonts w:ascii="Bookman Old Style" w:eastAsia="ヒラギノ角ゴ Pro W3" w:hAnsi="Bookman Old Style"/>
          <w:sz w:val="24"/>
        </w:rPr>
        <w:t>Only Academic Senators can be nominated for the Member-at-</w:t>
      </w:r>
      <w:proofErr w:type="gramStart"/>
      <w:r w:rsidRPr="0054219B">
        <w:rPr>
          <w:rFonts w:ascii="Bookman Old Style" w:eastAsia="ヒラギノ角ゴ Pro W3" w:hAnsi="Bookman Old Style"/>
          <w:sz w:val="24"/>
        </w:rPr>
        <w:t>Large</w:t>
      </w:r>
      <w:proofErr w:type="gramEnd"/>
      <w:r w:rsidRPr="0054219B">
        <w:rPr>
          <w:rFonts w:ascii="Bookman Old Style" w:eastAsia="ヒラギノ角ゴ Pro W3" w:hAnsi="Bookman Old Style"/>
          <w:sz w:val="24"/>
        </w:rPr>
        <w:t xml:space="preserve"> position.   </w:t>
      </w:r>
    </w:p>
    <w:p w14:paraId="6F28F4CD" w14:textId="3AFE6F7F" w:rsidR="002D42AC" w:rsidRPr="0054219B" w:rsidRDefault="006E119F" w:rsidP="002D42AC">
      <w:pPr>
        <w:pStyle w:val="NoSpacing"/>
        <w:ind w:left="720"/>
        <w:rPr>
          <w:rFonts w:ascii="Bookman Old Style" w:eastAsia="ヒラギノ角ゴ Pro W3" w:hAnsi="Bookman Old Style"/>
          <w:sz w:val="24"/>
        </w:rPr>
      </w:pPr>
      <w:r w:rsidRPr="0054219B">
        <w:rPr>
          <w:rFonts w:ascii="Bookman Old Style" w:eastAsia="ヒラギノ角ゴ Pro W3" w:hAnsi="Bookman Old Style"/>
          <w:sz w:val="24"/>
        </w:rPr>
        <w:t>Only Statewide Senators can be nominated for the Statewide position.</w:t>
      </w:r>
    </w:p>
    <w:p w14:paraId="114448E6" w14:textId="77777777" w:rsidR="002D42AC" w:rsidRPr="0054219B" w:rsidRDefault="002D42AC" w:rsidP="002D42AC">
      <w:pPr>
        <w:pStyle w:val="NoSpacing"/>
        <w:ind w:left="720"/>
        <w:rPr>
          <w:rFonts w:ascii="Bookman Old Style" w:eastAsia="ヒラギノ角ゴ Pro W3" w:hAnsi="Bookman Old Style"/>
          <w:sz w:val="24"/>
        </w:rPr>
      </w:pPr>
      <w:r w:rsidRPr="0054219B">
        <w:rPr>
          <w:rFonts w:ascii="Bookman Old Style" w:eastAsia="ヒラギノ角ゴ Pro W3" w:hAnsi="Bookman Old Style"/>
          <w:sz w:val="24"/>
        </w:rPr>
        <w:t xml:space="preserve">Only </w:t>
      </w:r>
      <w:proofErr w:type="spellStart"/>
      <w:r w:rsidRPr="0054219B">
        <w:rPr>
          <w:rFonts w:ascii="Bookman Old Style" w:eastAsia="ヒラギノ角ゴ Pro W3" w:hAnsi="Bookman Old Style"/>
          <w:sz w:val="24"/>
        </w:rPr>
        <w:t>Universitywide</w:t>
      </w:r>
      <w:proofErr w:type="spellEnd"/>
      <w:r w:rsidRPr="0054219B">
        <w:rPr>
          <w:rFonts w:ascii="Bookman Old Style" w:eastAsia="ヒラギノ角ゴ Pro W3" w:hAnsi="Bookman Old Style"/>
          <w:sz w:val="24"/>
        </w:rPr>
        <w:t xml:space="preserve"> Senators can be nominated for the </w:t>
      </w:r>
      <w:proofErr w:type="spellStart"/>
      <w:r w:rsidRPr="0054219B">
        <w:rPr>
          <w:rFonts w:ascii="Bookman Old Style" w:eastAsia="ヒラギノ角ゴ Pro W3" w:hAnsi="Bookman Old Style"/>
          <w:sz w:val="24"/>
        </w:rPr>
        <w:t>Universitywide</w:t>
      </w:r>
      <w:proofErr w:type="spellEnd"/>
      <w:r w:rsidRPr="0054219B">
        <w:rPr>
          <w:rFonts w:ascii="Bookman Old Style" w:eastAsia="ヒラギノ角ゴ Pro W3" w:hAnsi="Bookman Old Style"/>
          <w:sz w:val="24"/>
        </w:rPr>
        <w:t xml:space="preserve"> Senator position.  </w:t>
      </w:r>
    </w:p>
    <w:p w14:paraId="03AD4CBE" w14:textId="77777777" w:rsidR="002D42AC" w:rsidRPr="0054219B" w:rsidRDefault="002D42AC" w:rsidP="002D42AC">
      <w:pPr>
        <w:ind w:left="720" w:hanging="720"/>
        <w:rPr>
          <w:rFonts w:ascii="Bookman Old Style" w:eastAsia="ヒラギノ角ゴ Pro W3" w:hAnsi="Bookman Old Style"/>
          <w:sz w:val="24"/>
        </w:rPr>
      </w:pPr>
      <w:r w:rsidRPr="0054219B">
        <w:rPr>
          <w:rFonts w:ascii="Bookman Old Style" w:eastAsia="ヒラギノ角ゴ Pro W3" w:hAnsi="Bookman Old Style"/>
          <w:sz w:val="24"/>
        </w:rPr>
        <w:tab/>
      </w:r>
    </w:p>
    <w:p w14:paraId="2A65B671" w14:textId="77777777" w:rsidR="002D42AC" w:rsidRDefault="002D42AC" w:rsidP="002D42AC">
      <w:pPr>
        <w:pStyle w:val="BodyText1"/>
        <w:ind w:left="810"/>
        <w:rPr>
          <w:rFonts w:ascii="Bookman Old Style" w:hAnsi="Bookman Old Style"/>
          <w:caps w:val="0"/>
          <w:color w:val="auto"/>
          <w:sz w:val="22"/>
          <w:szCs w:val="22"/>
        </w:rPr>
      </w:pPr>
    </w:p>
    <w:p w14:paraId="1B14E758" w14:textId="77777777" w:rsidR="002D42AC" w:rsidRDefault="002D42AC" w:rsidP="002D42AC">
      <w:pPr>
        <w:pStyle w:val="BodyText1"/>
        <w:ind w:left="810"/>
        <w:rPr>
          <w:rFonts w:ascii="Bookman Old Style" w:hAnsi="Bookman Old Style"/>
          <w:caps w:val="0"/>
          <w:color w:val="auto"/>
          <w:sz w:val="22"/>
          <w:szCs w:val="22"/>
        </w:rPr>
      </w:pPr>
    </w:p>
    <w:p w14:paraId="0BFBC9BA" w14:textId="77777777" w:rsidR="002D42AC" w:rsidRPr="008567F2" w:rsidRDefault="002D42AC" w:rsidP="002D42AC">
      <w:pPr>
        <w:pStyle w:val="BodyText1"/>
        <w:ind w:left="810"/>
        <w:rPr>
          <w:rFonts w:ascii="Bookman Old Style" w:hAnsi="Bookman Old Style"/>
          <w:caps w:val="0"/>
          <w:color w:val="auto"/>
          <w:sz w:val="22"/>
          <w:szCs w:val="22"/>
        </w:rPr>
      </w:pPr>
    </w:p>
    <w:p w14:paraId="5576A53C" w14:textId="77777777" w:rsidR="002D42AC" w:rsidRPr="008567F2" w:rsidRDefault="002D42AC" w:rsidP="002D42AC">
      <w:pPr>
        <w:pStyle w:val="BodyText1"/>
        <w:ind w:left="810"/>
        <w:rPr>
          <w:rFonts w:ascii="Bookman Old Style" w:hAnsi="Bookman Old Style"/>
          <w:b/>
          <w:caps w:val="0"/>
          <w:color w:val="auto"/>
          <w:sz w:val="22"/>
          <w:szCs w:val="22"/>
        </w:rPr>
      </w:pPr>
    </w:p>
    <w:p w14:paraId="43ADBF45" w14:textId="77777777" w:rsidR="002D42AC" w:rsidRPr="00CF1F58" w:rsidRDefault="002D42AC" w:rsidP="002D42AC">
      <w:pPr>
        <w:pStyle w:val="BodyText1"/>
        <w:ind w:left="810"/>
        <w:rPr>
          <w:rFonts w:hint="eastAsia"/>
          <w:sz w:val="22"/>
        </w:rPr>
      </w:pPr>
    </w:p>
    <w:p w14:paraId="391E78D6" w14:textId="77777777" w:rsidR="002D42AC" w:rsidRPr="0064465F" w:rsidRDefault="002D42AC" w:rsidP="003A46F2">
      <w:pPr>
        <w:pStyle w:val="BodyText1"/>
        <w:rPr>
          <w:rFonts w:hint="eastAsia"/>
          <w:sz w:val="18"/>
          <w:szCs w:val="18"/>
        </w:rPr>
      </w:pPr>
    </w:p>
    <w:sectPr w:rsidR="002D42AC" w:rsidRPr="0064465F" w:rsidSect="00F64CA0">
      <w:headerReference w:type="first" r:id="rId12"/>
      <w:footerReference w:type="first" r:id="rId13"/>
      <w:pgSz w:w="12240" w:h="15840"/>
      <w:pgMar w:top="1584" w:right="720" w:bottom="1800" w:left="648"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5B19" w14:textId="77777777" w:rsidR="00ED5BA5" w:rsidRDefault="00ED5BA5" w:rsidP="00997B04">
      <w:pPr>
        <w:spacing w:after="0" w:line="240" w:lineRule="auto"/>
      </w:pPr>
      <w:r>
        <w:separator/>
      </w:r>
    </w:p>
  </w:endnote>
  <w:endnote w:type="continuationSeparator" w:id="0">
    <w:p w14:paraId="3B912C41" w14:textId="77777777" w:rsidR="00ED5BA5" w:rsidRDefault="00ED5BA5" w:rsidP="0099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Bold">
    <w:panose1 w:val="02050804040505020204"/>
    <w:charset w:val="00"/>
    <w:family w:val="roman"/>
    <w:notTrueType/>
    <w:pitch w:val="default"/>
  </w:font>
  <w:font w:name="ヒラギノ角ゴ Pro W3">
    <w:altName w:val="Cambria"/>
    <w:charset w:val="80"/>
    <w:family w:val="swiss"/>
    <w:pitch w:val="variable"/>
    <w:sig w:usb0="E00002FF" w:usb1="7AC7FFFF" w:usb2="00000012" w:usb3="00000000" w:csb0="0002000D" w:csb1="00000000"/>
  </w:font>
  <w:font w:name="Bookman">
    <w:altName w:val="Bookman Old Style"/>
    <w:panose1 w:val="00000000000000000000"/>
    <w:charset w:val="00"/>
    <w:family w:val="roman"/>
    <w:notTrueType/>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Bookman Old Style Bold Italic">
    <w:panose1 w:val="02050804040505090204"/>
    <w:charset w:val="00"/>
    <w:family w:val="roman"/>
    <w:pitch w:val="default"/>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BC9B" w14:textId="77777777" w:rsidR="002D42AC" w:rsidRPr="00813AE5" w:rsidRDefault="00F1609F" w:rsidP="00997B04">
    <w:pPr>
      <w:pStyle w:val="Footer"/>
      <w:tabs>
        <w:tab w:val="clear" w:pos="4680"/>
        <w:tab w:val="clear" w:pos="9360"/>
      </w:tabs>
      <w:rPr>
        <w:rFonts w:ascii="Myriad Pro" w:hAnsi="Myriad Pro"/>
        <w:color w:val="043163"/>
        <w:sz w:val="20"/>
      </w:rPr>
    </w:pPr>
    <w:r>
      <w:rPr>
        <w:rFonts w:ascii="Myriad Pro" w:hAnsi="Myriad Pro"/>
        <w:b/>
        <w:color w:val="7F7F7F"/>
        <w:sz w:val="20"/>
      </w:rPr>
      <w:pict w14:anchorId="4EA2B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3pt;height:50.5pt">
          <v:imagedata r:id="rId1" o:title="Academic Senate footer"/>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E09B" w14:textId="77777777" w:rsidR="00997B04" w:rsidRPr="00813AE5" w:rsidRDefault="00262D9F" w:rsidP="00997B04">
    <w:pPr>
      <w:pStyle w:val="Footer"/>
      <w:tabs>
        <w:tab w:val="clear" w:pos="4680"/>
        <w:tab w:val="clear" w:pos="9360"/>
      </w:tabs>
      <w:rPr>
        <w:rFonts w:ascii="Myriad Pro" w:hAnsi="Myriad Pro"/>
        <w:color w:val="043163"/>
        <w:sz w:val="20"/>
      </w:rPr>
    </w:pPr>
    <w:r w:rsidRPr="00F0761F">
      <w:rPr>
        <w:rFonts w:ascii="Myriad Pro" w:hAnsi="Myriad Pro"/>
        <w:noProof/>
        <w:color w:val="043163"/>
        <w:sz w:val="20"/>
      </w:rPr>
      <w:drawing>
        <wp:inline distT="0" distB="0" distL="0" distR="0" wp14:anchorId="49AC62C2" wp14:editId="0B1E5459">
          <wp:extent cx="6912833" cy="632780"/>
          <wp:effectExtent l="0" t="0" r="0" b="254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pic:cNvPicPr>
                </pic:nvPicPr>
                <pic:blipFill>
                  <a:blip r:embed="rId1"/>
                  <a:stretch>
                    <a:fillRect/>
                  </a:stretch>
                </pic:blipFill>
                <pic:spPr bwMode="auto">
                  <a:xfrm>
                    <a:off x="0" y="0"/>
                    <a:ext cx="6912833" cy="632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3F1D2" w14:textId="77777777" w:rsidR="00ED5BA5" w:rsidRDefault="00ED5BA5" w:rsidP="00997B04">
      <w:pPr>
        <w:spacing w:after="0" w:line="240" w:lineRule="auto"/>
      </w:pPr>
      <w:r>
        <w:separator/>
      </w:r>
    </w:p>
  </w:footnote>
  <w:footnote w:type="continuationSeparator" w:id="0">
    <w:p w14:paraId="3FB3DC55" w14:textId="77777777" w:rsidR="00ED5BA5" w:rsidRDefault="00ED5BA5" w:rsidP="00997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5570" w14:textId="77777777" w:rsidR="002D42AC" w:rsidRDefault="0054219B" w:rsidP="00997B04">
    <w:pPr>
      <w:pStyle w:val="Header"/>
      <w:tabs>
        <w:tab w:val="clear" w:pos="4680"/>
        <w:tab w:val="clear" w:pos="9360"/>
      </w:tabs>
    </w:pPr>
    <w:r>
      <w:rPr>
        <w:noProof/>
      </w:rPr>
      <w:pict w14:anchorId="7B8F9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87pt">
          <v:imagedata r:id="rId1" o:title="Letterhead-header and footer-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97FA" w14:textId="77777777" w:rsidR="00224806" w:rsidRDefault="00224806" w:rsidP="00997B04">
    <w:pPr>
      <w:pStyle w:val="Header"/>
      <w:tabs>
        <w:tab w:val="clear" w:pos="4680"/>
        <w:tab w:val="clear" w:pos="9360"/>
      </w:tabs>
    </w:pPr>
  </w:p>
  <w:p w14:paraId="0FE95D24" w14:textId="435F7A17" w:rsidR="00997B04" w:rsidRDefault="00262D9F" w:rsidP="00997B04">
    <w:pPr>
      <w:pStyle w:val="Header"/>
      <w:tabs>
        <w:tab w:val="clear" w:pos="4680"/>
        <w:tab w:val="clear" w:pos="9360"/>
      </w:tabs>
    </w:pPr>
    <w:r w:rsidRPr="00B8681B">
      <w:rPr>
        <w:noProof/>
      </w:rPr>
      <w:drawing>
        <wp:inline distT="0" distB="0" distL="0" distR="0" wp14:anchorId="69CF481B" wp14:editId="6857D60C">
          <wp:extent cx="2377440" cy="486697"/>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 and footer-01"/>
                  <pic:cNvPicPr>
                    <a:picLocks/>
                  </pic:cNvPicPr>
                </pic:nvPicPr>
                <pic:blipFill>
                  <a:blip r:embed="rId1"/>
                  <a:stretch>
                    <a:fillRect/>
                  </a:stretch>
                </pic:blipFill>
                <pic:spPr bwMode="auto">
                  <a:xfrm>
                    <a:off x="0" y="0"/>
                    <a:ext cx="2377440" cy="48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22CF7"/>
    <w:multiLevelType w:val="hybridMultilevel"/>
    <w:tmpl w:val="A53A126E"/>
    <w:lvl w:ilvl="0" w:tplc="6E0431DC">
      <w:start w:val="1"/>
      <w:numFmt w:val="decimal"/>
      <w:lvlText w:val="%1."/>
      <w:lvlJc w:val="left"/>
      <w:pPr>
        <w:ind w:left="36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D1475"/>
    <w:multiLevelType w:val="hybridMultilevel"/>
    <w:tmpl w:val="7012F8D6"/>
    <w:numStyleLink w:val="ImportedStyle1"/>
  </w:abstractNum>
  <w:abstractNum w:abstractNumId="2" w15:restartNumberingAfterBreak="0">
    <w:nsid w:val="7E4D149E"/>
    <w:multiLevelType w:val="hybridMultilevel"/>
    <w:tmpl w:val="7012F8D6"/>
    <w:styleLink w:val="ImportedStyle1"/>
    <w:lvl w:ilvl="0" w:tplc="C30AF274">
      <w:start w:val="1"/>
      <w:numFmt w:val="decimal"/>
      <w:lvlText w:val="%1."/>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EE1F96">
      <w:start w:val="1"/>
      <w:numFmt w:val="lowerLetter"/>
      <w:suff w:val="nothing"/>
      <w:lvlText w:val="%2."/>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9691C8">
      <w:start w:val="1"/>
      <w:numFmt w:val="lowerRoman"/>
      <w:suff w:val="nothing"/>
      <w:lvlText w:val="%3."/>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B8BCBA">
      <w:start w:val="1"/>
      <w:numFmt w:val="decimal"/>
      <w:suff w:val="nothing"/>
      <w:lvlText w:val="%4."/>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14CE04">
      <w:start w:val="1"/>
      <w:numFmt w:val="lowerLetter"/>
      <w:suff w:val="nothing"/>
      <w:lvlText w:val="%5."/>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527172">
      <w:start w:val="1"/>
      <w:numFmt w:val="lowerRoman"/>
      <w:suff w:val="nothing"/>
      <w:lvlText w:val="%6."/>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483D76">
      <w:start w:val="1"/>
      <w:numFmt w:val="decimal"/>
      <w:suff w:val="nothing"/>
      <w:lvlText w:val="%7."/>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C0CC44">
      <w:start w:val="1"/>
      <w:numFmt w:val="lowerLetter"/>
      <w:suff w:val="nothing"/>
      <w:lvlText w:val="%8."/>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4FD78">
      <w:start w:val="1"/>
      <w:numFmt w:val="lowerRoman"/>
      <w:suff w:val="nothing"/>
      <w:lvlText w:val="%9."/>
      <w:lvlJc w:val="left"/>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75679040">
    <w:abstractNumId w:val="2"/>
  </w:num>
  <w:num w:numId="2" w16cid:durableId="234556964">
    <w:abstractNumId w:val="1"/>
    <w:lvlOverride w:ilvl="0">
      <w:lvl w:ilvl="0" w:tplc="8822E80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007A98">
        <w:start w:val="1"/>
        <w:numFmt w:val="lowerLetter"/>
        <w:lvlText w:val="%2."/>
        <w:lvlJc w:val="left"/>
        <w:pPr>
          <w:ind w:left="1440" w:hanging="360"/>
        </w:pPr>
        <w:rPr>
          <w:color w:val="auto"/>
        </w:rPr>
      </w:lvl>
    </w:lvlOverride>
    <w:lvlOverride w:ilvl="2">
      <w:lvl w:ilvl="2" w:tplc="81B22600">
        <w:start w:val="1"/>
        <w:numFmt w:val="lowerRoman"/>
        <w:lvlText w:val="%3."/>
        <w:lvlJc w:val="right"/>
        <w:pPr>
          <w:ind w:left="2160" w:hanging="180"/>
        </w:pPr>
      </w:lvl>
    </w:lvlOverride>
    <w:lvlOverride w:ilvl="3">
      <w:lvl w:ilvl="3" w:tplc="282C9D2C" w:tentative="1">
        <w:start w:val="1"/>
        <w:numFmt w:val="decimal"/>
        <w:lvlText w:val="%4."/>
        <w:lvlJc w:val="left"/>
        <w:pPr>
          <w:ind w:left="2880" w:hanging="360"/>
        </w:pPr>
      </w:lvl>
    </w:lvlOverride>
    <w:lvlOverride w:ilvl="4">
      <w:lvl w:ilvl="4" w:tplc="348C5C3A" w:tentative="1">
        <w:start w:val="1"/>
        <w:numFmt w:val="lowerLetter"/>
        <w:lvlText w:val="%5."/>
        <w:lvlJc w:val="left"/>
        <w:pPr>
          <w:ind w:left="3600" w:hanging="360"/>
        </w:pPr>
      </w:lvl>
    </w:lvlOverride>
    <w:lvlOverride w:ilvl="5">
      <w:lvl w:ilvl="5" w:tplc="90C0816C" w:tentative="1">
        <w:start w:val="1"/>
        <w:numFmt w:val="lowerRoman"/>
        <w:lvlText w:val="%6."/>
        <w:lvlJc w:val="right"/>
        <w:pPr>
          <w:ind w:left="4320" w:hanging="180"/>
        </w:pPr>
      </w:lvl>
    </w:lvlOverride>
    <w:lvlOverride w:ilvl="6">
      <w:lvl w:ilvl="6" w:tplc="7AEC2DF2" w:tentative="1">
        <w:start w:val="1"/>
        <w:numFmt w:val="decimal"/>
        <w:lvlText w:val="%7."/>
        <w:lvlJc w:val="left"/>
        <w:pPr>
          <w:ind w:left="5040" w:hanging="360"/>
        </w:pPr>
      </w:lvl>
    </w:lvlOverride>
    <w:lvlOverride w:ilvl="7">
      <w:lvl w:ilvl="7" w:tplc="1E528ADE" w:tentative="1">
        <w:start w:val="1"/>
        <w:numFmt w:val="lowerLetter"/>
        <w:lvlText w:val="%8."/>
        <w:lvlJc w:val="left"/>
        <w:pPr>
          <w:ind w:left="5760" w:hanging="360"/>
        </w:pPr>
      </w:lvl>
    </w:lvlOverride>
    <w:lvlOverride w:ilvl="8">
      <w:lvl w:ilvl="8" w:tplc="EC503710" w:tentative="1">
        <w:start w:val="1"/>
        <w:numFmt w:val="lowerRoman"/>
        <w:lvlText w:val="%9."/>
        <w:lvlJc w:val="right"/>
        <w:pPr>
          <w:ind w:left="6480" w:hanging="180"/>
        </w:pPr>
      </w:lvl>
    </w:lvlOverride>
  </w:num>
  <w:num w:numId="3" w16cid:durableId="1540583595">
    <w:abstractNumId w:val="0"/>
  </w:num>
  <w:num w:numId="4" w16cid:durableId="1000621593">
    <w:abstractNumId w:val="1"/>
    <w:lvlOverride w:ilvl="0">
      <w:lvl w:ilvl="0" w:tplc="8822E80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007A98">
        <w:start w:val="1"/>
        <w:numFmt w:val="lowerLetter"/>
        <w:lvlText w:val="%2."/>
        <w:lvlJc w:val="left"/>
        <w:pPr>
          <w:ind w:left="1440" w:hanging="360"/>
        </w:pPr>
      </w:lvl>
    </w:lvlOverride>
    <w:lvlOverride w:ilvl="2">
      <w:lvl w:ilvl="2" w:tplc="81B22600">
        <w:start w:val="1"/>
        <w:numFmt w:val="lowerRoman"/>
        <w:lvlText w:val="%3."/>
        <w:lvlJc w:val="right"/>
        <w:pPr>
          <w:ind w:left="2160" w:hanging="180"/>
        </w:pPr>
      </w:lvl>
    </w:lvlOverride>
    <w:lvlOverride w:ilvl="3">
      <w:lvl w:ilvl="3" w:tplc="282C9D2C" w:tentative="1">
        <w:start w:val="1"/>
        <w:numFmt w:val="decimal"/>
        <w:lvlText w:val="%4."/>
        <w:lvlJc w:val="left"/>
        <w:pPr>
          <w:ind w:left="2880" w:hanging="360"/>
        </w:pPr>
      </w:lvl>
    </w:lvlOverride>
    <w:lvlOverride w:ilvl="4">
      <w:lvl w:ilvl="4" w:tplc="348C5C3A" w:tentative="1">
        <w:start w:val="1"/>
        <w:numFmt w:val="lowerLetter"/>
        <w:lvlText w:val="%5."/>
        <w:lvlJc w:val="left"/>
        <w:pPr>
          <w:ind w:left="3600" w:hanging="360"/>
        </w:pPr>
      </w:lvl>
    </w:lvlOverride>
    <w:lvlOverride w:ilvl="5">
      <w:lvl w:ilvl="5" w:tplc="90C0816C" w:tentative="1">
        <w:start w:val="1"/>
        <w:numFmt w:val="lowerRoman"/>
        <w:lvlText w:val="%6."/>
        <w:lvlJc w:val="right"/>
        <w:pPr>
          <w:ind w:left="4320" w:hanging="180"/>
        </w:pPr>
      </w:lvl>
    </w:lvlOverride>
    <w:lvlOverride w:ilvl="6">
      <w:lvl w:ilvl="6" w:tplc="7AEC2DF2" w:tentative="1">
        <w:start w:val="1"/>
        <w:numFmt w:val="decimal"/>
        <w:lvlText w:val="%7."/>
        <w:lvlJc w:val="left"/>
        <w:pPr>
          <w:ind w:left="5040" w:hanging="360"/>
        </w:pPr>
      </w:lvl>
    </w:lvlOverride>
    <w:lvlOverride w:ilvl="7">
      <w:lvl w:ilvl="7" w:tplc="1E528ADE" w:tentative="1">
        <w:start w:val="1"/>
        <w:numFmt w:val="lowerLetter"/>
        <w:lvlText w:val="%8."/>
        <w:lvlJc w:val="left"/>
        <w:pPr>
          <w:ind w:left="5760" w:hanging="360"/>
        </w:pPr>
      </w:lvl>
    </w:lvlOverride>
    <w:lvlOverride w:ilvl="8">
      <w:lvl w:ilvl="8" w:tplc="EC503710" w:tentative="1">
        <w:start w:val="1"/>
        <w:numFmt w:val="lowerRoman"/>
        <w:lvlText w:val="%9."/>
        <w:lvlJc w:val="right"/>
        <w:pPr>
          <w:ind w:left="6480" w:hanging="180"/>
        </w:pPr>
      </w:lvl>
    </w:lvlOverride>
  </w:num>
  <w:num w:numId="5" w16cid:durableId="914165097">
    <w:abstractNumId w:val="1"/>
    <w:lvlOverride w:ilvl="0">
      <w:lvl w:ilvl="0" w:tplc="8822E80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007A98">
        <w:start w:val="1"/>
        <w:numFmt w:val="lowerLetter"/>
        <w:lvlText w:val="%2."/>
        <w:lvlJc w:val="left"/>
        <w:pPr>
          <w:ind w:left="1440" w:hanging="360"/>
        </w:pPr>
      </w:lvl>
    </w:lvlOverride>
    <w:lvlOverride w:ilvl="2">
      <w:lvl w:ilvl="2" w:tplc="81B22600">
        <w:start w:val="1"/>
        <w:numFmt w:val="lowerRoman"/>
        <w:lvlText w:val="%3."/>
        <w:lvlJc w:val="right"/>
        <w:pPr>
          <w:ind w:left="2160" w:hanging="180"/>
        </w:pPr>
      </w:lvl>
    </w:lvlOverride>
    <w:lvlOverride w:ilvl="3">
      <w:lvl w:ilvl="3" w:tplc="282C9D2C" w:tentative="1">
        <w:start w:val="1"/>
        <w:numFmt w:val="decimal"/>
        <w:lvlText w:val="%4."/>
        <w:lvlJc w:val="left"/>
        <w:pPr>
          <w:ind w:left="2880" w:hanging="360"/>
        </w:pPr>
      </w:lvl>
    </w:lvlOverride>
    <w:lvlOverride w:ilvl="4">
      <w:lvl w:ilvl="4" w:tplc="348C5C3A" w:tentative="1">
        <w:start w:val="1"/>
        <w:numFmt w:val="lowerLetter"/>
        <w:lvlText w:val="%5."/>
        <w:lvlJc w:val="left"/>
        <w:pPr>
          <w:ind w:left="3600" w:hanging="360"/>
        </w:pPr>
      </w:lvl>
    </w:lvlOverride>
    <w:lvlOverride w:ilvl="5">
      <w:lvl w:ilvl="5" w:tplc="90C0816C" w:tentative="1">
        <w:start w:val="1"/>
        <w:numFmt w:val="lowerRoman"/>
        <w:lvlText w:val="%6."/>
        <w:lvlJc w:val="right"/>
        <w:pPr>
          <w:ind w:left="4320" w:hanging="180"/>
        </w:pPr>
      </w:lvl>
    </w:lvlOverride>
    <w:lvlOverride w:ilvl="6">
      <w:lvl w:ilvl="6" w:tplc="7AEC2DF2" w:tentative="1">
        <w:start w:val="1"/>
        <w:numFmt w:val="decimal"/>
        <w:lvlText w:val="%7."/>
        <w:lvlJc w:val="left"/>
        <w:pPr>
          <w:ind w:left="5040" w:hanging="360"/>
        </w:pPr>
      </w:lvl>
    </w:lvlOverride>
    <w:lvlOverride w:ilvl="7">
      <w:lvl w:ilvl="7" w:tplc="1E528ADE" w:tentative="1">
        <w:start w:val="1"/>
        <w:numFmt w:val="lowerLetter"/>
        <w:lvlText w:val="%8."/>
        <w:lvlJc w:val="left"/>
        <w:pPr>
          <w:ind w:left="5760" w:hanging="360"/>
        </w:pPr>
      </w:lvl>
    </w:lvlOverride>
    <w:lvlOverride w:ilvl="8">
      <w:lvl w:ilvl="8" w:tplc="EC503710"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E3"/>
    <w:rsid w:val="00001142"/>
    <w:rsid w:val="00017C3B"/>
    <w:rsid w:val="00043EF0"/>
    <w:rsid w:val="00051EC2"/>
    <w:rsid w:val="00072885"/>
    <w:rsid w:val="00073B7D"/>
    <w:rsid w:val="00084357"/>
    <w:rsid w:val="0009066D"/>
    <w:rsid w:val="000953C1"/>
    <w:rsid w:val="00095A95"/>
    <w:rsid w:val="000A0F56"/>
    <w:rsid w:val="000E2FA7"/>
    <w:rsid w:val="000E4487"/>
    <w:rsid w:val="00100829"/>
    <w:rsid w:val="00102F2E"/>
    <w:rsid w:val="00156F7D"/>
    <w:rsid w:val="00196AB1"/>
    <w:rsid w:val="001D752C"/>
    <w:rsid w:val="001F78FB"/>
    <w:rsid w:val="002035B6"/>
    <w:rsid w:val="002224F6"/>
    <w:rsid w:val="00224806"/>
    <w:rsid w:val="00232C23"/>
    <w:rsid w:val="0025690D"/>
    <w:rsid w:val="00262D9F"/>
    <w:rsid w:val="002B5EEF"/>
    <w:rsid w:val="002D42AC"/>
    <w:rsid w:val="002E1799"/>
    <w:rsid w:val="002F067B"/>
    <w:rsid w:val="003242A6"/>
    <w:rsid w:val="0035627D"/>
    <w:rsid w:val="00370080"/>
    <w:rsid w:val="00371708"/>
    <w:rsid w:val="003A46F2"/>
    <w:rsid w:val="003B28A9"/>
    <w:rsid w:val="003D2E2D"/>
    <w:rsid w:val="003D7BCB"/>
    <w:rsid w:val="003E1419"/>
    <w:rsid w:val="00422DC1"/>
    <w:rsid w:val="00445B84"/>
    <w:rsid w:val="00454318"/>
    <w:rsid w:val="004B1238"/>
    <w:rsid w:val="004B3ED4"/>
    <w:rsid w:val="004C47DA"/>
    <w:rsid w:val="004D380C"/>
    <w:rsid w:val="00502C52"/>
    <w:rsid w:val="0050668D"/>
    <w:rsid w:val="00512042"/>
    <w:rsid w:val="005137B7"/>
    <w:rsid w:val="00520273"/>
    <w:rsid w:val="00541841"/>
    <w:rsid w:val="0054219B"/>
    <w:rsid w:val="00544E8D"/>
    <w:rsid w:val="00567443"/>
    <w:rsid w:val="005736E6"/>
    <w:rsid w:val="005774E0"/>
    <w:rsid w:val="0059219F"/>
    <w:rsid w:val="005936E0"/>
    <w:rsid w:val="005A542F"/>
    <w:rsid w:val="005A65F4"/>
    <w:rsid w:val="005B4BD6"/>
    <w:rsid w:val="005B5863"/>
    <w:rsid w:val="005C0129"/>
    <w:rsid w:val="005C4AFB"/>
    <w:rsid w:val="005E272E"/>
    <w:rsid w:val="005E3DC9"/>
    <w:rsid w:val="005E5182"/>
    <w:rsid w:val="00612341"/>
    <w:rsid w:val="00621331"/>
    <w:rsid w:val="006267A0"/>
    <w:rsid w:val="00630F1F"/>
    <w:rsid w:val="0064465F"/>
    <w:rsid w:val="006533A9"/>
    <w:rsid w:val="006A2FB3"/>
    <w:rsid w:val="006A563B"/>
    <w:rsid w:val="006A7CD2"/>
    <w:rsid w:val="006B0906"/>
    <w:rsid w:val="006C7CF8"/>
    <w:rsid w:val="006E119F"/>
    <w:rsid w:val="006E7A83"/>
    <w:rsid w:val="0071147A"/>
    <w:rsid w:val="007211DB"/>
    <w:rsid w:val="00727D08"/>
    <w:rsid w:val="00733A9C"/>
    <w:rsid w:val="00733CE3"/>
    <w:rsid w:val="007432AE"/>
    <w:rsid w:val="00745C17"/>
    <w:rsid w:val="007774A6"/>
    <w:rsid w:val="0078087A"/>
    <w:rsid w:val="007B754E"/>
    <w:rsid w:val="007E3A8B"/>
    <w:rsid w:val="008145D3"/>
    <w:rsid w:val="00836103"/>
    <w:rsid w:val="008365E5"/>
    <w:rsid w:val="0085750E"/>
    <w:rsid w:val="00861E67"/>
    <w:rsid w:val="00865FAA"/>
    <w:rsid w:val="00895301"/>
    <w:rsid w:val="00895B98"/>
    <w:rsid w:val="00896C2B"/>
    <w:rsid w:val="008A3071"/>
    <w:rsid w:val="008B0045"/>
    <w:rsid w:val="008B4522"/>
    <w:rsid w:val="008B5F34"/>
    <w:rsid w:val="008C482E"/>
    <w:rsid w:val="008E2C5C"/>
    <w:rsid w:val="00900740"/>
    <w:rsid w:val="009105DD"/>
    <w:rsid w:val="009108CA"/>
    <w:rsid w:val="009312E7"/>
    <w:rsid w:val="009573BD"/>
    <w:rsid w:val="00960F5D"/>
    <w:rsid w:val="00975299"/>
    <w:rsid w:val="00993AE5"/>
    <w:rsid w:val="00997B04"/>
    <w:rsid w:val="009B5B59"/>
    <w:rsid w:val="009D0AF7"/>
    <w:rsid w:val="009D664F"/>
    <w:rsid w:val="00A137AA"/>
    <w:rsid w:val="00A143B2"/>
    <w:rsid w:val="00A26C05"/>
    <w:rsid w:val="00A32B00"/>
    <w:rsid w:val="00A501D7"/>
    <w:rsid w:val="00A73237"/>
    <w:rsid w:val="00A93CA5"/>
    <w:rsid w:val="00AB071E"/>
    <w:rsid w:val="00AD40D7"/>
    <w:rsid w:val="00AD7527"/>
    <w:rsid w:val="00AE49E1"/>
    <w:rsid w:val="00AE6C29"/>
    <w:rsid w:val="00AF0595"/>
    <w:rsid w:val="00B11E0C"/>
    <w:rsid w:val="00B1452A"/>
    <w:rsid w:val="00B22E3C"/>
    <w:rsid w:val="00B2302B"/>
    <w:rsid w:val="00B23DE0"/>
    <w:rsid w:val="00B63EAA"/>
    <w:rsid w:val="00B647E5"/>
    <w:rsid w:val="00B8468C"/>
    <w:rsid w:val="00B9244E"/>
    <w:rsid w:val="00B934FC"/>
    <w:rsid w:val="00BA6479"/>
    <w:rsid w:val="00BB115E"/>
    <w:rsid w:val="00BD44EB"/>
    <w:rsid w:val="00BE6D6D"/>
    <w:rsid w:val="00BF569F"/>
    <w:rsid w:val="00C04EF0"/>
    <w:rsid w:val="00C160DC"/>
    <w:rsid w:val="00C35CB1"/>
    <w:rsid w:val="00C604A4"/>
    <w:rsid w:val="00C83EF8"/>
    <w:rsid w:val="00CA2528"/>
    <w:rsid w:val="00CB3E31"/>
    <w:rsid w:val="00CD3B7C"/>
    <w:rsid w:val="00CF2995"/>
    <w:rsid w:val="00CF5B79"/>
    <w:rsid w:val="00D07EAA"/>
    <w:rsid w:val="00D15731"/>
    <w:rsid w:val="00D216F8"/>
    <w:rsid w:val="00D424B3"/>
    <w:rsid w:val="00D51E23"/>
    <w:rsid w:val="00D522AA"/>
    <w:rsid w:val="00D52CBC"/>
    <w:rsid w:val="00D57E30"/>
    <w:rsid w:val="00D77943"/>
    <w:rsid w:val="00D95435"/>
    <w:rsid w:val="00DA7742"/>
    <w:rsid w:val="00DD18CC"/>
    <w:rsid w:val="00DD19C3"/>
    <w:rsid w:val="00DD35D7"/>
    <w:rsid w:val="00DE49E6"/>
    <w:rsid w:val="00E143CD"/>
    <w:rsid w:val="00E16449"/>
    <w:rsid w:val="00E165FE"/>
    <w:rsid w:val="00E300D8"/>
    <w:rsid w:val="00E74D23"/>
    <w:rsid w:val="00E9445D"/>
    <w:rsid w:val="00EA0263"/>
    <w:rsid w:val="00EB5D2C"/>
    <w:rsid w:val="00ED5BA5"/>
    <w:rsid w:val="00F03D86"/>
    <w:rsid w:val="00F0761F"/>
    <w:rsid w:val="00F13A58"/>
    <w:rsid w:val="00F1609F"/>
    <w:rsid w:val="00F4645A"/>
    <w:rsid w:val="00F62488"/>
    <w:rsid w:val="00F64CA0"/>
    <w:rsid w:val="00F7686C"/>
    <w:rsid w:val="00F9344E"/>
    <w:rsid w:val="00F96D4A"/>
    <w:rsid w:val="00FD5A8F"/>
    <w:rsid w:val="00FE20A5"/>
    <w:rsid w:val="00FF3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3"/>
    <o:shapelayout v:ext="edit">
      <o:idmap v:ext="edit" data="1"/>
    </o:shapelayout>
  </w:shapeDefaults>
  <w:decimalSymbol w:val="."/>
  <w:listSeparator w:val=","/>
  <w14:docId w14:val="4870E10E"/>
  <w15:docId w15:val="{91669D53-74C0-4DB5-9527-6AF6C983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customStyle="1" w:styleId="LightShading-Accent21">
    <w:name w:val="Light Shading - Accent 21"/>
    <w:basedOn w:val="Normal"/>
    <w:next w:val="Normal"/>
    <w:link w:val="LightShading-Accent2Char"/>
    <w:uiPriority w:val="30"/>
    <w:qFormat/>
    <w:rsid w:val="0091538E"/>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91538E"/>
    <w:rPr>
      <w:b/>
      <w:bCs/>
      <w:i/>
      <w:iCs/>
      <w:color w:val="4F81BD"/>
    </w:rPr>
  </w:style>
  <w:style w:type="character" w:styleId="Hyperlink">
    <w:name w:val="Hyperlink"/>
    <w:rsid w:val="00AA4BBE"/>
    <w:rPr>
      <w:color w:val="0000FF"/>
      <w:u w:val="single"/>
    </w:rPr>
  </w:style>
  <w:style w:type="paragraph" w:styleId="NoSpacing">
    <w:name w:val="No Spacing"/>
    <w:uiPriority w:val="1"/>
    <w:qFormat/>
    <w:rsid w:val="00B934FC"/>
    <w:rPr>
      <w:sz w:val="22"/>
      <w:szCs w:val="22"/>
    </w:rPr>
  </w:style>
  <w:style w:type="paragraph" w:customStyle="1" w:styleId="Heading1AA">
    <w:name w:val="Heading 1 A A"/>
    <w:next w:val="Normal"/>
    <w:autoRedefine/>
    <w:rsid w:val="00C160DC"/>
    <w:pPr>
      <w:ind w:left="810"/>
      <w:outlineLvl w:val="0"/>
    </w:pPr>
    <w:rPr>
      <w:rFonts w:ascii="Bookman Old Style Bold" w:eastAsia="ヒラギノ角ゴ Pro W3" w:hAnsi="Bookman Old Style Bold"/>
      <w:color w:val="000000"/>
      <w:sz w:val="24"/>
    </w:rPr>
  </w:style>
  <w:style w:type="character" w:customStyle="1" w:styleId="Hyperlink1">
    <w:name w:val="Hyperlink1"/>
    <w:autoRedefine/>
    <w:rsid w:val="00B934FC"/>
    <w:rPr>
      <w:color w:val="0000F8"/>
      <w:sz w:val="20"/>
      <w:u w:val="single"/>
    </w:rPr>
  </w:style>
  <w:style w:type="paragraph" w:customStyle="1" w:styleId="BodyText1">
    <w:name w:val="Body Text1"/>
    <w:rsid w:val="00B934FC"/>
    <w:rPr>
      <w:rFonts w:ascii="Bookman Old Style Bold" w:eastAsia="ヒラギノ角ゴ Pro W3" w:hAnsi="Bookman Old Style Bold"/>
      <w:caps/>
      <w:color w:val="000000"/>
      <w:sz w:val="24"/>
    </w:rPr>
  </w:style>
  <w:style w:type="numbering" w:customStyle="1" w:styleId="ImportedStyle1">
    <w:name w:val="Imported Style 1"/>
    <w:rsid w:val="00B934FC"/>
    <w:pPr>
      <w:numPr>
        <w:numId w:val="1"/>
      </w:numPr>
    </w:pPr>
  </w:style>
  <w:style w:type="paragraph" w:styleId="ListParagraph">
    <w:name w:val="List Paragraph"/>
    <w:basedOn w:val="Normal"/>
    <w:uiPriority w:val="34"/>
    <w:qFormat/>
    <w:rsid w:val="00621331"/>
    <w:pPr>
      <w:ind w:left="720"/>
      <w:contextualSpacing/>
    </w:pPr>
  </w:style>
  <w:style w:type="paragraph" w:styleId="BodyText">
    <w:name w:val="Body Text"/>
    <w:basedOn w:val="Normal"/>
    <w:link w:val="BodyTextChar"/>
    <w:rsid w:val="003A46F2"/>
    <w:pPr>
      <w:spacing w:after="0" w:line="240" w:lineRule="auto"/>
    </w:pPr>
    <w:rPr>
      <w:rFonts w:ascii="Bookman" w:eastAsia="Times New Roman" w:hAnsi="Bookman"/>
      <w:b/>
      <w:caps/>
      <w:sz w:val="24"/>
      <w:szCs w:val="20"/>
    </w:rPr>
  </w:style>
  <w:style w:type="character" w:customStyle="1" w:styleId="BodyTextChar">
    <w:name w:val="Body Text Char"/>
    <w:basedOn w:val="DefaultParagraphFont"/>
    <w:link w:val="BodyText"/>
    <w:rsid w:val="003A46F2"/>
    <w:rPr>
      <w:rFonts w:ascii="Bookman" w:eastAsia="Times New Roman" w:hAnsi="Bookman"/>
      <w:b/>
      <w:caps/>
      <w:sz w:val="24"/>
    </w:rPr>
  </w:style>
  <w:style w:type="paragraph" w:styleId="Revision">
    <w:name w:val="Revision"/>
    <w:hidden/>
    <w:semiHidden/>
    <w:rsid w:val="008365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4949">
      <w:bodyDiv w:val="1"/>
      <w:marLeft w:val="0"/>
      <w:marRight w:val="0"/>
      <w:marTop w:val="0"/>
      <w:marBottom w:val="0"/>
      <w:divBdr>
        <w:top w:val="none" w:sz="0" w:space="0" w:color="auto"/>
        <w:left w:val="none" w:sz="0" w:space="0" w:color="auto"/>
        <w:bottom w:val="none" w:sz="0" w:space="0" w:color="auto"/>
        <w:right w:val="none" w:sz="0" w:space="0" w:color="auto"/>
      </w:divBdr>
      <w:divsChild>
        <w:div w:id="1281768760">
          <w:marLeft w:val="0"/>
          <w:marRight w:val="0"/>
          <w:marTop w:val="0"/>
          <w:marBottom w:val="0"/>
          <w:divBdr>
            <w:top w:val="none" w:sz="0" w:space="0" w:color="auto"/>
            <w:left w:val="none" w:sz="0" w:space="0" w:color="auto"/>
            <w:bottom w:val="none" w:sz="0" w:space="0" w:color="auto"/>
            <w:right w:val="none" w:sz="0" w:space="0" w:color="auto"/>
          </w:divBdr>
        </w:div>
      </w:divsChild>
    </w:div>
    <w:div w:id="634063012">
      <w:bodyDiv w:val="1"/>
      <w:marLeft w:val="0"/>
      <w:marRight w:val="0"/>
      <w:marTop w:val="0"/>
      <w:marBottom w:val="0"/>
      <w:divBdr>
        <w:top w:val="none" w:sz="0" w:space="0" w:color="auto"/>
        <w:left w:val="none" w:sz="0" w:space="0" w:color="auto"/>
        <w:bottom w:val="none" w:sz="0" w:space="0" w:color="auto"/>
        <w:right w:val="none" w:sz="0" w:space="0" w:color="auto"/>
      </w:divBdr>
    </w:div>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fresnostate.zoom.us/j/87557124121&amp;sa=D&amp;source=calendar&amp;ust=1667922860047436&amp;usg=AOvVaw0X0n9mJ7sCHDdMZEzP3T8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snostate.edu/academics/senate/senate-docu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8E17-043A-477A-8000-D79F82DB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Relations Letterhead - Template</Template>
  <TotalTime>344</TotalTime>
  <Pages>9</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Ladwig</dc:creator>
  <cp:keywords/>
  <dc:description/>
  <cp:lastModifiedBy>Venita Baker</cp:lastModifiedBy>
  <cp:revision>32</cp:revision>
  <cp:lastPrinted>2023-04-21T23:36:00Z</cp:lastPrinted>
  <dcterms:created xsi:type="dcterms:W3CDTF">2023-04-11T16:30:00Z</dcterms:created>
  <dcterms:modified xsi:type="dcterms:W3CDTF">2023-04-21T23:37:00Z</dcterms:modified>
</cp:coreProperties>
</file>