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73319F72" w:rsidR="00B934FC" w:rsidRDefault="00224292" w:rsidP="003F5736">
      <w:pPr>
        <w:pStyle w:val="Heading1AA"/>
      </w:pPr>
      <w:r>
        <w:t>October</w:t>
      </w:r>
      <w:r w:rsidR="000E2FA7" w:rsidRPr="0064465F">
        <w:t xml:space="preserve"> </w:t>
      </w:r>
      <w:r w:rsidR="00BA3D82">
        <w:t>12</w:t>
      </w:r>
      <w:r w:rsidR="00B934FC" w:rsidRPr="0064465F">
        <w:t>, 202</w:t>
      </w:r>
      <w:r w:rsidR="00051EC2" w:rsidRPr="0064465F">
        <w:t>3</w:t>
      </w:r>
    </w:p>
    <w:p w14:paraId="68AA2282" w14:textId="77777777" w:rsidR="00B934FC" w:rsidRPr="0064465F" w:rsidRDefault="00B934FC" w:rsidP="00B934FC">
      <w:pPr>
        <w:ind w:left="810"/>
        <w:jc w:val="right"/>
        <w:rPr>
          <w:rFonts w:ascii="Bookman Old Style Bold" w:eastAsia="ヒラギノ角ゴ Pro W3" w:hAnsi="Bookman Old Style Bold"/>
          <w:sz w:val="24"/>
          <w:u w:val="single"/>
        </w:rPr>
      </w:pPr>
    </w:p>
    <w:p w14:paraId="61FAC0AC" w14:textId="77777777" w:rsidR="00B934FC" w:rsidRPr="0064465F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64465F" w:rsidRDefault="00B934FC" w:rsidP="00B934FC">
      <w:pPr>
        <w:pStyle w:val="NoSpacing"/>
        <w:ind w:left="810"/>
        <w:rPr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TO:</w:t>
      </w:r>
      <w:r w:rsidRPr="0064465F">
        <w:rPr>
          <w:sz w:val="24"/>
        </w:rPr>
        <w:tab/>
      </w:r>
      <w:r w:rsidRPr="0064465F">
        <w:rPr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>Members of the Academic Sena</w:t>
      </w:r>
      <w:r w:rsidRPr="0064465F">
        <w:rPr>
          <w:sz w:val="24"/>
        </w:rPr>
        <w:t>te</w:t>
      </w:r>
    </w:p>
    <w:p w14:paraId="0439C288" w14:textId="77777777" w:rsidR="00B934FC" w:rsidRPr="0064465F" w:rsidRDefault="00B934FC" w:rsidP="00B934FC">
      <w:pPr>
        <w:pStyle w:val="NoSpacing"/>
        <w:ind w:left="810"/>
        <w:rPr>
          <w:sz w:val="24"/>
        </w:rPr>
      </w:pPr>
    </w:p>
    <w:p w14:paraId="36E88E95" w14:textId="28B6A49E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FROM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  <w:t xml:space="preserve">Dr. </w:t>
      </w:r>
      <w:r w:rsidR="002669B5">
        <w:rPr>
          <w:rFonts w:ascii="Bookman Old Style" w:eastAsia="ヒラギノ角ゴ Pro W3" w:hAnsi="Bookman Old Style"/>
          <w:sz w:val="24"/>
        </w:rPr>
        <w:t>Amber</w:t>
      </w:r>
      <w:r w:rsidR="00196AB1" w:rsidRPr="0064465F">
        <w:rPr>
          <w:rFonts w:ascii="Bookman Old Style" w:eastAsia="ヒラギノ角ゴ Pro W3" w:hAnsi="Bookman Old Style"/>
          <w:sz w:val="24"/>
        </w:rPr>
        <w:t xml:space="preserve"> </w:t>
      </w:r>
      <w:r w:rsidR="002669B5">
        <w:rPr>
          <w:rFonts w:ascii="Bookman Old Style" w:eastAsia="ヒラギノ角ゴ Pro W3" w:hAnsi="Bookman Old Style"/>
          <w:sz w:val="24"/>
        </w:rPr>
        <w:t>Crowell</w:t>
      </w:r>
      <w:r w:rsidRPr="0064465F">
        <w:rPr>
          <w:rFonts w:ascii="Bookman Old Style" w:eastAsia="ヒラギノ角ゴ Pro W3" w:hAnsi="Bookman Old Style"/>
          <w:sz w:val="24"/>
        </w:rPr>
        <w:t>, Vice Chair</w:t>
      </w:r>
    </w:p>
    <w:p w14:paraId="12B2C64B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013C1B34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</w:rPr>
        <w:t>RE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CA2001">
        <w:rPr>
          <w:rFonts w:ascii="Bookman Old Style Bold" w:eastAsia="ヒラギノ角ゴ Pro W3" w:hAnsi="Bookman Old Style Bold"/>
          <w:sz w:val="24"/>
          <w:u w:val="single"/>
        </w:rPr>
        <w:t>October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BA3D82">
        <w:rPr>
          <w:rFonts w:ascii="Bookman Old Style Bold" w:eastAsia="ヒラギノ角ゴ Pro W3" w:hAnsi="Bookman Old Style Bold"/>
          <w:sz w:val="24"/>
          <w:u w:val="single"/>
        </w:rPr>
        <w:t>16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051EC2" w:rsidRPr="0064465F">
        <w:rPr>
          <w:rFonts w:ascii="Bookman Old Style Bold" w:eastAsia="ヒラギノ角ゴ Pro W3" w:hAnsi="Bookman Old Style Bold"/>
          <w:sz w:val="24"/>
          <w:u w:val="single"/>
        </w:rPr>
        <w:t>3</w:t>
      </w:r>
    </w:p>
    <w:p w14:paraId="686A85BA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26383639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64465F">
        <w:rPr>
          <w:rFonts w:ascii="Bookman Old Style Bold" w:eastAsia="ヒラギノ角ゴ Pro W3" w:hAnsi="Bookman Old Style Bold"/>
          <w:sz w:val="24"/>
        </w:rPr>
        <w:t xml:space="preserve"> </w:t>
      </w:r>
      <w:r w:rsidR="00CA2001">
        <w:rPr>
          <w:rFonts w:ascii="Bookman Old Style Bold" w:eastAsia="ヒラギノ角ゴ Pro W3" w:hAnsi="Bookman Old Style Bold"/>
          <w:sz w:val="24"/>
          <w:u w:val="single"/>
        </w:rPr>
        <w:t>October</w:t>
      </w:r>
      <w:r w:rsidR="00B52BF0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BA3D82">
        <w:rPr>
          <w:rFonts w:ascii="Bookman Old Style Bold" w:eastAsia="ヒラギノ角ゴ Pro W3" w:hAnsi="Bookman Old Style Bold"/>
          <w:sz w:val="24"/>
          <w:u w:val="single"/>
        </w:rPr>
        <w:t>16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051EC2" w:rsidRPr="0064465F">
        <w:rPr>
          <w:rFonts w:ascii="Bookman Old Style Bold" w:eastAsia="ヒラギノ角ゴ Pro W3" w:hAnsi="Bookman Old Style Bold"/>
          <w:sz w:val="24"/>
          <w:u w:val="single"/>
        </w:rPr>
        <w:t>3</w:t>
      </w:r>
    </w:p>
    <w:p w14:paraId="15DCF041" w14:textId="5A701C8C" w:rsidR="00B934FC" w:rsidRPr="0064465F" w:rsidRDefault="00B934FC" w:rsidP="00A26C05">
      <w:pPr>
        <w:pStyle w:val="NoSpacing"/>
        <w:ind w:left="810"/>
        <w:rPr>
          <w:rFonts w:ascii="Bookman Old Style Bold" w:eastAsia="ヒラギノ角ゴ Pro W3" w:hAnsi="Bookman Old Style Bold"/>
          <w:color w:val="C00000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at 4:00 P.M., </w:t>
      </w:r>
      <w:r w:rsidR="00745C17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64465F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Zoom</w:t>
      </w:r>
      <w:r w:rsidR="00A26C05"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*.</w:t>
      </w:r>
    </w:p>
    <w:p w14:paraId="59304A3C" w14:textId="77777777" w:rsidR="003F5736" w:rsidRDefault="003F5736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</w:p>
    <w:p w14:paraId="669BC25B" w14:textId="1B81AF57" w:rsidR="00A26C05" w:rsidRDefault="00A26C05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~Refreshments</w:t>
      </w:r>
      <w:r w:rsidR="00FD5A8F" w:rsidRPr="000C7F25">
        <w:rPr>
          <w:rFonts w:ascii="Bookman Old Style" w:eastAsia="ヒラギノ角ゴ Pro W3" w:hAnsi="Bookman Old Style"/>
          <w:b/>
          <w:color w:val="0A0A0A"/>
          <w:sz w:val="24"/>
        </w:rPr>
        <w:t xml:space="preserve"> will be s</w:t>
      </w: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erved~</w:t>
      </w:r>
    </w:p>
    <w:p w14:paraId="57F9B95D" w14:textId="77777777" w:rsidR="00B934FC" w:rsidRPr="0064465F" w:rsidRDefault="00B934FC" w:rsidP="00B934FC">
      <w:pPr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64465F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69090781" w14:textId="66B4B516" w:rsidR="00B934FC" w:rsidRPr="0064465F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224292">
        <w:rPr>
          <w:rFonts w:ascii="Bookman Old Style" w:hAnsi="Bookman Old Style"/>
          <w:color w:val="0A0A0A"/>
          <w:sz w:val="24"/>
          <w:szCs w:val="24"/>
          <w:u w:color="0A0A0A"/>
        </w:rPr>
        <w:t>10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</w:t>
      </w:r>
      <w:r w:rsidR="00224292">
        <w:rPr>
          <w:rFonts w:ascii="Bookman Old Style" w:hAnsi="Bookman Old Style"/>
          <w:color w:val="0A0A0A"/>
          <w:sz w:val="24"/>
          <w:szCs w:val="24"/>
          <w:u w:color="0A0A0A"/>
        </w:rPr>
        <w:t>0</w:t>
      </w:r>
      <w:r w:rsidR="00BA3D82">
        <w:rPr>
          <w:rFonts w:ascii="Bookman Old Style" w:hAnsi="Bookman Old Style"/>
          <w:color w:val="0A0A0A"/>
          <w:sz w:val="24"/>
          <w:szCs w:val="24"/>
          <w:u w:color="0A0A0A"/>
        </w:rPr>
        <w:t>9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/2</w:t>
      </w:r>
      <w:r w:rsidR="00C160DC" w:rsidRPr="0064465F">
        <w:rPr>
          <w:rFonts w:ascii="Bookman Old Style" w:hAnsi="Bookman Old Style"/>
          <w:color w:val="0A0A0A"/>
          <w:sz w:val="24"/>
          <w:szCs w:val="24"/>
          <w:u w:color="0A0A0A"/>
        </w:rPr>
        <w:t>3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35DA624E" w14:textId="19F7BF70" w:rsidR="0091321E" w:rsidRPr="0091321E" w:rsidRDefault="00B934FC" w:rsidP="009132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</w:p>
    <w:p w14:paraId="73769BB2" w14:textId="29C9B0F4" w:rsidR="00BA3D82" w:rsidRPr="0091321E" w:rsidRDefault="00BA3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Installation of Senators.</w:t>
      </w:r>
    </w:p>
    <w:p w14:paraId="1E98848A" w14:textId="3A2FDC44" w:rsidR="0091321E" w:rsidRPr="0091321E" w:rsidRDefault="009132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Consent Calendar.</w:t>
      </w:r>
    </w:p>
    <w:p w14:paraId="07ED84C6" w14:textId="1E30B3A5" w:rsidR="0091321E" w:rsidRPr="0091321E" w:rsidRDefault="0091321E" w:rsidP="0091321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  <w:tab w:val="left" w:pos="1800"/>
        </w:tabs>
        <w:spacing w:after="0" w:line="240" w:lineRule="auto"/>
        <w:ind w:left="1440" w:firstLine="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 xml:space="preserve"> APM 233 </w:t>
      </w:r>
      <w:r w:rsidR="00AB5B38">
        <w:rPr>
          <w:rFonts w:ascii="Bookman Old Style" w:hAnsi="Bookman Old Style"/>
          <w:color w:val="0A0A0A"/>
          <w:sz w:val="24"/>
          <w:szCs w:val="24"/>
        </w:rPr>
        <w:t>Accuracy Updates, 5.12.23 (Consent Agenda Edit Request)</w:t>
      </w:r>
      <w:r>
        <w:rPr>
          <w:rFonts w:ascii="Bookman Old Style" w:hAnsi="Bookman Old Style"/>
          <w:color w:val="0A0A0A"/>
          <w:sz w:val="24"/>
          <w:szCs w:val="24"/>
        </w:rPr>
        <w:t>.</w:t>
      </w:r>
    </w:p>
    <w:p w14:paraId="54775861" w14:textId="55E9B85C" w:rsidR="00B934FC" w:rsidRPr="00224292" w:rsidRDefault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New Business.</w:t>
      </w:r>
    </w:p>
    <w:p w14:paraId="5141F42E" w14:textId="31CFC0F4" w:rsidR="00C04EF0" w:rsidRPr="0064465F" w:rsidRDefault="00C04E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C00000"/>
          <w:sz w:val="24"/>
          <w:szCs w:val="24"/>
          <w:u w:color="0A0A0A"/>
        </w:rPr>
      </w:pPr>
      <w:r w:rsidRPr="0064465F">
        <w:rPr>
          <w:rFonts w:ascii="Bookman Old Style" w:hAnsi="Bookman Old Style"/>
          <w:color w:val="0A0A0A"/>
          <w:sz w:val="24"/>
          <w:szCs w:val="24"/>
        </w:rPr>
        <w:t>APM 301 – Policy and Procedures on the Appointment of Tenure-Track Faculty including the Award of Service Credit.</w:t>
      </w:r>
      <w:r w:rsidR="00DD35D7" w:rsidRPr="0064465F"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AF60A0">
        <w:rPr>
          <w:rFonts w:ascii="Bookman Old Style" w:hAnsi="Bookman Old Style"/>
          <w:color w:val="0A0A0A"/>
          <w:sz w:val="24"/>
          <w:szCs w:val="24"/>
        </w:rPr>
        <w:t>Second Reading.</w:t>
      </w:r>
    </w:p>
    <w:p w14:paraId="1CD12874" w14:textId="442E21B5" w:rsidR="00B11E0C" w:rsidRPr="00735FE7" w:rsidRDefault="005E272E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 xml:space="preserve">APM 218 – New </w:t>
      </w:r>
      <w:r w:rsidR="00B11E0C" w:rsidRPr="0064465F">
        <w:rPr>
          <w:rFonts w:ascii="Bookman Old Style" w:hAnsi="Bookman Old Style"/>
          <w:sz w:val="24"/>
          <w:szCs w:val="24"/>
          <w:u w:color="0B0A0A"/>
        </w:rPr>
        <w:t>Policy on Credit for Prior Learning Assessment.</w:t>
      </w:r>
      <w:r w:rsidR="00DD35D7" w:rsidRPr="0064465F">
        <w:rPr>
          <w:rFonts w:ascii="Bookman Old Style" w:hAnsi="Bookman Old Style"/>
          <w:sz w:val="24"/>
          <w:szCs w:val="24"/>
          <w:u w:color="0B0A0A"/>
        </w:rPr>
        <w:t xml:space="preserve"> Second reading.</w:t>
      </w:r>
    </w:p>
    <w:p w14:paraId="311E8EB4" w14:textId="74153748" w:rsidR="00735FE7" w:rsidRPr="00735FE7" w:rsidRDefault="00735FE7" w:rsidP="00735F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Resolution – Establishment of Ombudsperson Positions.</w:t>
      </w:r>
      <w:r>
        <w:rPr>
          <w:rFonts w:ascii="Bookman Old Style" w:hAnsi="Bookman Old Style"/>
          <w:sz w:val="24"/>
          <w:szCs w:val="24"/>
          <w:u w:color="0B0A0A"/>
        </w:rPr>
        <w:t xml:space="preserve">  Second Reading.</w:t>
      </w:r>
    </w:p>
    <w:p w14:paraId="51A3B6D0" w14:textId="45797F6B" w:rsidR="00FD5A8F" w:rsidRPr="0064465F" w:rsidRDefault="00FD5A8F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327 - Policy on Promotion.</w:t>
      </w:r>
      <w:r w:rsidR="009105DD" w:rsidRPr="0064465F">
        <w:rPr>
          <w:rFonts w:ascii="Bookman Old Style" w:hAnsi="Bookman Old Style"/>
          <w:sz w:val="28"/>
          <w:szCs w:val="28"/>
          <w:u w:color="0B0A0A"/>
        </w:rPr>
        <w:t xml:space="preserve"> </w:t>
      </w:r>
    </w:p>
    <w:p w14:paraId="2287147B" w14:textId="3862FBB4" w:rsidR="00051EC2" w:rsidRPr="0064465F" w:rsidRDefault="00910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220 –</w:t>
      </w:r>
      <w:r w:rsidR="00727D08" w:rsidRPr="0064465F">
        <w:rPr>
          <w:rFonts w:ascii="Bookman Old Style" w:hAnsi="Bookman Old Style"/>
          <w:sz w:val="24"/>
          <w:szCs w:val="24"/>
          <w:u w:color="0B0A0A"/>
        </w:rPr>
        <w:t xml:space="preserve"> 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Program Review.</w:t>
      </w:r>
      <w:r w:rsidR="00CD3B7C"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41CCFD5B" w14:textId="6739A342" w:rsidR="00D52CBC" w:rsidRDefault="00D52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399 – Policy on Emerita and Emeritus Status.</w:t>
      </w:r>
    </w:p>
    <w:p w14:paraId="2938FFE8" w14:textId="2BDB93F4" w:rsidR="00D52CBC" w:rsidRPr="0064465F" w:rsidRDefault="00D52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328 – Periodic Evaluation of Tenured Faculty.</w:t>
      </w:r>
    </w:p>
    <w:p w14:paraId="5EC76302" w14:textId="1316A509" w:rsidR="00895301" w:rsidRPr="003E4EF4" w:rsidRDefault="00C35CB1" w:rsidP="003E4E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323 – Policy on Faculty Personnel Files.</w:t>
      </w:r>
    </w:p>
    <w:p w14:paraId="2B4F1BCD" w14:textId="046EE5C8" w:rsidR="00C35CB1" w:rsidRDefault="00A85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0D10D0">
        <w:rPr>
          <w:rFonts w:ascii="Bookman Old Style" w:hAnsi="Bookman Old Style"/>
          <w:sz w:val="24"/>
          <w:szCs w:val="24"/>
          <w:u w:color="0B0A0A"/>
        </w:rPr>
        <w:t>APM</w:t>
      </w:r>
      <w:r w:rsidR="000D10D0" w:rsidRPr="000D10D0">
        <w:rPr>
          <w:rFonts w:ascii="Bookman Old Style" w:hAnsi="Bookman Old Style"/>
          <w:sz w:val="24"/>
          <w:szCs w:val="24"/>
          <w:u w:color="0B0A0A"/>
        </w:rPr>
        <w:t xml:space="preserve"> 406</w:t>
      </w:r>
      <w:r w:rsidR="009F06B4">
        <w:rPr>
          <w:rFonts w:ascii="Bookman Old Style" w:hAnsi="Bookman Old Style"/>
          <w:sz w:val="24"/>
          <w:szCs w:val="24"/>
          <w:u w:color="0B0A0A"/>
        </w:rPr>
        <w:t xml:space="preserve"> – </w:t>
      </w:r>
      <w:r w:rsidRPr="000D10D0">
        <w:rPr>
          <w:rFonts w:ascii="Bookman Old Style" w:hAnsi="Bookman Old Style"/>
          <w:sz w:val="24"/>
          <w:szCs w:val="24"/>
          <w:u w:color="0B0A0A"/>
        </w:rPr>
        <w:t>New Policy Priority and Early Registration.</w:t>
      </w:r>
      <w:r w:rsidR="005E07A4" w:rsidRPr="000D10D0">
        <w:rPr>
          <w:rFonts w:ascii="Bookman Old Style" w:hAnsi="Bookman Old Style"/>
          <w:sz w:val="24"/>
          <w:szCs w:val="24"/>
          <w:u w:color="0B0A0A"/>
        </w:rPr>
        <w:t xml:space="preserve"> </w:t>
      </w:r>
    </w:p>
    <w:p w14:paraId="26F45658" w14:textId="77777777" w:rsidR="00CA2001" w:rsidRDefault="00CA2001" w:rsidP="00CA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sz w:val="24"/>
          <w:szCs w:val="24"/>
          <w:u w:color="0B0A0A"/>
        </w:rPr>
      </w:pPr>
    </w:p>
    <w:p w14:paraId="1B8913EB" w14:textId="1CAA216E" w:rsidR="00001142" w:rsidRPr="003F5736" w:rsidRDefault="00A26C05" w:rsidP="00001142">
      <w:pPr>
        <w:ind w:left="810"/>
        <w:rPr>
          <w:rFonts w:ascii="Times New Roman" w:eastAsia="ヒラギノ角ゴ Pro W3" w:hAnsi="Times New Roman"/>
          <w:b/>
          <w:sz w:val="20"/>
          <w:szCs w:val="18"/>
        </w:rPr>
      </w:pP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*Zoom attendance reserved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 for S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enate 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M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embers who cannot attend in person for reasons of travel or issues concerning health. Zoom Lin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k</w:t>
      </w:r>
      <w:r w:rsidR="00422DC1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: </w:t>
      </w:r>
      <w:r w:rsidR="00422DC1" w:rsidRPr="003F5736">
        <w:rPr>
          <w:rFonts w:ascii="Roboto" w:hAnsi="Roboto"/>
          <w:color w:val="3C4043"/>
          <w:spacing w:val="3"/>
          <w:sz w:val="18"/>
          <w:szCs w:val="18"/>
          <w:shd w:val="clear" w:color="auto" w:fill="FFFFFF"/>
        </w:rPr>
        <w:t>  </w:t>
      </w:r>
      <w:hyperlink r:id="rId8" w:tgtFrame="_blank" w:history="1">
        <w:r w:rsidR="00422DC1" w:rsidRPr="003F5736">
          <w:rPr>
            <w:rStyle w:val="Hyperlink"/>
            <w:rFonts w:ascii="Roboto" w:hAnsi="Roboto"/>
            <w:spacing w:val="3"/>
            <w:sz w:val="18"/>
            <w:szCs w:val="18"/>
            <w:shd w:val="clear" w:color="auto" w:fill="FFFFFF"/>
          </w:rPr>
          <w:t>https://fresnostate.zoom.us/j/87557124121</w:t>
        </w:r>
      </w:hyperlink>
    </w:p>
    <w:p w14:paraId="4BDE9227" w14:textId="379A82C2" w:rsidR="009B5B59" w:rsidRPr="0064465F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64465F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Pr="0064465F" w:rsidRDefault="00AB5B38" w:rsidP="009B5B59">
      <w:pPr>
        <w:ind w:left="810"/>
        <w:rPr>
          <w:rStyle w:val="Hyperlink1"/>
          <w:rFonts w:ascii="Bookman Old Style Bold Italic" w:eastAsia="ヒラギノ角ゴ Pro W3" w:hAnsi="Bookman Old Style Bold Italic"/>
          <w:sz w:val="18"/>
          <w:szCs w:val="20"/>
        </w:rPr>
      </w:pPr>
      <w:hyperlink r:id="rId9" w:history="1">
        <w:r w:rsidR="009B5B59" w:rsidRPr="0064465F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701194AD" w14:textId="470C62F4" w:rsidR="0043770E" w:rsidRDefault="00231FC0" w:rsidP="0052653B">
      <w:pPr>
        <w:pStyle w:val="BodyText1"/>
        <w:ind w:left="900"/>
        <w:rPr>
          <w:sz w:val="18"/>
          <w:szCs w:val="18"/>
        </w:rPr>
      </w:pPr>
      <w:r>
        <w:rPr>
          <w:sz w:val="18"/>
          <w:szCs w:val="18"/>
        </w:rPr>
        <w:t>S</w:t>
      </w:r>
      <w:r w:rsidR="00B934FC" w:rsidRPr="0064465F">
        <w:rPr>
          <w:sz w:val="18"/>
          <w:szCs w:val="18"/>
        </w:rPr>
        <w:t>enators who wish to make amendments, additions, OR deletions to documents being discussed on the Academic Senate Agenda SHOULD please make changes in writing.</w:t>
      </w:r>
    </w:p>
    <w:p w14:paraId="54347F3B" w14:textId="77777777" w:rsidR="00131CE0" w:rsidRDefault="00131CE0" w:rsidP="0052653B">
      <w:pPr>
        <w:pStyle w:val="BodyText1"/>
        <w:ind w:left="900"/>
        <w:rPr>
          <w:sz w:val="18"/>
          <w:szCs w:val="18"/>
        </w:rPr>
      </w:pPr>
    </w:p>
    <w:p w14:paraId="4BBD61A4" w14:textId="77777777" w:rsidR="00131CE0" w:rsidRDefault="00131CE0" w:rsidP="0052653B">
      <w:pPr>
        <w:pStyle w:val="BodyText1"/>
        <w:ind w:left="900"/>
        <w:rPr>
          <w:sz w:val="18"/>
          <w:szCs w:val="18"/>
        </w:rPr>
      </w:pPr>
    </w:p>
    <w:p w14:paraId="5F0B8D21" w14:textId="77777777" w:rsidR="00131CE0" w:rsidRDefault="00131CE0" w:rsidP="00131CE0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  <w:r w:rsidRPr="008567F2">
        <w:rPr>
          <w:rFonts w:ascii="Bookman Old Style" w:hAnsi="Bookman Old Style"/>
          <w:b/>
          <w:caps w:val="0"/>
          <w:color w:val="auto"/>
          <w:sz w:val="22"/>
          <w:szCs w:val="22"/>
        </w:rPr>
        <w:lastRenderedPageBreak/>
        <w:t>A</w:t>
      </w:r>
      <w:r>
        <w:rPr>
          <w:rFonts w:ascii="Bookman Old Style" w:hAnsi="Bookman Old Style"/>
          <w:b/>
          <w:caps w:val="0"/>
          <w:color w:val="auto"/>
          <w:sz w:val="22"/>
          <w:szCs w:val="22"/>
        </w:rPr>
        <w:t>cademic Senate Agenda</w:t>
      </w:r>
    </w:p>
    <w:p w14:paraId="59320906" w14:textId="7E11631F" w:rsidR="00131CE0" w:rsidRDefault="00131CE0" w:rsidP="00131CE0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  <w:r>
        <w:rPr>
          <w:rFonts w:ascii="Bookman Old Style" w:hAnsi="Bookman Old Style"/>
          <w:b/>
          <w:caps w:val="0"/>
          <w:color w:val="auto"/>
          <w:sz w:val="22"/>
          <w:szCs w:val="22"/>
        </w:rPr>
        <w:t>October 16, 2023</w:t>
      </w:r>
    </w:p>
    <w:p w14:paraId="6F910371" w14:textId="77777777" w:rsidR="00131CE0" w:rsidRDefault="00131CE0" w:rsidP="00131CE0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293E0535" w14:textId="77777777" w:rsidR="00131CE0" w:rsidRDefault="00131CE0" w:rsidP="00131CE0">
      <w:pPr>
        <w:pStyle w:val="BodyText1"/>
        <w:ind w:left="810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72048F49" w14:textId="77777777" w:rsidR="00835167" w:rsidRDefault="00835167" w:rsidP="00131CE0">
      <w:pPr>
        <w:pStyle w:val="BodyText1"/>
        <w:ind w:left="810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11F5E0BD" w14:textId="77777777" w:rsidR="00835167" w:rsidRDefault="00835167" w:rsidP="00131CE0">
      <w:pPr>
        <w:pStyle w:val="BodyText1"/>
        <w:ind w:left="810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4B5A7F2C" w14:textId="77777777" w:rsidR="00131CE0" w:rsidRDefault="00131CE0" w:rsidP="00131CE0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  <w:r w:rsidRPr="008567F2">
        <w:rPr>
          <w:rFonts w:ascii="Bookman Old Style" w:hAnsi="Bookman Old Style"/>
          <w:caps w:val="0"/>
          <w:color w:val="auto"/>
          <w:sz w:val="22"/>
          <w:szCs w:val="22"/>
        </w:rPr>
        <w:t>4.</w:t>
      </w:r>
      <w:r w:rsidRPr="008567F2">
        <w:rPr>
          <w:rFonts w:ascii="Bookman Old Style" w:hAnsi="Bookman Old Style"/>
          <w:caps w:val="0"/>
          <w:color w:val="auto"/>
          <w:sz w:val="22"/>
          <w:szCs w:val="22"/>
        </w:rPr>
        <w:tab/>
      </w:r>
      <w:r w:rsidRPr="00EE13FB">
        <w:rPr>
          <w:rFonts w:ascii="Bookman Old Style" w:eastAsia="Calibri" w:hAnsi="Bookman Old Style"/>
          <w:caps w:val="0"/>
          <w:color w:val="auto"/>
          <w:szCs w:val="24"/>
        </w:rPr>
        <w:t>Installation of New Senators</w:t>
      </w:r>
    </w:p>
    <w:p w14:paraId="69CD884F" w14:textId="77777777" w:rsidR="00131CE0" w:rsidRDefault="00131CE0" w:rsidP="00131CE0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0CF329ED" w14:textId="77777777" w:rsidR="00131CE0" w:rsidRPr="00F34A4D" w:rsidRDefault="00131CE0" w:rsidP="00131CE0">
      <w:pPr>
        <w:pStyle w:val="NoSpacing"/>
        <w:ind w:left="720" w:firstLine="720"/>
        <w:rPr>
          <w:rFonts w:ascii="Bookman Old Style" w:hAnsi="Bookman Old Style"/>
          <w:sz w:val="24"/>
          <w:szCs w:val="24"/>
        </w:rPr>
      </w:pPr>
      <w:r w:rsidRPr="00F34A4D">
        <w:rPr>
          <w:rFonts w:ascii="Bookman Old Style" w:hAnsi="Bookman Old Style"/>
          <w:sz w:val="24"/>
          <w:szCs w:val="24"/>
        </w:rPr>
        <w:t>The following is the list of new</w:t>
      </w:r>
      <w:r>
        <w:rPr>
          <w:rFonts w:ascii="Bookman Old Style" w:hAnsi="Bookman Old Style"/>
          <w:sz w:val="24"/>
          <w:szCs w:val="24"/>
        </w:rPr>
        <w:t>ly elected department s</w:t>
      </w:r>
      <w:r w:rsidRPr="00F34A4D">
        <w:rPr>
          <w:rFonts w:ascii="Bookman Old Style" w:hAnsi="Bookman Old Style"/>
          <w:sz w:val="24"/>
          <w:szCs w:val="24"/>
        </w:rPr>
        <w:t>enators.</w:t>
      </w:r>
    </w:p>
    <w:p w14:paraId="679C19CD" w14:textId="77777777" w:rsidR="00131CE0" w:rsidRPr="00F34A4D" w:rsidRDefault="00131CE0" w:rsidP="00131CE0">
      <w:pPr>
        <w:pStyle w:val="NoSpacing"/>
        <w:rPr>
          <w:rFonts w:ascii="Bookman Old Style" w:hAnsi="Bookman Old Style"/>
          <w:sz w:val="24"/>
          <w:szCs w:val="24"/>
        </w:rPr>
      </w:pPr>
      <w:r w:rsidRPr="00F34A4D">
        <w:rPr>
          <w:rFonts w:ascii="Bookman Old Style" w:hAnsi="Bookman Old Style"/>
          <w:sz w:val="24"/>
          <w:szCs w:val="24"/>
        </w:rPr>
        <w:tab/>
      </w:r>
    </w:p>
    <w:p w14:paraId="6A96A9DB" w14:textId="77777777" w:rsidR="00131CE0" w:rsidRPr="00F34A4D" w:rsidRDefault="00131CE0" w:rsidP="00131CE0">
      <w:pPr>
        <w:pStyle w:val="NoSpacing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installation of s</w:t>
      </w:r>
      <w:r w:rsidRPr="00F34A4D">
        <w:rPr>
          <w:rFonts w:ascii="Bookman Old Style" w:hAnsi="Bookman Old Style"/>
          <w:sz w:val="24"/>
          <w:szCs w:val="24"/>
        </w:rPr>
        <w:t>enators is the official beginning of their terms in office.  U</w:t>
      </w:r>
      <w:r>
        <w:rPr>
          <w:rFonts w:ascii="Bookman Old Style" w:hAnsi="Bookman Old Style"/>
          <w:sz w:val="24"/>
          <w:szCs w:val="24"/>
        </w:rPr>
        <w:t>pon installation of new senators, outgoing s</w:t>
      </w:r>
      <w:r w:rsidRPr="00F34A4D">
        <w:rPr>
          <w:rFonts w:ascii="Bookman Old Style" w:hAnsi="Bookman Old Style"/>
          <w:sz w:val="24"/>
          <w:szCs w:val="24"/>
        </w:rPr>
        <w:t>enators will no longer be able to vote.</w:t>
      </w:r>
    </w:p>
    <w:p w14:paraId="30FF3557" w14:textId="77777777" w:rsidR="00131CE0" w:rsidRDefault="00131CE0" w:rsidP="00131CE0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49AE0AF8" w14:textId="77777777" w:rsidR="00131CE0" w:rsidRDefault="00131CE0" w:rsidP="00131CE0">
      <w:pPr>
        <w:pStyle w:val="BodyText1"/>
        <w:tabs>
          <w:tab w:val="left" w:pos="7200"/>
        </w:tabs>
        <w:ind w:left="1440"/>
        <w:rPr>
          <w:rFonts w:ascii="Bookman Old Style" w:hAnsi="Bookman Old Style"/>
          <w:b/>
          <w:caps w:val="0"/>
          <w:color w:val="auto"/>
          <w:sz w:val="22"/>
          <w:szCs w:val="22"/>
          <w:u w:val="single"/>
        </w:rPr>
      </w:pPr>
    </w:p>
    <w:p w14:paraId="34E7A70F" w14:textId="77777777" w:rsidR="00131CE0" w:rsidRPr="002F067B" w:rsidRDefault="00131CE0" w:rsidP="00131CE0">
      <w:pPr>
        <w:pStyle w:val="BodyText1"/>
        <w:tabs>
          <w:tab w:val="left" w:pos="7200"/>
        </w:tabs>
        <w:ind w:left="1440"/>
        <w:rPr>
          <w:rFonts w:ascii="Bookman Old Style" w:hAnsi="Bookman Old Style"/>
          <w:b/>
          <w:caps w:val="0"/>
          <w:color w:val="auto"/>
          <w:sz w:val="22"/>
          <w:szCs w:val="22"/>
          <w:u w:val="single"/>
        </w:rPr>
      </w:pPr>
      <w:r>
        <w:rPr>
          <w:rFonts w:ascii="Bookman Old Style" w:hAnsi="Bookman Old Style"/>
          <w:b/>
          <w:caps w:val="0"/>
          <w:color w:val="auto"/>
          <w:sz w:val="22"/>
          <w:szCs w:val="22"/>
          <w:u w:val="single"/>
        </w:rPr>
        <w:t>Newly elected</w:t>
      </w:r>
    </w:p>
    <w:p w14:paraId="3600B18F" w14:textId="77777777" w:rsidR="00131CE0" w:rsidRDefault="00131CE0" w:rsidP="00131CE0">
      <w:pPr>
        <w:pStyle w:val="BodyText1"/>
        <w:ind w:left="1440"/>
        <w:rPr>
          <w:rFonts w:ascii="Bookman Old Style" w:hAnsi="Bookman Old Style"/>
          <w:b/>
          <w:bCs/>
          <w:caps w:val="0"/>
          <w:color w:val="auto"/>
          <w:sz w:val="22"/>
          <w:szCs w:val="22"/>
        </w:rPr>
      </w:pPr>
    </w:p>
    <w:p w14:paraId="53A87CE3" w14:textId="2FD951DD" w:rsidR="00131CE0" w:rsidRDefault="00131CE0" w:rsidP="00131CE0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James Pitts</w:t>
      </w:r>
    </w:p>
    <w:p w14:paraId="01CBE450" w14:textId="085C2EDB" w:rsidR="00131CE0" w:rsidRDefault="00131CE0" w:rsidP="00131CE0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Statewide Senator</w:t>
      </w:r>
    </w:p>
    <w:p w14:paraId="2C6F3CA9" w14:textId="77777777" w:rsidR="00131CE0" w:rsidRDefault="00131CE0" w:rsidP="00131CE0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51195BEA" w14:textId="75102AA8" w:rsidR="00131CE0" w:rsidRDefault="00131CE0" w:rsidP="00131CE0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Jo</w:t>
      </w:r>
      <w:r w:rsidR="00835167">
        <w:rPr>
          <w:rFonts w:ascii="Bookman Old Style" w:hAnsi="Bookman Old Style"/>
          <w:caps w:val="0"/>
          <w:color w:val="auto"/>
          <w:sz w:val="22"/>
          <w:szCs w:val="22"/>
        </w:rPr>
        <w:t>nathan</w:t>
      </w:r>
      <w:r>
        <w:rPr>
          <w:rFonts w:ascii="Bookman Old Style" w:hAnsi="Bookman Old Style"/>
          <w:caps w:val="0"/>
          <w:color w:val="auto"/>
          <w:sz w:val="22"/>
          <w:szCs w:val="22"/>
        </w:rPr>
        <w:t xml:space="preserve"> Biggane</w:t>
      </w:r>
    </w:p>
    <w:p w14:paraId="3D76E3FE" w14:textId="0936D764" w:rsidR="00131CE0" w:rsidRDefault="00131CE0" w:rsidP="00131CE0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Management</w:t>
      </w:r>
    </w:p>
    <w:p w14:paraId="06028E5C" w14:textId="77777777" w:rsidR="00131CE0" w:rsidRDefault="00131CE0" w:rsidP="00131CE0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2B1C02DE" w14:textId="77777777" w:rsidR="00131CE0" w:rsidRDefault="00131CE0" w:rsidP="00131CE0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sectPr w:rsidR="00131CE0" w:rsidSect="003F5736">
      <w:headerReference w:type="first" r:id="rId10"/>
      <w:footerReference w:type="first" r:id="rId11"/>
      <w:pgSz w:w="12240" w:h="15840"/>
      <w:pgMar w:top="1440" w:right="720" w:bottom="1584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9D27" w14:textId="77777777" w:rsidR="00835AE5" w:rsidRDefault="00835AE5" w:rsidP="00997B04">
      <w:pPr>
        <w:spacing w:after="0" w:line="240" w:lineRule="auto"/>
      </w:pPr>
      <w:r>
        <w:separator/>
      </w:r>
    </w:p>
  </w:endnote>
  <w:endnote w:type="continuationSeparator" w:id="0">
    <w:p w14:paraId="3C3AE5F9" w14:textId="77777777" w:rsidR="00835AE5" w:rsidRDefault="00835AE5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2050804040505020204"/>
    <w:charset w:val="00"/>
    <w:family w:val="roman"/>
    <w:notTrueType/>
    <w:pitch w:val="default"/>
  </w:font>
  <w:font w:name="ヒラギノ角ゴ Pro W3">
    <w:altName w:val="Yu Gothic"/>
    <w:charset w:val="00"/>
    <w:family w:val="roman"/>
    <w:pitch w:val="default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14FC" w14:textId="77777777" w:rsidR="00835AE5" w:rsidRDefault="00835AE5" w:rsidP="00997B04">
      <w:pPr>
        <w:spacing w:after="0" w:line="240" w:lineRule="auto"/>
      </w:pPr>
      <w:r>
        <w:separator/>
      </w:r>
    </w:p>
  </w:footnote>
  <w:footnote w:type="continuationSeparator" w:id="0">
    <w:p w14:paraId="3713CE65" w14:textId="77777777" w:rsidR="00835AE5" w:rsidRDefault="00835AE5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3D71B0AB">
          <wp:extent cx="2377440" cy="486697"/>
          <wp:effectExtent l="0" t="0" r="0" b="0"/>
          <wp:docPr id="1" name="Picture 2" descr="A logo with a paw pri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logo with a paw print&#10;&#10;Description automatically generated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1266"/>
    <w:multiLevelType w:val="hybridMultilevel"/>
    <w:tmpl w:val="D264FF28"/>
    <w:lvl w:ilvl="0" w:tplc="35824C2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3A63"/>
    <w:multiLevelType w:val="hybridMultilevel"/>
    <w:tmpl w:val="E182B24C"/>
    <w:lvl w:ilvl="0" w:tplc="EFF64C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3D1475"/>
    <w:multiLevelType w:val="hybridMultilevel"/>
    <w:tmpl w:val="7012F8D6"/>
    <w:numStyleLink w:val="ImportedStyle1"/>
  </w:abstractNum>
  <w:abstractNum w:abstractNumId="4" w15:restartNumberingAfterBreak="0">
    <w:nsid w:val="60D50AC9"/>
    <w:multiLevelType w:val="hybridMultilevel"/>
    <w:tmpl w:val="9F3C6566"/>
    <w:lvl w:ilvl="0" w:tplc="D21AB9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5"/>
  </w:num>
  <w:num w:numId="2" w16cid:durableId="234556964">
    <w:abstractNumId w:val="3"/>
    <w:lvlOverride w:ilvl="0">
      <w:lvl w:ilvl="0" w:tplc="8D4C3A54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C8A128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0B80254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F449CB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7269CF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02EE9B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12C368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CD4BC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53E4CA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1"/>
  </w:num>
  <w:num w:numId="4" w16cid:durableId="1000621593">
    <w:abstractNumId w:val="3"/>
    <w:lvlOverride w:ilvl="0">
      <w:lvl w:ilvl="0" w:tplc="8D4C3A54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C8A12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0B80254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F449CB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7269CF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02EE9B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12C368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CD4BC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53E4CA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914165097">
    <w:abstractNumId w:val="3"/>
    <w:lvlOverride w:ilvl="0">
      <w:lvl w:ilvl="0" w:tplc="8D4C3A54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C8A12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0B80254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F449CB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7269CF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02EE9B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12C368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CD4BC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53E4CA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442766274">
    <w:abstractNumId w:val="3"/>
    <w:lvlOverride w:ilvl="0">
      <w:lvl w:ilvl="0" w:tplc="8D4C3A54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C8A12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0B80254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F449CB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7269CF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02EE9B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12C368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CD4BC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53E4CA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745177804">
    <w:abstractNumId w:val="4"/>
  </w:num>
  <w:num w:numId="8" w16cid:durableId="1999379310">
    <w:abstractNumId w:val="3"/>
  </w:num>
  <w:num w:numId="9" w16cid:durableId="1920285198">
    <w:abstractNumId w:val="2"/>
  </w:num>
  <w:num w:numId="10" w16cid:durableId="201071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01142"/>
    <w:rsid w:val="00017C3B"/>
    <w:rsid w:val="00043EF0"/>
    <w:rsid w:val="00051EC2"/>
    <w:rsid w:val="00072885"/>
    <w:rsid w:val="00073B7D"/>
    <w:rsid w:val="00077B7D"/>
    <w:rsid w:val="00084357"/>
    <w:rsid w:val="0009066D"/>
    <w:rsid w:val="000953C1"/>
    <w:rsid w:val="00095A95"/>
    <w:rsid w:val="000A0F56"/>
    <w:rsid w:val="000C7F25"/>
    <w:rsid w:val="000D10D0"/>
    <w:rsid w:val="000E2FA7"/>
    <w:rsid w:val="000E4487"/>
    <w:rsid w:val="00100829"/>
    <w:rsid w:val="00102F2E"/>
    <w:rsid w:val="00131CE0"/>
    <w:rsid w:val="00156F7D"/>
    <w:rsid w:val="00196AB1"/>
    <w:rsid w:val="001D752C"/>
    <w:rsid w:val="001E61B2"/>
    <w:rsid w:val="001F78FB"/>
    <w:rsid w:val="002035B6"/>
    <w:rsid w:val="002224F6"/>
    <w:rsid w:val="00224292"/>
    <w:rsid w:val="00224806"/>
    <w:rsid w:val="00231FC0"/>
    <w:rsid w:val="00232C23"/>
    <w:rsid w:val="0025690D"/>
    <w:rsid w:val="00262D9F"/>
    <w:rsid w:val="002669B5"/>
    <w:rsid w:val="00273A2B"/>
    <w:rsid w:val="00293BBC"/>
    <w:rsid w:val="002B5EEF"/>
    <w:rsid w:val="002D42AC"/>
    <w:rsid w:val="002E1799"/>
    <w:rsid w:val="002F067B"/>
    <w:rsid w:val="0030525D"/>
    <w:rsid w:val="003242A6"/>
    <w:rsid w:val="0035627D"/>
    <w:rsid w:val="00357CB5"/>
    <w:rsid w:val="00370080"/>
    <w:rsid w:val="00371708"/>
    <w:rsid w:val="003979BA"/>
    <w:rsid w:val="003A46F2"/>
    <w:rsid w:val="003B28A9"/>
    <w:rsid w:val="003D2E2D"/>
    <w:rsid w:val="003D7BCB"/>
    <w:rsid w:val="003E0932"/>
    <w:rsid w:val="003E1419"/>
    <w:rsid w:val="003E4EF4"/>
    <w:rsid w:val="003F5736"/>
    <w:rsid w:val="00422DC1"/>
    <w:rsid w:val="0043770E"/>
    <w:rsid w:val="00445B84"/>
    <w:rsid w:val="00454318"/>
    <w:rsid w:val="00465674"/>
    <w:rsid w:val="004A14A1"/>
    <w:rsid w:val="004B1238"/>
    <w:rsid w:val="004B3ED4"/>
    <w:rsid w:val="004C47DA"/>
    <w:rsid w:val="004C65CD"/>
    <w:rsid w:val="004D380C"/>
    <w:rsid w:val="00502C52"/>
    <w:rsid w:val="0050668D"/>
    <w:rsid w:val="00512042"/>
    <w:rsid w:val="005137B7"/>
    <w:rsid w:val="00520273"/>
    <w:rsid w:val="0052653B"/>
    <w:rsid w:val="00532D45"/>
    <w:rsid w:val="00541841"/>
    <w:rsid w:val="0054219B"/>
    <w:rsid w:val="00544E8D"/>
    <w:rsid w:val="00567443"/>
    <w:rsid w:val="005736E6"/>
    <w:rsid w:val="005774E0"/>
    <w:rsid w:val="0059219F"/>
    <w:rsid w:val="005936E0"/>
    <w:rsid w:val="005A542F"/>
    <w:rsid w:val="005A65F4"/>
    <w:rsid w:val="005B4BD6"/>
    <w:rsid w:val="005B5863"/>
    <w:rsid w:val="005C0129"/>
    <w:rsid w:val="005C4AFB"/>
    <w:rsid w:val="005D6E8B"/>
    <w:rsid w:val="005E07A4"/>
    <w:rsid w:val="005E272E"/>
    <w:rsid w:val="005E3DC9"/>
    <w:rsid w:val="005E5182"/>
    <w:rsid w:val="00605DDA"/>
    <w:rsid w:val="00612341"/>
    <w:rsid w:val="00621331"/>
    <w:rsid w:val="006267A0"/>
    <w:rsid w:val="00630F1F"/>
    <w:rsid w:val="0064396A"/>
    <w:rsid w:val="0064465F"/>
    <w:rsid w:val="006533A9"/>
    <w:rsid w:val="006A2FB3"/>
    <w:rsid w:val="006A563B"/>
    <w:rsid w:val="006A7CD2"/>
    <w:rsid w:val="006B0906"/>
    <w:rsid w:val="006C7CF8"/>
    <w:rsid w:val="006E119F"/>
    <w:rsid w:val="006E7A83"/>
    <w:rsid w:val="0071147A"/>
    <w:rsid w:val="007211DB"/>
    <w:rsid w:val="00727D08"/>
    <w:rsid w:val="00733A9C"/>
    <w:rsid w:val="00733CE3"/>
    <w:rsid w:val="00735FE7"/>
    <w:rsid w:val="007432AE"/>
    <w:rsid w:val="00745C17"/>
    <w:rsid w:val="007774A6"/>
    <w:rsid w:val="0078087A"/>
    <w:rsid w:val="007B754E"/>
    <w:rsid w:val="007E3A8B"/>
    <w:rsid w:val="008145D3"/>
    <w:rsid w:val="00835167"/>
    <w:rsid w:val="00835AE5"/>
    <w:rsid w:val="00836103"/>
    <w:rsid w:val="008365E5"/>
    <w:rsid w:val="0085750E"/>
    <w:rsid w:val="00861E67"/>
    <w:rsid w:val="00865FAA"/>
    <w:rsid w:val="00895301"/>
    <w:rsid w:val="00895B98"/>
    <w:rsid w:val="00896C2B"/>
    <w:rsid w:val="008A3071"/>
    <w:rsid w:val="008B0045"/>
    <w:rsid w:val="008B4522"/>
    <w:rsid w:val="008B5F34"/>
    <w:rsid w:val="008C482E"/>
    <w:rsid w:val="008E2C5C"/>
    <w:rsid w:val="00900740"/>
    <w:rsid w:val="009105DD"/>
    <w:rsid w:val="009108CA"/>
    <w:rsid w:val="0091321E"/>
    <w:rsid w:val="009312E7"/>
    <w:rsid w:val="009459E5"/>
    <w:rsid w:val="009573BD"/>
    <w:rsid w:val="00960F5D"/>
    <w:rsid w:val="00975299"/>
    <w:rsid w:val="00993AE5"/>
    <w:rsid w:val="00997B04"/>
    <w:rsid w:val="009B5B59"/>
    <w:rsid w:val="009D0AF7"/>
    <w:rsid w:val="009D664F"/>
    <w:rsid w:val="009F06B4"/>
    <w:rsid w:val="00A137AA"/>
    <w:rsid w:val="00A143B2"/>
    <w:rsid w:val="00A23405"/>
    <w:rsid w:val="00A26C05"/>
    <w:rsid w:val="00A32B00"/>
    <w:rsid w:val="00A501D7"/>
    <w:rsid w:val="00A71FB0"/>
    <w:rsid w:val="00A73237"/>
    <w:rsid w:val="00A859C1"/>
    <w:rsid w:val="00A93CA5"/>
    <w:rsid w:val="00AB071E"/>
    <w:rsid w:val="00AB5B38"/>
    <w:rsid w:val="00AD40D7"/>
    <w:rsid w:val="00AD7527"/>
    <w:rsid w:val="00AE49E1"/>
    <w:rsid w:val="00AE6C29"/>
    <w:rsid w:val="00AF0595"/>
    <w:rsid w:val="00AF60A0"/>
    <w:rsid w:val="00B11E0C"/>
    <w:rsid w:val="00B1452A"/>
    <w:rsid w:val="00B22E3C"/>
    <w:rsid w:val="00B2302B"/>
    <w:rsid w:val="00B23DE0"/>
    <w:rsid w:val="00B52BF0"/>
    <w:rsid w:val="00B63EAA"/>
    <w:rsid w:val="00B647E5"/>
    <w:rsid w:val="00B8468C"/>
    <w:rsid w:val="00B9244E"/>
    <w:rsid w:val="00B934FC"/>
    <w:rsid w:val="00BA3D82"/>
    <w:rsid w:val="00BA6479"/>
    <w:rsid w:val="00BB115E"/>
    <w:rsid w:val="00BD44EB"/>
    <w:rsid w:val="00BE6D6D"/>
    <w:rsid w:val="00BF569F"/>
    <w:rsid w:val="00C04EF0"/>
    <w:rsid w:val="00C160DC"/>
    <w:rsid w:val="00C35CB1"/>
    <w:rsid w:val="00C604A4"/>
    <w:rsid w:val="00C83EF8"/>
    <w:rsid w:val="00CA2001"/>
    <w:rsid w:val="00CA2528"/>
    <w:rsid w:val="00CB3E31"/>
    <w:rsid w:val="00CB6629"/>
    <w:rsid w:val="00CD3B7C"/>
    <w:rsid w:val="00CF2995"/>
    <w:rsid w:val="00CF5B79"/>
    <w:rsid w:val="00D003E6"/>
    <w:rsid w:val="00D07EAA"/>
    <w:rsid w:val="00D15731"/>
    <w:rsid w:val="00D216F8"/>
    <w:rsid w:val="00D424B3"/>
    <w:rsid w:val="00D51E23"/>
    <w:rsid w:val="00D522AA"/>
    <w:rsid w:val="00D52CBC"/>
    <w:rsid w:val="00D57E30"/>
    <w:rsid w:val="00D77943"/>
    <w:rsid w:val="00D95435"/>
    <w:rsid w:val="00DA7742"/>
    <w:rsid w:val="00DC2D88"/>
    <w:rsid w:val="00DD18CC"/>
    <w:rsid w:val="00DD19C3"/>
    <w:rsid w:val="00DD35D7"/>
    <w:rsid w:val="00DE49E6"/>
    <w:rsid w:val="00E1244B"/>
    <w:rsid w:val="00E143CD"/>
    <w:rsid w:val="00E16449"/>
    <w:rsid w:val="00E165FE"/>
    <w:rsid w:val="00E300D8"/>
    <w:rsid w:val="00E57F15"/>
    <w:rsid w:val="00E74D23"/>
    <w:rsid w:val="00E9445D"/>
    <w:rsid w:val="00EA0263"/>
    <w:rsid w:val="00EB5D2C"/>
    <w:rsid w:val="00ED5BA5"/>
    <w:rsid w:val="00F03D86"/>
    <w:rsid w:val="00F0761F"/>
    <w:rsid w:val="00F13A58"/>
    <w:rsid w:val="00F1609F"/>
    <w:rsid w:val="00F4645A"/>
    <w:rsid w:val="00F62488"/>
    <w:rsid w:val="00F64CA0"/>
    <w:rsid w:val="00F7686C"/>
    <w:rsid w:val="00F9344E"/>
    <w:rsid w:val="00F96D4A"/>
    <w:rsid w:val="00FB5435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5F655ED4-8C6C-4DBB-AE15-E32CBB1B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3F5736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senate/senate-docum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E17-043A-477A-8000-D79F82DB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10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Venita Baker</cp:lastModifiedBy>
  <cp:revision>7</cp:revision>
  <cp:lastPrinted>2023-04-21T23:36:00Z</cp:lastPrinted>
  <dcterms:created xsi:type="dcterms:W3CDTF">2023-10-10T17:23:00Z</dcterms:created>
  <dcterms:modified xsi:type="dcterms:W3CDTF">2023-10-10T20:02:00Z</dcterms:modified>
</cp:coreProperties>
</file>